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EE" w:rsidRDefault="00D82FEE" w:rsidP="005F6164">
      <w:pPr>
        <w:jc w:val="center"/>
      </w:pPr>
      <w:r w:rsidRPr="00F65A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44.25pt;height:62.25pt;visibility:visible">
            <v:imagedata r:id="rId7" o:title=""/>
          </v:shape>
        </w:pict>
      </w:r>
    </w:p>
    <w:p w:rsidR="00D82FEE" w:rsidRDefault="00D82FEE" w:rsidP="005F6164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D82FEE" w:rsidRDefault="00D82FEE" w:rsidP="005F6164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D82FEE" w:rsidRDefault="00D82FEE" w:rsidP="005F6164">
      <w:pPr>
        <w:jc w:val="center"/>
      </w:pPr>
      <w:r>
        <w:rPr>
          <w:sz w:val="32"/>
          <w:szCs w:val="32"/>
        </w:rPr>
        <w:t>ПАРАБЕЛЬСКОГО РАЙОНА</w:t>
      </w:r>
    </w:p>
    <w:p w:rsidR="00D82FEE" w:rsidRDefault="00D82FEE" w:rsidP="005F6164">
      <w:pPr>
        <w:jc w:val="center"/>
      </w:pPr>
      <w:r>
        <w:t>ТОМСКОЙ ОБЛАСТИ</w:t>
      </w:r>
    </w:p>
    <w:p w:rsidR="00D82FEE" w:rsidRDefault="00D82FEE" w:rsidP="005F6164">
      <w:pPr>
        <w:jc w:val="center"/>
        <w:rPr>
          <w:b/>
          <w:bCs/>
          <w:i/>
          <w:iCs/>
          <w:sz w:val="18"/>
          <w:szCs w:val="18"/>
        </w:rPr>
      </w:pPr>
    </w:p>
    <w:p w:rsidR="00D82FEE" w:rsidRPr="0071679B" w:rsidRDefault="00D82FEE" w:rsidP="005F6164">
      <w:pPr>
        <w:pStyle w:val="Heading1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D82FEE" w:rsidRDefault="00D82FEE" w:rsidP="005F6164">
      <w:pPr>
        <w:rPr>
          <w:rFonts w:ascii="Arial" w:hAnsi="Arial" w:cs="Arial"/>
          <w:b/>
          <w:bCs/>
          <w:i/>
          <w:iCs/>
        </w:rPr>
      </w:pPr>
    </w:p>
    <w:p w:rsidR="00D82FEE" w:rsidRDefault="00D82FEE" w:rsidP="005F6164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>
        <w:t xml:space="preserve"> 29.12.2016</w:t>
      </w:r>
      <w:r>
        <w:tab/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  <w:t xml:space="preserve">№ </w:t>
      </w:r>
      <w:r>
        <w:t>37</w:t>
      </w:r>
    </w:p>
    <w:p w:rsidR="00D82FEE" w:rsidRDefault="00D82FEE" w:rsidP="005F6164">
      <w:pPr>
        <w:rPr>
          <w:i/>
          <w:iCs/>
        </w:rPr>
      </w:pPr>
      <w:r>
        <w:rPr>
          <w:i/>
          <w:iCs/>
        </w:rPr>
        <w:t>п. Заводской</w:t>
      </w:r>
    </w:p>
    <w:p w:rsidR="00D82FEE" w:rsidRDefault="00D82FEE" w:rsidP="005F6164"/>
    <w:p w:rsidR="00D82FEE" w:rsidRDefault="00D82FEE" w:rsidP="005F6164"/>
    <w:p w:rsidR="00D82FEE" w:rsidRDefault="00D82FEE" w:rsidP="005F6164">
      <w:pPr>
        <w:jc w:val="center"/>
      </w:pPr>
      <w:r>
        <w:t xml:space="preserve">О внесении изменений и дополнений в решение Совета Заводского сельского </w:t>
      </w:r>
    </w:p>
    <w:p w:rsidR="00D82FEE" w:rsidRDefault="00D82FEE" w:rsidP="00CA4FCA">
      <w:pPr>
        <w:jc w:val="center"/>
      </w:pPr>
      <w:r>
        <w:t xml:space="preserve">поселения от 04.04.2006 № 04 «О Положении «О порядке распоряжения </w:t>
      </w:r>
    </w:p>
    <w:p w:rsidR="00D82FEE" w:rsidRDefault="00D82FEE" w:rsidP="00CA4FCA">
      <w:pPr>
        <w:jc w:val="center"/>
      </w:pPr>
      <w:r>
        <w:t>имуществом, находящимся в муниципальной собственности поселения»</w:t>
      </w:r>
    </w:p>
    <w:p w:rsidR="00D82FEE" w:rsidRDefault="00D82FEE" w:rsidP="005F6164"/>
    <w:p w:rsidR="00D82FEE" w:rsidRDefault="00D82FEE" w:rsidP="005F6164"/>
    <w:p w:rsidR="00D82FEE" w:rsidRDefault="00D82FEE" w:rsidP="00CA4FCA">
      <w:pPr>
        <w:ind w:firstLine="709"/>
        <w:jc w:val="both"/>
      </w:pPr>
      <w:r>
        <w:t>В целях приведения в соответствии с действующим законодательством Российской Федерации, рассмотрев протест Прокуратуры Парабельского района на Положение «О порядке распоряжения имуществом, находящимся в муниципальной собственности поселения» утвержденное решением  Совета Заводского сельского поселения от 04.04.2006 № 04,</w:t>
      </w:r>
    </w:p>
    <w:p w:rsidR="00D82FEE" w:rsidRDefault="00D82FEE" w:rsidP="005F6164">
      <w:pPr>
        <w:ind w:firstLine="709"/>
        <w:jc w:val="both"/>
      </w:pPr>
    </w:p>
    <w:p w:rsidR="00D82FEE" w:rsidRDefault="00D82FEE" w:rsidP="005F6164">
      <w:pPr>
        <w:jc w:val="both"/>
      </w:pPr>
    </w:p>
    <w:p w:rsidR="00D82FEE" w:rsidRDefault="00D82FEE" w:rsidP="005F6164">
      <w:pPr>
        <w:jc w:val="both"/>
        <w:rPr>
          <w:b/>
        </w:rPr>
      </w:pPr>
      <w:r>
        <w:rPr>
          <w:b/>
        </w:rPr>
        <w:t>СОВЕТ ПОСЕЛЕНИЯ РЕШИЛ:</w:t>
      </w:r>
    </w:p>
    <w:p w:rsidR="00D82FEE" w:rsidRDefault="00D82FEE" w:rsidP="005F6164">
      <w:pPr>
        <w:jc w:val="both"/>
        <w:rPr>
          <w:b/>
        </w:rPr>
      </w:pPr>
    </w:p>
    <w:p w:rsidR="00D82FEE" w:rsidRDefault="00D82FEE" w:rsidP="00CA4FCA">
      <w:pPr>
        <w:jc w:val="both"/>
      </w:pPr>
      <w:r>
        <w:t>1. Внести в</w:t>
      </w:r>
      <w:r w:rsidRPr="0011759D">
        <w:t xml:space="preserve"> </w:t>
      </w:r>
      <w:r>
        <w:t>Положение «О порядке распоряжения имуществом, находящимся в муниципальной собственности поселения» утвержденное решением  Совета Заводского сельского поселения от 04.04.2006 № 04 (далее – Положение) следующие изменения и дополнения:</w:t>
      </w:r>
    </w:p>
    <w:p w:rsidR="00D82FEE" w:rsidRDefault="00D82FEE" w:rsidP="00B32E56">
      <w:pPr>
        <w:jc w:val="both"/>
      </w:pPr>
      <w:r>
        <w:t>1.1. В статью 6 Положения:</w:t>
      </w:r>
    </w:p>
    <w:p w:rsidR="00D82FEE" w:rsidRDefault="00D82FEE" w:rsidP="00B32E56">
      <w:pPr>
        <w:jc w:val="both"/>
        <w:rPr>
          <w:color w:val="000000"/>
        </w:rPr>
      </w:pPr>
      <w:r w:rsidRPr="00B32E56">
        <w:t>1.1.</w:t>
      </w:r>
      <w:r>
        <w:t>1.</w:t>
      </w:r>
      <w:r w:rsidRPr="00B32E56">
        <w:t xml:space="preserve"> </w:t>
      </w:r>
      <w:r>
        <w:t xml:space="preserve">В </w:t>
      </w:r>
      <w:r w:rsidRPr="00B32E56">
        <w:t>п</w:t>
      </w:r>
      <w:r>
        <w:t>ункте 1</w:t>
      </w:r>
      <w:r w:rsidRPr="00B32E56">
        <w:t xml:space="preserve"> слова «</w:t>
      </w:r>
      <w:r w:rsidRPr="00B32E56">
        <w:rPr>
          <w:color w:val="000000"/>
        </w:rPr>
        <w:t>,</w:t>
      </w:r>
      <w:r>
        <w:rPr>
          <w:color w:val="000000"/>
        </w:rPr>
        <w:t xml:space="preserve"> </w:t>
      </w:r>
      <w:r w:rsidRPr="00B32E56">
        <w:rPr>
          <w:color w:val="000000"/>
        </w:rPr>
        <w:t xml:space="preserve"> для освещения улиц населенных пунктов поселения» заменить на слова «в пределах полномочий, установленных законодательством Российской Федерации»;</w:t>
      </w:r>
    </w:p>
    <w:p w:rsidR="00D82FEE" w:rsidRDefault="00D82FEE" w:rsidP="00B32E56">
      <w:pPr>
        <w:jc w:val="both"/>
      </w:pPr>
      <w:r>
        <w:t>1.1.2. В пункте 1 после слова «</w:t>
      </w:r>
      <w:r w:rsidRPr="00F50F11">
        <w:t>поселения</w:t>
      </w:r>
      <w:r>
        <w:t>» дополнить словами «, парковки (парковочные места)»;</w:t>
      </w:r>
    </w:p>
    <w:p w:rsidR="00D82FEE" w:rsidRDefault="00D82FEE" w:rsidP="00B32E56">
      <w:pPr>
        <w:jc w:val="both"/>
      </w:pPr>
      <w:r>
        <w:t>1.1.3. Пункт 4 исключить;</w:t>
      </w:r>
    </w:p>
    <w:p w:rsidR="00D82FEE" w:rsidRDefault="00D82FEE" w:rsidP="00B32E56">
      <w:pPr>
        <w:jc w:val="both"/>
      </w:pPr>
      <w:r>
        <w:t>1.2. В статье 8 Положения слово «главой» заменить на слово «администрацией»;</w:t>
      </w:r>
    </w:p>
    <w:p w:rsidR="00D82FEE" w:rsidRDefault="00D82FEE" w:rsidP="00036343">
      <w:pPr>
        <w:jc w:val="both"/>
      </w:pPr>
      <w:r>
        <w:t>1.3. В статье 27 Положения слово «главой» заменить на слово «администрацией»;</w:t>
      </w:r>
    </w:p>
    <w:p w:rsidR="00D82FEE" w:rsidRDefault="00D82FEE" w:rsidP="00036343">
      <w:pPr>
        <w:jc w:val="both"/>
      </w:pPr>
      <w:r>
        <w:t>1.4. В статье 32 Положения слово «главой» заменить на слово «администрацией»;</w:t>
      </w:r>
    </w:p>
    <w:p w:rsidR="00D82FEE" w:rsidRDefault="00D82FEE" w:rsidP="00B32E56">
      <w:pPr>
        <w:jc w:val="both"/>
      </w:pPr>
      <w:r>
        <w:t>1.5. Статьи 109, 110 Положения исключить.</w:t>
      </w:r>
    </w:p>
    <w:p w:rsidR="00D82FEE" w:rsidRPr="00B32E56" w:rsidRDefault="00D82FEE" w:rsidP="00B32E56">
      <w:pPr>
        <w:jc w:val="both"/>
      </w:pPr>
      <w:r>
        <w:t>1.6. Статьи с 111 по 150 считать статьями с 109 по 147 соответственно.</w:t>
      </w:r>
    </w:p>
    <w:p w:rsidR="00D82FEE" w:rsidRDefault="00D82FEE" w:rsidP="00AB78DB">
      <w:pPr>
        <w:jc w:val="both"/>
      </w:pPr>
      <w:r>
        <w:t>2. Настоящее решение вступает в силу со дня официального опубликования.</w:t>
      </w:r>
    </w:p>
    <w:p w:rsidR="00D82FEE" w:rsidRDefault="00D82FEE" w:rsidP="00AB78DB">
      <w:pPr>
        <w:jc w:val="both"/>
      </w:pPr>
      <w:r>
        <w:t xml:space="preserve">3. Опубликовать настоящее решение в Информационном бюллетене Совета Заводского сельского поселения, а также разместить на официальном сайте муниципального образования «Заводское сельское поселение» в </w:t>
      </w:r>
      <w:r w:rsidRPr="00A678EB">
        <w:t xml:space="preserve">информационно-телекоммуникационной </w:t>
      </w:r>
      <w:r>
        <w:t xml:space="preserve">сети «Интернет» </w:t>
      </w:r>
      <w:hyperlink r:id="rId8" w:history="1">
        <w:r w:rsidRPr="00805D37">
          <w:rPr>
            <w:rStyle w:val="Hyperlink"/>
            <w:lang w:val="en-US"/>
          </w:rPr>
          <w:t>http</w:t>
        </w:r>
        <w:r w:rsidRPr="00805D37">
          <w:rPr>
            <w:rStyle w:val="Hyperlink"/>
          </w:rPr>
          <w:t>://</w:t>
        </w:r>
        <w:r w:rsidRPr="00805D37">
          <w:rPr>
            <w:rStyle w:val="Hyperlink"/>
            <w:lang w:val="en-US"/>
          </w:rPr>
          <w:t>zavodskoesp</w:t>
        </w:r>
        <w:r w:rsidRPr="00805D37">
          <w:rPr>
            <w:rStyle w:val="Hyperlink"/>
          </w:rPr>
          <w:t>.</w:t>
        </w:r>
        <w:r w:rsidRPr="00805D37">
          <w:rPr>
            <w:rStyle w:val="Hyperlink"/>
            <w:lang w:val="en-US"/>
          </w:rPr>
          <w:t>ru</w:t>
        </w:r>
      </w:hyperlink>
      <w:r>
        <w:t>.</w:t>
      </w:r>
    </w:p>
    <w:p w:rsidR="00D82FEE" w:rsidRDefault="00D82FEE" w:rsidP="005F6164">
      <w:pPr>
        <w:jc w:val="both"/>
      </w:pPr>
      <w:r>
        <w:t>4. Контроль за исполнением настоящего решения возложить на контрольно-правовую комиссию.</w:t>
      </w:r>
    </w:p>
    <w:p w:rsidR="00D82FEE" w:rsidRDefault="00D82FEE" w:rsidP="005F6164">
      <w:pPr>
        <w:jc w:val="both"/>
      </w:pPr>
    </w:p>
    <w:p w:rsidR="00D82FEE" w:rsidRDefault="00D82FEE" w:rsidP="005F6164">
      <w:pPr>
        <w:jc w:val="both"/>
      </w:pPr>
    </w:p>
    <w:p w:rsidR="00D82FEE" w:rsidRDefault="00D82FEE"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Кузнецов</w:t>
      </w:r>
    </w:p>
    <w:sectPr w:rsidR="00D82FEE" w:rsidSect="008A4D22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EE" w:rsidRDefault="00D82FEE" w:rsidP="002C7CC7">
      <w:r>
        <w:separator/>
      </w:r>
    </w:p>
  </w:endnote>
  <w:endnote w:type="continuationSeparator" w:id="1">
    <w:p w:rsidR="00D82FEE" w:rsidRDefault="00D82FEE" w:rsidP="002C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EE" w:rsidRDefault="00D82FEE" w:rsidP="002C7CC7">
      <w:r>
        <w:separator/>
      </w:r>
    </w:p>
  </w:footnote>
  <w:footnote w:type="continuationSeparator" w:id="1">
    <w:p w:rsidR="00D82FEE" w:rsidRDefault="00D82FEE" w:rsidP="002C7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EE" w:rsidRDefault="00D82FEE">
    <w:pPr>
      <w:pStyle w:val="Header"/>
    </w:pPr>
    <w:r>
      <w:t xml:space="preserve"> </w:t>
    </w:r>
    <w:r>
      <w:tab/>
    </w:r>
    <w:r>
      <w:tab/>
    </w:r>
  </w:p>
  <w:p w:rsidR="00D82FEE" w:rsidRDefault="00D82F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3904"/>
    <w:multiLevelType w:val="hybridMultilevel"/>
    <w:tmpl w:val="0E58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0D73F7"/>
    <w:multiLevelType w:val="hybridMultilevel"/>
    <w:tmpl w:val="524A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E67199"/>
    <w:multiLevelType w:val="hybridMultilevel"/>
    <w:tmpl w:val="5BF6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856715"/>
    <w:multiLevelType w:val="hybridMultilevel"/>
    <w:tmpl w:val="9C2609D8"/>
    <w:lvl w:ilvl="0" w:tplc="AEAA1CBC">
      <w:start w:val="1"/>
      <w:numFmt w:val="decimal"/>
      <w:lvlText w:val="%1."/>
      <w:lvlJc w:val="left"/>
      <w:pPr>
        <w:ind w:left="3945" w:hanging="3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164"/>
    <w:rsid w:val="00036343"/>
    <w:rsid w:val="00061836"/>
    <w:rsid w:val="00095933"/>
    <w:rsid w:val="000F5128"/>
    <w:rsid w:val="0011759D"/>
    <w:rsid w:val="00171F76"/>
    <w:rsid w:val="001B79BD"/>
    <w:rsid w:val="001D393B"/>
    <w:rsid w:val="00205043"/>
    <w:rsid w:val="002617C9"/>
    <w:rsid w:val="002C7CC7"/>
    <w:rsid w:val="00387EDA"/>
    <w:rsid w:val="00392DDB"/>
    <w:rsid w:val="003B5135"/>
    <w:rsid w:val="003D0366"/>
    <w:rsid w:val="003E7F83"/>
    <w:rsid w:val="00433F6F"/>
    <w:rsid w:val="00460F17"/>
    <w:rsid w:val="004C450B"/>
    <w:rsid w:val="004F3DF7"/>
    <w:rsid w:val="00580596"/>
    <w:rsid w:val="00591B80"/>
    <w:rsid w:val="005B1EAA"/>
    <w:rsid w:val="005D30C3"/>
    <w:rsid w:val="005F6164"/>
    <w:rsid w:val="00603B7E"/>
    <w:rsid w:val="00665704"/>
    <w:rsid w:val="00694E11"/>
    <w:rsid w:val="006E2B94"/>
    <w:rsid w:val="006F6D8C"/>
    <w:rsid w:val="0071679B"/>
    <w:rsid w:val="007E040E"/>
    <w:rsid w:val="00805D37"/>
    <w:rsid w:val="00860CF1"/>
    <w:rsid w:val="008A4D22"/>
    <w:rsid w:val="00A15E07"/>
    <w:rsid w:val="00A678EB"/>
    <w:rsid w:val="00A70403"/>
    <w:rsid w:val="00AB169F"/>
    <w:rsid w:val="00AB3058"/>
    <w:rsid w:val="00AB78DB"/>
    <w:rsid w:val="00AC2040"/>
    <w:rsid w:val="00B32E56"/>
    <w:rsid w:val="00B6021A"/>
    <w:rsid w:val="00BA0500"/>
    <w:rsid w:val="00BB09B1"/>
    <w:rsid w:val="00BC4236"/>
    <w:rsid w:val="00C40E1D"/>
    <w:rsid w:val="00CA4FCA"/>
    <w:rsid w:val="00CF2A14"/>
    <w:rsid w:val="00D82FEE"/>
    <w:rsid w:val="00E2492A"/>
    <w:rsid w:val="00F50F11"/>
    <w:rsid w:val="00F65AB2"/>
    <w:rsid w:val="00F7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616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164"/>
    <w:rPr>
      <w:rFonts w:ascii="Arial" w:hAnsi="Arial" w:cs="Arial"/>
      <w:b/>
      <w:bCs/>
      <w:sz w:val="40"/>
      <w:szCs w:val="40"/>
      <w:lang w:eastAsia="ru-RU"/>
    </w:rPr>
  </w:style>
  <w:style w:type="paragraph" w:styleId="Header">
    <w:name w:val="header"/>
    <w:basedOn w:val="Normal"/>
    <w:link w:val="HeaderChar"/>
    <w:uiPriority w:val="99"/>
    <w:rsid w:val="005F61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61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F61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F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16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F616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61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249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8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koe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1</Pages>
  <Words>314</Words>
  <Characters>1795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Larisa Nikolaevna</cp:lastModifiedBy>
  <cp:revision>10</cp:revision>
  <cp:lastPrinted>2016-12-29T09:05:00Z</cp:lastPrinted>
  <dcterms:created xsi:type="dcterms:W3CDTF">2016-11-15T07:28:00Z</dcterms:created>
  <dcterms:modified xsi:type="dcterms:W3CDTF">2016-12-29T09:06:00Z</dcterms:modified>
</cp:coreProperties>
</file>