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451" w:rsidRDefault="000B1451" w:rsidP="005F6164">
      <w:pPr>
        <w:jc w:val="center"/>
      </w:pPr>
      <w:r w:rsidRPr="00501F6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района" style="width:44.25pt;height:62.25pt;visibility:visible">
            <v:imagedata r:id="rId7" o:title=""/>
          </v:shape>
        </w:pict>
      </w:r>
    </w:p>
    <w:p w:rsidR="000B1451" w:rsidRDefault="000B1451" w:rsidP="005F6164">
      <w:pPr>
        <w:jc w:val="center"/>
        <w:rPr>
          <w:sz w:val="32"/>
          <w:szCs w:val="32"/>
        </w:rPr>
      </w:pPr>
      <w:r>
        <w:rPr>
          <w:sz w:val="32"/>
          <w:szCs w:val="32"/>
        </w:rPr>
        <w:t>СОВЕТ</w:t>
      </w:r>
    </w:p>
    <w:p w:rsidR="000B1451" w:rsidRDefault="000B1451" w:rsidP="005F6164">
      <w:pPr>
        <w:jc w:val="center"/>
        <w:rPr>
          <w:sz w:val="32"/>
          <w:szCs w:val="32"/>
        </w:rPr>
      </w:pPr>
      <w:r>
        <w:rPr>
          <w:sz w:val="32"/>
          <w:szCs w:val="32"/>
        </w:rPr>
        <w:t>ЗАВОДСКОГО СЕЛЬСКОГО ПОСЕЛЕНИЯ</w:t>
      </w:r>
    </w:p>
    <w:p w:rsidR="000B1451" w:rsidRDefault="000B1451" w:rsidP="005F6164">
      <w:pPr>
        <w:jc w:val="center"/>
      </w:pPr>
      <w:r>
        <w:rPr>
          <w:sz w:val="32"/>
          <w:szCs w:val="32"/>
        </w:rPr>
        <w:t>ПАРАБЕЛЬСКОГО РАЙОНА</w:t>
      </w:r>
    </w:p>
    <w:p w:rsidR="000B1451" w:rsidRDefault="000B1451" w:rsidP="005F6164">
      <w:pPr>
        <w:jc w:val="center"/>
      </w:pPr>
      <w:r>
        <w:t>ТОМСКОЙ ОБЛАСТИ</w:t>
      </w:r>
    </w:p>
    <w:p w:rsidR="000B1451" w:rsidRDefault="000B1451" w:rsidP="005F6164">
      <w:pPr>
        <w:jc w:val="center"/>
        <w:rPr>
          <w:b/>
          <w:bCs/>
          <w:i/>
          <w:iCs/>
          <w:sz w:val="18"/>
          <w:szCs w:val="18"/>
        </w:rPr>
      </w:pPr>
    </w:p>
    <w:p w:rsidR="000B1451" w:rsidRPr="0071679B" w:rsidRDefault="000B1451" w:rsidP="005F6164">
      <w:pPr>
        <w:pStyle w:val="Heading1"/>
        <w:rPr>
          <w:rFonts w:ascii="Times New Roman" w:hAnsi="Times New Roman" w:cs="Times New Roman"/>
          <w:i/>
          <w:iCs/>
        </w:rPr>
      </w:pPr>
      <w:r w:rsidRPr="0071679B">
        <w:rPr>
          <w:rFonts w:ascii="Times New Roman" w:hAnsi="Times New Roman" w:cs="Times New Roman"/>
        </w:rPr>
        <w:t>РЕШЕНИЕ</w:t>
      </w:r>
    </w:p>
    <w:p w:rsidR="000B1451" w:rsidRDefault="000B1451" w:rsidP="005F6164">
      <w:pPr>
        <w:rPr>
          <w:rFonts w:ascii="Arial" w:hAnsi="Arial" w:cs="Arial"/>
          <w:b/>
          <w:bCs/>
          <w:i/>
          <w:iCs/>
        </w:rPr>
      </w:pPr>
    </w:p>
    <w:p w:rsidR="000B1451" w:rsidRDefault="000B1451" w:rsidP="005F6164">
      <w:pPr>
        <w:rPr>
          <w:rFonts w:ascii="Arial" w:hAnsi="Arial" w:cs="Arial"/>
          <w:i/>
          <w:iCs/>
        </w:rPr>
      </w:pPr>
      <w:r>
        <w:t>о</w:t>
      </w:r>
      <w:r w:rsidRPr="00433F6F">
        <w:t>т</w:t>
      </w:r>
      <w:r>
        <w:t xml:space="preserve"> 29.12.2016</w:t>
      </w:r>
      <w:r>
        <w:tab/>
      </w:r>
      <w:r>
        <w:tab/>
      </w:r>
      <w:r w:rsidRPr="00433F6F">
        <w:tab/>
      </w:r>
      <w:r w:rsidRPr="00433F6F">
        <w:tab/>
      </w:r>
      <w:r w:rsidRPr="00433F6F">
        <w:tab/>
      </w:r>
      <w:r w:rsidRPr="00433F6F">
        <w:tab/>
      </w:r>
      <w:r w:rsidRPr="00433F6F">
        <w:tab/>
      </w:r>
      <w:r w:rsidRPr="00433F6F">
        <w:tab/>
      </w:r>
      <w:r w:rsidRPr="00433F6F">
        <w:tab/>
      </w:r>
      <w:r>
        <w:tab/>
      </w:r>
      <w:r w:rsidRPr="00433F6F">
        <w:tab/>
        <w:t xml:space="preserve">№ </w:t>
      </w:r>
      <w:r>
        <w:t>35</w:t>
      </w:r>
    </w:p>
    <w:p w:rsidR="000B1451" w:rsidRDefault="000B1451" w:rsidP="005F6164">
      <w:pPr>
        <w:rPr>
          <w:i/>
          <w:iCs/>
        </w:rPr>
      </w:pPr>
      <w:r>
        <w:rPr>
          <w:i/>
          <w:iCs/>
        </w:rPr>
        <w:t>п. Заводской</w:t>
      </w:r>
    </w:p>
    <w:p w:rsidR="000B1451" w:rsidRDefault="000B1451" w:rsidP="005F6164"/>
    <w:p w:rsidR="000B1451" w:rsidRDefault="000B1451" w:rsidP="00E94673">
      <w:pPr>
        <w:jc w:val="center"/>
      </w:pPr>
      <w:r>
        <w:t>О принятии к осуществлению части полномочий</w:t>
      </w:r>
    </w:p>
    <w:p w:rsidR="000B1451" w:rsidRDefault="000B1451" w:rsidP="00E94673">
      <w:pPr>
        <w:jc w:val="center"/>
      </w:pPr>
      <w:r>
        <w:t>исполнительно-распорядительного органа</w:t>
      </w:r>
    </w:p>
    <w:p w:rsidR="000B1451" w:rsidRDefault="000B1451" w:rsidP="00E94673">
      <w:pPr>
        <w:jc w:val="center"/>
      </w:pPr>
      <w:r>
        <w:t>муниципального образования «Парабельский район»</w:t>
      </w:r>
    </w:p>
    <w:p w:rsidR="000B1451" w:rsidRDefault="000B1451" w:rsidP="005F6164"/>
    <w:p w:rsidR="000B1451" w:rsidRPr="00CB480F" w:rsidRDefault="000B1451" w:rsidP="00E94673">
      <w:pPr>
        <w:tabs>
          <w:tab w:val="left" w:pos="6645"/>
        </w:tabs>
        <w:ind w:firstLine="567"/>
        <w:jc w:val="both"/>
      </w:pPr>
      <w:r w:rsidRPr="00CB480F">
        <w:t>Руководствуясь п. 4 ст. 15 Ф</w:t>
      </w:r>
      <w:r>
        <w:t>едерального закона от 06.10.2003</w:t>
      </w:r>
      <w:r w:rsidRPr="00CB480F">
        <w:t xml:space="preserve"> № 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</w:t>
      </w:r>
      <w:r>
        <w:t>«Заводское</w:t>
      </w:r>
      <w:r w:rsidRPr="00CB480F">
        <w:t xml:space="preserve"> сельское по</w:t>
      </w:r>
      <w:r>
        <w:t>селение»,</w:t>
      </w:r>
    </w:p>
    <w:p w:rsidR="000B1451" w:rsidRDefault="000B1451" w:rsidP="005F6164">
      <w:pPr>
        <w:jc w:val="both"/>
      </w:pPr>
    </w:p>
    <w:p w:rsidR="000B1451" w:rsidRPr="00E94673" w:rsidRDefault="000B1451" w:rsidP="005F6164">
      <w:pPr>
        <w:jc w:val="both"/>
      </w:pPr>
      <w:r w:rsidRPr="00E94673">
        <w:t>СОВЕТ ПОСЕЛЕНИЯ РЕШИЛ:</w:t>
      </w:r>
    </w:p>
    <w:p w:rsidR="000B1451" w:rsidRDefault="000B1451" w:rsidP="005F6164">
      <w:pPr>
        <w:jc w:val="both"/>
        <w:rPr>
          <w:b/>
        </w:rPr>
      </w:pPr>
    </w:p>
    <w:p w:rsidR="000B1451" w:rsidRPr="00CB480F" w:rsidRDefault="000B1451" w:rsidP="00E94673">
      <w:pPr>
        <w:tabs>
          <w:tab w:val="left" w:pos="9360"/>
        </w:tabs>
        <w:jc w:val="both"/>
      </w:pPr>
      <w:r w:rsidRPr="00CB480F">
        <w:t xml:space="preserve">1. Исполнительно-распорядительному органу муниципального образования </w:t>
      </w:r>
      <w:r>
        <w:t>«Заводское</w:t>
      </w:r>
      <w:r w:rsidRPr="00CB480F">
        <w:t xml:space="preserve"> сельское поселение</w:t>
      </w:r>
      <w:r>
        <w:t>»</w:t>
      </w:r>
      <w:r w:rsidRPr="00CB480F">
        <w:t xml:space="preserve"> - Муниципальное казенное учреждение Администрация </w:t>
      </w:r>
      <w:r>
        <w:t>Заводского</w:t>
      </w:r>
      <w:r w:rsidRPr="00CB480F">
        <w:t xml:space="preserve"> сельского поселения принять от исполнительного органа местного самоуправления Администрации Парабельского района к осуществлению часть полномочий по вопросу:</w:t>
      </w:r>
    </w:p>
    <w:p w:rsidR="000B1451" w:rsidRPr="00CB480F" w:rsidRDefault="000B1451" w:rsidP="00E94673">
      <w:pPr>
        <w:tabs>
          <w:tab w:val="left" w:pos="4680"/>
          <w:tab w:val="left" w:pos="5220"/>
        </w:tabs>
        <w:ind w:right="-55"/>
        <w:jc w:val="both"/>
      </w:pPr>
      <w:r w:rsidRPr="00CB480F">
        <w:t xml:space="preserve"> - участие в организации деятельности по сбору (в том числе раздельному сбору), транспортированию, обработке, утилизации, обезвреживанию захоронению твердых коммунальных отходов на территории Парабельского района.  </w:t>
      </w:r>
    </w:p>
    <w:p w:rsidR="000B1451" w:rsidRPr="00CB480F" w:rsidRDefault="000B1451" w:rsidP="00E94673">
      <w:pPr>
        <w:jc w:val="both"/>
      </w:pPr>
      <w:r w:rsidRPr="00CB480F">
        <w:t xml:space="preserve">2. Принятые полномочия реализуются Администрацией </w:t>
      </w:r>
      <w:r>
        <w:t>Заводского</w:t>
      </w:r>
      <w:r w:rsidRPr="00CB480F">
        <w:t xml:space="preserve"> сельского поселения в границах муниципального образования </w:t>
      </w:r>
      <w:r>
        <w:t>«Заводское</w:t>
      </w:r>
      <w:r w:rsidRPr="00CB480F">
        <w:t xml:space="preserve"> сельское поселение</w:t>
      </w:r>
      <w:r>
        <w:t>»</w:t>
      </w:r>
      <w:r w:rsidRPr="00CB480F">
        <w:t>, в соответствии с заключенным соглашением.</w:t>
      </w:r>
    </w:p>
    <w:p w:rsidR="000B1451" w:rsidRPr="00CB480F" w:rsidRDefault="000B1451" w:rsidP="00E94673">
      <w:pPr>
        <w:jc w:val="both"/>
      </w:pPr>
      <w:r w:rsidRPr="00CB480F">
        <w:t xml:space="preserve">3. Финансовое обеспечение передаваемых полномочий осуществляется путем предоставления бюджету </w:t>
      </w:r>
      <w:r>
        <w:t>Заводского</w:t>
      </w:r>
      <w:r w:rsidRPr="00CB480F">
        <w:t xml:space="preserve"> сельского поселения иных межбюджетных трансфертов из бюджета Парабельского района на 201</w:t>
      </w:r>
      <w:r>
        <w:t>7</w:t>
      </w:r>
      <w:r w:rsidRPr="00CB480F">
        <w:t xml:space="preserve"> год.</w:t>
      </w:r>
    </w:p>
    <w:p w:rsidR="000B1451" w:rsidRDefault="000B1451" w:rsidP="00AB78DB">
      <w:pPr>
        <w:jc w:val="both"/>
      </w:pPr>
      <w:r>
        <w:t>4. Настоящее решение вступает в силу с 01 января 2017 г. и действует до 31 декабря 2017 г.</w:t>
      </w:r>
    </w:p>
    <w:p w:rsidR="000B1451" w:rsidRDefault="000B1451" w:rsidP="00AB78DB">
      <w:pPr>
        <w:jc w:val="both"/>
      </w:pPr>
      <w:r>
        <w:t xml:space="preserve">5. Опубликовать настоящее решение в Информационном бюллетене Совета Заводского сельского поселения, а также разместить на официальном сайте муниципального образования «Заводское сельское поселение» в </w:t>
      </w:r>
      <w:r w:rsidRPr="00A678EB">
        <w:t xml:space="preserve">информационно-телекоммуникационной </w:t>
      </w:r>
      <w:r>
        <w:t xml:space="preserve">сети «Интернет» </w:t>
      </w:r>
      <w:hyperlink r:id="rId8" w:history="1">
        <w:r w:rsidRPr="00805D37">
          <w:rPr>
            <w:rStyle w:val="Hyperlink"/>
            <w:lang w:val="en-US"/>
          </w:rPr>
          <w:t>http</w:t>
        </w:r>
        <w:r w:rsidRPr="00805D37">
          <w:rPr>
            <w:rStyle w:val="Hyperlink"/>
          </w:rPr>
          <w:t>://</w:t>
        </w:r>
        <w:r w:rsidRPr="00805D37">
          <w:rPr>
            <w:rStyle w:val="Hyperlink"/>
            <w:lang w:val="en-US"/>
          </w:rPr>
          <w:t>zavodskoesp</w:t>
        </w:r>
        <w:r w:rsidRPr="00805D37">
          <w:rPr>
            <w:rStyle w:val="Hyperlink"/>
          </w:rPr>
          <w:t>.</w:t>
        </w:r>
        <w:r w:rsidRPr="00805D37">
          <w:rPr>
            <w:rStyle w:val="Hyperlink"/>
            <w:lang w:val="en-US"/>
          </w:rPr>
          <w:t>ru</w:t>
        </w:r>
      </w:hyperlink>
      <w:r>
        <w:t>.</w:t>
      </w:r>
    </w:p>
    <w:p w:rsidR="000B1451" w:rsidRDefault="000B1451" w:rsidP="005F6164">
      <w:pPr>
        <w:jc w:val="both"/>
      </w:pPr>
      <w:r>
        <w:t>6. Контроль за исполнением настоящего решения возложить на контрольно-правовую комиссию Совета Заводского сельского поселения.</w:t>
      </w:r>
    </w:p>
    <w:p w:rsidR="000B1451" w:rsidRDefault="000B1451" w:rsidP="005F6164">
      <w:pPr>
        <w:jc w:val="both"/>
      </w:pPr>
    </w:p>
    <w:p w:rsidR="000B1451" w:rsidRDefault="000B1451" w:rsidP="005F6164">
      <w:pPr>
        <w:jc w:val="both"/>
      </w:pPr>
    </w:p>
    <w:p w:rsidR="000B1451" w:rsidRDefault="000B1451" w:rsidP="005F6164">
      <w:pPr>
        <w:jc w:val="both"/>
      </w:pPr>
    </w:p>
    <w:p w:rsidR="000B1451" w:rsidRDefault="000B1451">
      <w:r>
        <w:t>Глава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Е.В. Кузнецов</w:t>
      </w:r>
    </w:p>
    <w:sectPr w:rsidR="000B1451" w:rsidSect="008A4D2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451" w:rsidRDefault="000B1451" w:rsidP="002C7CC7">
      <w:r>
        <w:separator/>
      </w:r>
    </w:p>
  </w:endnote>
  <w:endnote w:type="continuationSeparator" w:id="1">
    <w:p w:rsidR="000B1451" w:rsidRDefault="000B1451" w:rsidP="002C7C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451" w:rsidRDefault="000B1451" w:rsidP="002C7CC7">
      <w:r>
        <w:separator/>
      </w:r>
    </w:p>
  </w:footnote>
  <w:footnote w:type="continuationSeparator" w:id="1">
    <w:p w:rsidR="000B1451" w:rsidRDefault="000B1451" w:rsidP="002C7C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D73F7"/>
    <w:multiLevelType w:val="hybridMultilevel"/>
    <w:tmpl w:val="524A65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4856715"/>
    <w:multiLevelType w:val="hybridMultilevel"/>
    <w:tmpl w:val="9C2609D8"/>
    <w:lvl w:ilvl="0" w:tplc="AEAA1CBC">
      <w:start w:val="1"/>
      <w:numFmt w:val="decimal"/>
      <w:lvlText w:val="%1."/>
      <w:lvlJc w:val="left"/>
      <w:pPr>
        <w:ind w:left="3945" w:hanging="3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6164"/>
    <w:rsid w:val="00061836"/>
    <w:rsid w:val="00087176"/>
    <w:rsid w:val="000B1451"/>
    <w:rsid w:val="0013260D"/>
    <w:rsid w:val="00171F76"/>
    <w:rsid w:val="001B79BD"/>
    <w:rsid w:val="001C0C10"/>
    <w:rsid w:val="001D393B"/>
    <w:rsid w:val="002C7CC7"/>
    <w:rsid w:val="00433F6F"/>
    <w:rsid w:val="004A1EA8"/>
    <w:rsid w:val="004F3DF7"/>
    <w:rsid w:val="00501F6C"/>
    <w:rsid w:val="005734D8"/>
    <w:rsid w:val="00591B80"/>
    <w:rsid w:val="005B1EAA"/>
    <w:rsid w:val="005F6164"/>
    <w:rsid w:val="00603B7E"/>
    <w:rsid w:val="006372FB"/>
    <w:rsid w:val="006D38FA"/>
    <w:rsid w:val="00702967"/>
    <w:rsid w:val="0071679B"/>
    <w:rsid w:val="007E040E"/>
    <w:rsid w:val="00802BB6"/>
    <w:rsid w:val="00805D37"/>
    <w:rsid w:val="00871E94"/>
    <w:rsid w:val="008A4D22"/>
    <w:rsid w:val="00A678EB"/>
    <w:rsid w:val="00A70403"/>
    <w:rsid w:val="00AB78DB"/>
    <w:rsid w:val="00BA0500"/>
    <w:rsid w:val="00BC4236"/>
    <w:rsid w:val="00CA55A2"/>
    <w:rsid w:val="00CB480F"/>
    <w:rsid w:val="00CF2A14"/>
    <w:rsid w:val="00D22C7A"/>
    <w:rsid w:val="00E94673"/>
    <w:rsid w:val="00F74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16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F6164"/>
    <w:pPr>
      <w:keepNext/>
      <w:jc w:val="center"/>
      <w:outlineLvl w:val="0"/>
    </w:pPr>
    <w:rPr>
      <w:rFonts w:ascii="Arial" w:hAnsi="Arial" w:cs="Arial"/>
      <w:b/>
      <w:bCs/>
      <w:sz w:val="40"/>
      <w:szCs w:val="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F6164"/>
    <w:rPr>
      <w:rFonts w:ascii="Arial" w:hAnsi="Arial" w:cs="Arial"/>
      <w:b/>
      <w:bCs/>
      <w:sz w:val="40"/>
      <w:szCs w:val="40"/>
      <w:lang w:eastAsia="ru-RU"/>
    </w:rPr>
  </w:style>
  <w:style w:type="paragraph" w:styleId="Header">
    <w:name w:val="header"/>
    <w:basedOn w:val="Normal"/>
    <w:link w:val="HeaderChar"/>
    <w:uiPriority w:val="99"/>
    <w:rsid w:val="005F616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616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F616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F61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6164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5F616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F616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rsid w:val="00E9467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94673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vodskoesp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105</TotalTime>
  <Pages>1</Pages>
  <Words>304</Words>
  <Characters>1739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Larisa Nikolaevna</cp:lastModifiedBy>
  <cp:revision>9</cp:revision>
  <cp:lastPrinted>2016-12-19T05:11:00Z</cp:lastPrinted>
  <dcterms:created xsi:type="dcterms:W3CDTF">2016-11-15T07:28:00Z</dcterms:created>
  <dcterms:modified xsi:type="dcterms:W3CDTF">2016-12-29T09:15:00Z</dcterms:modified>
</cp:coreProperties>
</file>