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0A" w:rsidRDefault="0011670A" w:rsidP="005F6164">
      <w:pPr>
        <w:jc w:val="center"/>
      </w:pPr>
      <w:r w:rsidRPr="0056216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44.25pt;height:62.25pt;visibility:visible">
            <v:imagedata r:id="rId7" o:title=""/>
          </v:shape>
        </w:pict>
      </w:r>
    </w:p>
    <w:p w:rsidR="0011670A" w:rsidRDefault="0011670A" w:rsidP="005F6164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11670A" w:rsidRDefault="0011670A" w:rsidP="005F6164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ЗАВОДСКОГО СЕЛЬСКОГО ПОСЕЛЕНИЯ</w:t>
      </w:r>
    </w:p>
    <w:p w:rsidR="0011670A" w:rsidRDefault="0011670A" w:rsidP="005F6164">
      <w:pPr>
        <w:jc w:val="center"/>
      </w:pPr>
      <w:r>
        <w:rPr>
          <w:sz w:val="32"/>
          <w:szCs w:val="32"/>
        </w:rPr>
        <w:t>ПАРАБЕЛЬСКОГО РАЙОНА</w:t>
      </w:r>
    </w:p>
    <w:p w:rsidR="0011670A" w:rsidRDefault="0011670A" w:rsidP="005F6164">
      <w:pPr>
        <w:jc w:val="center"/>
      </w:pPr>
      <w:r>
        <w:t>ТОМСКОЙ ОБЛАСТИ</w:t>
      </w:r>
    </w:p>
    <w:p w:rsidR="0011670A" w:rsidRDefault="0011670A" w:rsidP="005F6164">
      <w:pPr>
        <w:jc w:val="center"/>
        <w:rPr>
          <w:b/>
          <w:bCs/>
          <w:i/>
          <w:iCs/>
          <w:sz w:val="18"/>
          <w:szCs w:val="18"/>
        </w:rPr>
      </w:pPr>
    </w:p>
    <w:p w:rsidR="0011670A" w:rsidRPr="0071679B" w:rsidRDefault="0011670A" w:rsidP="005F6164">
      <w:pPr>
        <w:pStyle w:val="Heading1"/>
        <w:rPr>
          <w:rFonts w:ascii="Times New Roman" w:hAnsi="Times New Roman" w:cs="Times New Roman"/>
          <w:i/>
          <w:iCs/>
        </w:rPr>
      </w:pPr>
      <w:r w:rsidRPr="0071679B">
        <w:rPr>
          <w:rFonts w:ascii="Times New Roman" w:hAnsi="Times New Roman" w:cs="Times New Roman"/>
        </w:rPr>
        <w:t>РЕШЕНИЕ</w:t>
      </w:r>
    </w:p>
    <w:p w:rsidR="0011670A" w:rsidRDefault="0011670A" w:rsidP="005F6164">
      <w:pPr>
        <w:rPr>
          <w:rFonts w:ascii="Arial" w:hAnsi="Arial" w:cs="Arial"/>
          <w:b/>
          <w:bCs/>
          <w:i/>
          <w:iCs/>
        </w:rPr>
      </w:pPr>
    </w:p>
    <w:p w:rsidR="0011670A" w:rsidRDefault="0011670A" w:rsidP="005F6164">
      <w:pPr>
        <w:rPr>
          <w:rFonts w:ascii="Arial" w:hAnsi="Arial" w:cs="Arial"/>
          <w:i/>
          <w:iCs/>
        </w:rPr>
      </w:pPr>
      <w:r>
        <w:t>о</w:t>
      </w:r>
      <w:r w:rsidRPr="00433F6F">
        <w:t>т</w:t>
      </w:r>
      <w:r>
        <w:t xml:space="preserve"> 28.11.2016</w:t>
      </w:r>
      <w:r>
        <w:tab/>
      </w:r>
      <w:r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  <w:t xml:space="preserve">№ </w:t>
      </w:r>
      <w:r>
        <w:t>32</w:t>
      </w:r>
    </w:p>
    <w:p w:rsidR="0011670A" w:rsidRDefault="0011670A" w:rsidP="005F6164">
      <w:pPr>
        <w:rPr>
          <w:i/>
          <w:iCs/>
        </w:rPr>
      </w:pPr>
      <w:r>
        <w:rPr>
          <w:i/>
          <w:iCs/>
        </w:rPr>
        <w:t>п. Заводской</w:t>
      </w:r>
    </w:p>
    <w:p w:rsidR="0011670A" w:rsidRDefault="0011670A" w:rsidP="005F6164"/>
    <w:p w:rsidR="0011670A" w:rsidRDefault="0011670A" w:rsidP="005F6164">
      <w:pPr>
        <w:jc w:val="center"/>
      </w:pPr>
      <w:r>
        <w:t>О внесении изменений и дополнений в решение Совета Заводского сельского поселения</w:t>
      </w:r>
    </w:p>
    <w:p w:rsidR="0011670A" w:rsidRDefault="0011670A" w:rsidP="005F6164">
      <w:pPr>
        <w:jc w:val="center"/>
      </w:pPr>
      <w:r>
        <w:t>от 27.12.2011 № 18 «Об утверждении Положения об осуществлении муниципального</w:t>
      </w:r>
    </w:p>
    <w:p w:rsidR="0011670A" w:rsidRDefault="0011670A" w:rsidP="005F6164">
      <w:pPr>
        <w:jc w:val="center"/>
      </w:pPr>
      <w:r>
        <w:t xml:space="preserve"> контроля за обеспечением сохранности автомобильных дорог на территории </w:t>
      </w:r>
    </w:p>
    <w:p w:rsidR="0011670A" w:rsidRDefault="0011670A" w:rsidP="005F6164">
      <w:pPr>
        <w:jc w:val="center"/>
      </w:pPr>
      <w:r>
        <w:t>муниципального образования Заводского сельского поселения»</w:t>
      </w:r>
    </w:p>
    <w:p w:rsidR="0011670A" w:rsidRDefault="0011670A" w:rsidP="005F6164"/>
    <w:p w:rsidR="0011670A" w:rsidRDefault="0011670A" w:rsidP="005F6164"/>
    <w:p w:rsidR="0011670A" w:rsidRDefault="0011670A" w:rsidP="005F6164">
      <w:pPr>
        <w:ind w:firstLine="709"/>
        <w:jc w:val="both"/>
      </w:pPr>
      <w:r>
        <w:t>В целях приведения муниципальной правовой базы в соответствие с действующим законодательством Российской Федерации, рассмотрев протест Прокуратуры Парабельского района на решение Совета Заводского сельского поселения от 27.12.2011 № 18 «Об утверждении Положения об осуществлении муниципального контроля за обеспечением сохранности автомобильных дорог на территории муниципального образования Заводского сельского поселения» (в редакции решения Совета Заводского сельского поселения от 17.07.2015 № 20),</w:t>
      </w:r>
    </w:p>
    <w:p w:rsidR="0011670A" w:rsidRDefault="0011670A" w:rsidP="005F6164">
      <w:pPr>
        <w:ind w:firstLine="709"/>
        <w:jc w:val="both"/>
      </w:pPr>
    </w:p>
    <w:p w:rsidR="0011670A" w:rsidRDefault="0011670A" w:rsidP="005F6164">
      <w:pPr>
        <w:jc w:val="both"/>
      </w:pPr>
    </w:p>
    <w:p w:rsidR="0011670A" w:rsidRDefault="0011670A" w:rsidP="005F6164">
      <w:pPr>
        <w:jc w:val="both"/>
        <w:rPr>
          <w:b/>
        </w:rPr>
      </w:pPr>
      <w:r>
        <w:rPr>
          <w:b/>
        </w:rPr>
        <w:t>СОВЕТ ПОСЕЛЕНИЯ РЕШИЛ:</w:t>
      </w:r>
    </w:p>
    <w:p w:rsidR="0011670A" w:rsidRDefault="0011670A" w:rsidP="005F6164">
      <w:pPr>
        <w:jc w:val="both"/>
        <w:rPr>
          <w:b/>
        </w:rPr>
      </w:pPr>
    </w:p>
    <w:p w:rsidR="0011670A" w:rsidRDefault="0011670A" w:rsidP="005F6164">
      <w:pPr>
        <w:jc w:val="both"/>
      </w:pPr>
      <w:r>
        <w:t>1. Внести в Положение об осуществлении муниципального контроля за обеспечением сохранности автомобильных дорог на территории муниципального образования Заводского сельского поселения, утвержденное решением Совета Заводского сельского поселения от 27.12.2011 № 18 «Об утверждении Положения об осуществлении муниципального контроля за обеспечением сохранности автомобильных дорог на территории муниципального образования Заводского сельского поселения» (далее – Положение) следующие изменения и дополнения:</w:t>
      </w:r>
    </w:p>
    <w:p w:rsidR="0011670A" w:rsidRDefault="0011670A" w:rsidP="00AB78DB">
      <w:pPr>
        <w:jc w:val="both"/>
      </w:pPr>
      <w:r>
        <w:t>1.1. В пункт 1.4 статьи 1 Положения внести следующие дополнения:</w:t>
      </w:r>
    </w:p>
    <w:p w:rsidR="0011670A" w:rsidRDefault="0011670A" w:rsidP="00AB78DB">
      <w:pPr>
        <w:jc w:val="both"/>
      </w:pPr>
      <w:r>
        <w:t>1.1.1. После слова «лицами,» вставить слова «их руководителями и иными должностными лицами,»;</w:t>
      </w:r>
    </w:p>
    <w:p w:rsidR="0011670A" w:rsidRDefault="0011670A" w:rsidP="00AB78DB">
      <w:pPr>
        <w:jc w:val="both"/>
      </w:pPr>
      <w:r>
        <w:t>1.1.2. После слова «предпринимателями» вставить слова «и их уполномоченными представителями»;</w:t>
      </w:r>
    </w:p>
    <w:p w:rsidR="0011670A" w:rsidRDefault="0011670A" w:rsidP="00AB78DB">
      <w:pPr>
        <w:jc w:val="both"/>
      </w:pPr>
      <w:r>
        <w:t>1.1.3. Слова «законодательства, регулирующего деятельности по сохранности автомобильных дорог» заменить на слова «требований,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дорог;»;</w:t>
      </w:r>
    </w:p>
    <w:p w:rsidR="0011670A" w:rsidRDefault="0011670A" w:rsidP="00AB78DB">
      <w:pPr>
        <w:jc w:val="both"/>
      </w:pPr>
      <w:r>
        <w:t>1.2. В пункт 3.1 статьи 3 Положения внести следующие изменения и дополнения:</w:t>
      </w:r>
    </w:p>
    <w:p w:rsidR="0011670A" w:rsidRDefault="0011670A" w:rsidP="00AB78DB">
      <w:pPr>
        <w:jc w:val="both"/>
      </w:pPr>
      <w:r>
        <w:t>1.2.1. Слова «должностными и» исключить;</w:t>
      </w:r>
    </w:p>
    <w:p w:rsidR="0011670A" w:rsidRDefault="0011670A" w:rsidP="00AB78DB">
      <w:pPr>
        <w:jc w:val="both"/>
      </w:pPr>
      <w:r>
        <w:t>1.2.2. После слова «лицами,» вставить слова «их руководителями и иными должностными лицами,»;</w:t>
      </w:r>
    </w:p>
    <w:p w:rsidR="0011670A" w:rsidRDefault="0011670A" w:rsidP="00AB78DB">
      <w:pPr>
        <w:jc w:val="both"/>
      </w:pPr>
      <w:r>
        <w:t>1.2.3. После слова «предпринимателями» вставить слова «и их уполномоченными представителями»;</w:t>
      </w:r>
    </w:p>
    <w:p w:rsidR="0011670A" w:rsidRDefault="0011670A" w:rsidP="00AB78DB">
      <w:pPr>
        <w:jc w:val="both"/>
      </w:pPr>
      <w:r>
        <w:t xml:space="preserve">1.2.4. Слова </w:t>
      </w:r>
      <w:r w:rsidRPr="00F74D4A">
        <w:t>«предусмотренных действующим законодательством, нормативными правовыми актами Томской области, муниципальными правовыми актами администрации Заводского сельского поселения, регулирующими дорожную деятельность»</w:t>
      </w:r>
      <w:r>
        <w:t xml:space="preserve"> исключить;</w:t>
      </w:r>
    </w:p>
    <w:p w:rsidR="0011670A" w:rsidRDefault="0011670A" w:rsidP="00AB78DB">
      <w:pPr>
        <w:jc w:val="both"/>
      </w:pPr>
      <w:r>
        <w:t>1.2.5. После слова «требований» вставить слова «установленных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дорог»;</w:t>
      </w:r>
    </w:p>
    <w:p w:rsidR="0011670A" w:rsidRDefault="0011670A" w:rsidP="00AB78DB">
      <w:pPr>
        <w:jc w:val="both"/>
      </w:pPr>
      <w:r>
        <w:t>1.2.6. Слова «законодательства, регулирующего дорожную деятельность»  заменить на слова «требований,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дорог;»;</w:t>
      </w:r>
    </w:p>
    <w:p w:rsidR="0011670A" w:rsidRDefault="0011670A" w:rsidP="00AB78DB">
      <w:pPr>
        <w:jc w:val="both"/>
      </w:pPr>
      <w:r>
        <w:t>1.3. В часть 2 пункта 4.3 статьи 4 Положения внести следующие дополнения:</w:t>
      </w:r>
    </w:p>
    <w:p w:rsidR="0011670A" w:rsidRDefault="0011670A" w:rsidP="00AB78DB">
      <w:pPr>
        <w:jc w:val="both"/>
      </w:pPr>
      <w:r>
        <w:t>1.3.1. В подпункте «а» после слова «Федерации» вставить слова «музейными предметами и музейными коллекциями, включенными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фонда,»;</w:t>
      </w:r>
    </w:p>
    <w:p w:rsidR="0011670A" w:rsidRDefault="0011670A" w:rsidP="00AB78DB">
      <w:pPr>
        <w:jc w:val="both"/>
      </w:pPr>
      <w:r>
        <w:t>1.3.2. В подпункте «б» после слова «Федерации» вставить слова «музейными предметами и музейными коллекциями, включенными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фонда,»;</w:t>
      </w:r>
    </w:p>
    <w:p w:rsidR="0011670A" w:rsidRDefault="0011670A" w:rsidP="00AB78DB">
      <w:pPr>
        <w:jc w:val="both"/>
      </w:pPr>
      <w:r>
        <w:t>1.4. В пункт 5.3 статьи 5 Положения внести следующие дополнения:</w:t>
      </w:r>
    </w:p>
    <w:p w:rsidR="0011670A" w:rsidRDefault="0011670A" w:rsidP="00AB78DB">
      <w:pPr>
        <w:jc w:val="both"/>
      </w:pPr>
      <w:r>
        <w:t>1.4.1. В абзаце 2 слова «законодательства и требований, установленных муниципальными правовыми актами» заменить на слова «требований,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дорог»;</w:t>
      </w:r>
    </w:p>
    <w:p w:rsidR="0011670A" w:rsidRDefault="0011670A" w:rsidP="00AB78DB">
      <w:pPr>
        <w:jc w:val="both"/>
      </w:pPr>
      <w:r>
        <w:t>1.4.2. В абзаце 4 после слова «Федерации» вставить слова «музейными предметами и музейными коллекциями, включенными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фонда,»;</w:t>
      </w:r>
    </w:p>
    <w:p w:rsidR="0011670A" w:rsidRDefault="0011670A" w:rsidP="00AB78DB">
      <w:pPr>
        <w:jc w:val="both"/>
      </w:pPr>
      <w:r>
        <w:t>1.4.3. В абзаце 10 после слова «Федерации» вставить слова «музейными предметами и музейными коллекциями, включенными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фонда,».</w:t>
      </w:r>
    </w:p>
    <w:p w:rsidR="0011670A" w:rsidRDefault="0011670A" w:rsidP="00AB78DB">
      <w:pPr>
        <w:jc w:val="both"/>
      </w:pPr>
      <w:r>
        <w:t>2. Настоящее решение вступает в силу со дня его официального опубликования.</w:t>
      </w:r>
    </w:p>
    <w:p w:rsidR="0011670A" w:rsidRDefault="0011670A" w:rsidP="00AB78DB">
      <w:pPr>
        <w:jc w:val="both"/>
      </w:pPr>
      <w:r>
        <w:t xml:space="preserve">3. Опубликовать настоящее решение в Информационном бюллетене Совета Заводского сельского поселения, а также разместить на официальном сайте муниципального образования «Заводское сельское поселение» в </w:t>
      </w:r>
      <w:r w:rsidRPr="00A678EB">
        <w:t xml:space="preserve">информационно-телекоммуникационной </w:t>
      </w:r>
      <w:r>
        <w:t xml:space="preserve">сети «Интернет» </w:t>
      </w:r>
      <w:hyperlink r:id="rId8" w:history="1">
        <w:r w:rsidRPr="00805D37">
          <w:rPr>
            <w:rStyle w:val="Hyperlink"/>
            <w:lang w:val="en-US"/>
          </w:rPr>
          <w:t>http</w:t>
        </w:r>
        <w:r w:rsidRPr="00805D37">
          <w:rPr>
            <w:rStyle w:val="Hyperlink"/>
          </w:rPr>
          <w:t>://</w:t>
        </w:r>
        <w:r w:rsidRPr="00805D37">
          <w:rPr>
            <w:rStyle w:val="Hyperlink"/>
            <w:lang w:val="en-US"/>
          </w:rPr>
          <w:t>zavodskoesp</w:t>
        </w:r>
        <w:r w:rsidRPr="00805D37">
          <w:rPr>
            <w:rStyle w:val="Hyperlink"/>
          </w:rPr>
          <w:t>.</w:t>
        </w:r>
        <w:r w:rsidRPr="00805D37">
          <w:rPr>
            <w:rStyle w:val="Hyperlink"/>
            <w:lang w:val="en-US"/>
          </w:rPr>
          <w:t>ru</w:t>
        </w:r>
      </w:hyperlink>
      <w:r>
        <w:t>.</w:t>
      </w:r>
    </w:p>
    <w:p w:rsidR="0011670A" w:rsidRDefault="0011670A" w:rsidP="005F6164">
      <w:pPr>
        <w:jc w:val="both"/>
      </w:pPr>
      <w:r>
        <w:t>4. Контроль за исполнением настоящего решения возложить на контрольно-правовую комиссию.</w:t>
      </w:r>
    </w:p>
    <w:p w:rsidR="0011670A" w:rsidRDefault="0011670A" w:rsidP="005F6164">
      <w:pPr>
        <w:jc w:val="both"/>
      </w:pPr>
    </w:p>
    <w:p w:rsidR="0011670A" w:rsidRDefault="0011670A" w:rsidP="005F6164">
      <w:pPr>
        <w:jc w:val="both"/>
      </w:pPr>
    </w:p>
    <w:p w:rsidR="0011670A" w:rsidRDefault="0011670A" w:rsidP="005F6164">
      <w:pPr>
        <w:jc w:val="both"/>
      </w:pPr>
    </w:p>
    <w:p w:rsidR="0011670A" w:rsidRDefault="0011670A">
      <w:r>
        <w:t>И.о. Главы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А.Е. Райс</w:t>
      </w:r>
    </w:p>
    <w:sectPr w:rsidR="0011670A" w:rsidSect="008A4D22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70A" w:rsidRDefault="0011670A" w:rsidP="002C7CC7">
      <w:r>
        <w:separator/>
      </w:r>
    </w:p>
  </w:endnote>
  <w:endnote w:type="continuationSeparator" w:id="1">
    <w:p w:rsidR="0011670A" w:rsidRDefault="0011670A" w:rsidP="002C7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70A" w:rsidRDefault="0011670A" w:rsidP="002C7CC7">
      <w:r>
        <w:separator/>
      </w:r>
    </w:p>
  </w:footnote>
  <w:footnote w:type="continuationSeparator" w:id="1">
    <w:p w:rsidR="0011670A" w:rsidRDefault="0011670A" w:rsidP="002C7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0A" w:rsidRDefault="0011670A">
    <w:pPr>
      <w:pStyle w:val="Header"/>
    </w:pPr>
    <w:r>
      <w:t xml:space="preserve"> </w:t>
    </w:r>
    <w:r>
      <w:tab/>
    </w:r>
    <w:r>
      <w:tab/>
    </w:r>
  </w:p>
  <w:p w:rsidR="0011670A" w:rsidRDefault="001167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73F7"/>
    <w:multiLevelType w:val="hybridMultilevel"/>
    <w:tmpl w:val="524A6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164"/>
    <w:rsid w:val="0004052F"/>
    <w:rsid w:val="00061836"/>
    <w:rsid w:val="0011670A"/>
    <w:rsid w:val="00150E2B"/>
    <w:rsid w:val="00171F76"/>
    <w:rsid w:val="00186A34"/>
    <w:rsid w:val="001B79BD"/>
    <w:rsid w:val="001F5658"/>
    <w:rsid w:val="002C7CC7"/>
    <w:rsid w:val="00391638"/>
    <w:rsid w:val="003F0B61"/>
    <w:rsid w:val="00433F6F"/>
    <w:rsid w:val="004F3DF7"/>
    <w:rsid w:val="00546733"/>
    <w:rsid w:val="00562162"/>
    <w:rsid w:val="005B1EAA"/>
    <w:rsid w:val="005D0204"/>
    <w:rsid w:val="005F6164"/>
    <w:rsid w:val="00603B7E"/>
    <w:rsid w:val="00665704"/>
    <w:rsid w:val="0071679B"/>
    <w:rsid w:val="00732323"/>
    <w:rsid w:val="007E040E"/>
    <w:rsid w:val="007E6665"/>
    <w:rsid w:val="00805D37"/>
    <w:rsid w:val="008A4D22"/>
    <w:rsid w:val="00A678EB"/>
    <w:rsid w:val="00AB78DB"/>
    <w:rsid w:val="00AC763C"/>
    <w:rsid w:val="00BC4236"/>
    <w:rsid w:val="00CA0C84"/>
    <w:rsid w:val="00CF2A14"/>
    <w:rsid w:val="00D05008"/>
    <w:rsid w:val="00D313AE"/>
    <w:rsid w:val="00E3239E"/>
    <w:rsid w:val="00F06947"/>
    <w:rsid w:val="00F7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616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164"/>
    <w:rPr>
      <w:rFonts w:ascii="Arial" w:hAnsi="Arial" w:cs="Arial"/>
      <w:b/>
      <w:bCs/>
      <w:sz w:val="40"/>
      <w:szCs w:val="40"/>
      <w:lang w:eastAsia="ru-RU"/>
    </w:rPr>
  </w:style>
  <w:style w:type="paragraph" w:styleId="Header">
    <w:name w:val="header"/>
    <w:basedOn w:val="Normal"/>
    <w:link w:val="HeaderChar"/>
    <w:uiPriority w:val="99"/>
    <w:rsid w:val="005F61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616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F61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F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164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5F616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61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323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2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odskoe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2</Pages>
  <Words>854</Words>
  <Characters>4873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Larisa Nikolaevna</cp:lastModifiedBy>
  <cp:revision>7</cp:revision>
  <cp:lastPrinted>2016-11-28T11:15:00Z</cp:lastPrinted>
  <dcterms:created xsi:type="dcterms:W3CDTF">2016-11-15T07:28:00Z</dcterms:created>
  <dcterms:modified xsi:type="dcterms:W3CDTF">2016-11-28T11:17:00Z</dcterms:modified>
</cp:coreProperties>
</file>