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E0" w:rsidRDefault="005402E0" w:rsidP="005F6164">
      <w:pPr>
        <w:jc w:val="center"/>
      </w:pPr>
      <w:r w:rsidRPr="00700B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5402E0" w:rsidRDefault="005402E0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5402E0" w:rsidRDefault="005402E0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5402E0" w:rsidRDefault="005402E0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5402E0" w:rsidRDefault="005402E0" w:rsidP="005F6164">
      <w:pPr>
        <w:jc w:val="center"/>
      </w:pPr>
      <w:r>
        <w:t>ТОМСКОЙ ОБЛАСТИ</w:t>
      </w:r>
    </w:p>
    <w:p w:rsidR="005402E0" w:rsidRDefault="005402E0" w:rsidP="005F6164">
      <w:pPr>
        <w:jc w:val="center"/>
        <w:rPr>
          <w:b/>
          <w:bCs/>
          <w:i/>
          <w:iCs/>
          <w:sz w:val="18"/>
          <w:szCs w:val="18"/>
        </w:rPr>
      </w:pPr>
    </w:p>
    <w:p w:rsidR="005402E0" w:rsidRPr="0071679B" w:rsidRDefault="005402E0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5402E0" w:rsidRDefault="005402E0" w:rsidP="005F6164">
      <w:pPr>
        <w:rPr>
          <w:rFonts w:ascii="Arial" w:hAnsi="Arial" w:cs="Arial"/>
          <w:b/>
          <w:bCs/>
          <w:i/>
          <w:iCs/>
        </w:rPr>
      </w:pPr>
    </w:p>
    <w:p w:rsidR="005402E0" w:rsidRDefault="005402E0" w:rsidP="005F6164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28.11.2016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31</w:t>
      </w:r>
    </w:p>
    <w:p w:rsidR="005402E0" w:rsidRDefault="005402E0" w:rsidP="005F6164">
      <w:pPr>
        <w:rPr>
          <w:i/>
          <w:iCs/>
        </w:rPr>
      </w:pPr>
      <w:r>
        <w:rPr>
          <w:i/>
          <w:iCs/>
        </w:rPr>
        <w:t>п. Заводской</w:t>
      </w:r>
    </w:p>
    <w:p w:rsidR="005402E0" w:rsidRDefault="005402E0" w:rsidP="005F6164"/>
    <w:p w:rsidR="005402E0" w:rsidRDefault="005402E0" w:rsidP="005F6164"/>
    <w:p w:rsidR="005402E0" w:rsidRPr="00F81478" w:rsidRDefault="005402E0" w:rsidP="00F81478">
      <w:pPr>
        <w:jc w:val="center"/>
      </w:pPr>
      <w:r>
        <w:t>О внесении изменений</w:t>
      </w:r>
      <w:r w:rsidRPr="00F81478">
        <w:t xml:space="preserve"> в решение Совета Заводского сельского поселения</w:t>
      </w:r>
    </w:p>
    <w:p w:rsidR="005402E0" w:rsidRPr="00F81478" w:rsidRDefault="005402E0" w:rsidP="00F81478">
      <w:pPr>
        <w:jc w:val="center"/>
      </w:pPr>
      <w:r w:rsidRPr="00F81478">
        <w:t xml:space="preserve">от 10.08.2006 № 26 «Об утверждении Положения об организации ритуальных </w:t>
      </w:r>
    </w:p>
    <w:p w:rsidR="005402E0" w:rsidRPr="00F81478" w:rsidRDefault="005402E0" w:rsidP="00F81478">
      <w:pPr>
        <w:jc w:val="center"/>
      </w:pPr>
      <w:r w:rsidRPr="00F81478">
        <w:t xml:space="preserve">услуг и содержании мест захоронения на территории </w:t>
      </w:r>
    </w:p>
    <w:p w:rsidR="005402E0" w:rsidRPr="00F81478" w:rsidRDefault="005402E0" w:rsidP="00F81478">
      <w:pPr>
        <w:jc w:val="center"/>
      </w:pPr>
      <w:r w:rsidRPr="00F81478">
        <w:t>Заводского сельского поселения</w:t>
      </w:r>
      <w:r>
        <w:t>»</w:t>
      </w:r>
    </w:p>
    <w:p w:rsidR="005402E0" w:rsidRDefault="005402E0" w:rsidP="00F81478">
      <w:pPr>
        <w:jc w:val="center"/>
      </w:pPr>
    </w:p>
    <w:p w:rsidR="005402E0" w:rsidRDefault="005402E0" w:rsidP="005F6164"/>
    <w:p w:rsidR="005402E0" w:rsidRDefault="005402E0" w:rsidP="00A70403">
      <w:pPr>
        <w:ind w:firstLine="709"/>
        <w:jc w:val="both"/>
      </w:pPr>
      <w:r>
        <w:t xml:space="preserve">В целях приведения в соответствие с действующим законодательством Томской области , рассмотрев протест Прокуратуры Парабельского района на пункт 6 Положения об организации ритуальных услуг и содержании мест захоронения на территории Заводского сельского поселения, утвержденного решением Совета Заводского сельского поселения от 10.08.2006 № 26 (в ред. от 29.12.2014 № 32, </w:t>
      </w:r>
    </w:p>
    <w:p w:rsidR="005402E0" w:rsidRDefault="005402E0" w:rsidP="005F6164">
      <w:pPr>
        <w:ind w:firstLine="709"/>
        <w:jc w:val="both"/>
      </w:pPr>
    </w:p>
    <w:p w:rsidR="005402E0" w:rsidRDefault="005402E0" w:rsidP="005F6164">
      <w:pPr>
        <w:jc w:val="both"/>
      </w:pPr>
    </w:p>
    <w:p w:rsidR="005402E0" w:rsidRDefault="005402E0" w:rsidP="005F6164">
      <w:pPr>
        <w:jc w:val="both"/>
        <w:rPr>
          <w:b/>
        </w:rPr>
      </w:pPr>
      <w:r>
        <w:rPr>
          <w:b/>
        </w:rPr>
        <w:t>СОВЕТ ПОСЕЛЕНИЯ РЕШИЛ:</w:t>
      </w:r>
    </w:p>
    <w:p w:rsidR="005402E0" w:rsidRDefault="005402E0" w:rsidP="005F6164">
      <w:pPr>
        <w:jc w:val="both"/>
        <w:rPr>
          <w:b/>
        </w:rPr>
      </w:pPr>
    </w:p>
    <w:p w:rsidR="005402E0" w:rsidRDefault="005402E0" w:rsidP="00A70403">
      <w:pPr>
        <w:jc w:val="both"/>
      </w:pPr>
      <w:r>
        <w:t>1. Внести в Положение об организации ритуальных услуг и содержании мест захоронения на территории Заводского сельского поселения, утвержденного решением Совета Заводского сельского поселения от 10.08.2006 № 26 (далее – Положение) следующие изменения:</w:t>
      </w:r>
    </w:p>
    <w:p w:rsidR="005402E0" w:rsidRDefault="005402E0" w:rsidP="00AB78DB">
      <w:pPr>
        <w:jc w:val="both"/>
      </w:pPr>
      <w:r>
        <w:t>1.1. Пункт 6 Положения исключить;</w:t>
      </w:r>
    </w:p>
    <w:p w:rsidR="005402E0" w:rsidRDefault="005402E0" w:rsidP="00AB78DB">
      <w:pPr>
        <w:jc w:val="both"/>
      </w:pPr>
      <w:r>
        <w:t>1.2. Пункт 7 Положения считать пунктом 6.</w:t>
      </w:r>
    </w:p>
    <w:p w:rsidR="005402E0" w:rsidRDefault="005402E0" w:rsidP="00AB78DB">
      <w:pPr>
        <w:jc w:val="both"/>
      </w:pPr>
      <w:r>
        <w:t>2. Настоящее решение вступает в силу со дня официального опубликования.</w:t>
      </w:r>
    </w:p>
    <w:p w:rsidR="005402E0" w:rsidRDefault="005402E0" w:rsidP="00AB78DB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8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5402E0" w:rsidRDefault="005402E0" w:rsidP="005F6164">
      <w:pPr>
        <w:jc w:val="both"/>
      </w:pPr>
      <w:r>
        <w:t>4. Контроль за исполнением настоящего решения возложить на контрольно-правовую комиссию.</w:t>
      </w:r>
    </w:p>
    <w:p w:rsidR="005402E0" w:rsidRDefault="005402E0" w:rsidP="005F6164">
      <w:pPr>
        <w:jc w:val="both"/>
      </w:pPr>
    </w:p>
    <w:p w:rsidR="005402E0" w:rsidRDefault="005402E0" w:rsidP="005F6164">
      <w:pPr>
        <w:jc w:val="both"/>
      </w:pPr>
    </w:p>
    <w:p w:rsidR="005402E0" w:rsidRDefault="005402E0" w:rsidP="005F6164">
      <w:pPr>
        <w:jc w:val="both"/>
      </w:pPr>
    </w:p>
    <w:p w:rsidR="005402E0" w:rsidRDefault="005402E0" w:rsidP="005F6164">
      <w:pPr>
        <w:jc w:val="both"/>
      </w:pPr>
    </w:p>
    <w:p w:rsidR="005402E0" w:rsidRDefault="005402E0"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Райс</w:t>
      </w:r>
    </w:p>
    <w:sectPr w:rsidR="005402E0" w:rsidSect="008A4D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E0" w:rsidRDefault="005402E0" w:rsidP="002C7CC7">
      <w:r>
        <w:separator/>
      </w:r>
    </w:p>
  </w:endnote>
  <w:endnote w:type="continuationSeparator" w:id="1">
    <w:p w:rsidR="005402E0" w:rsidRDefault="005402E0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E0" w:rsidRDefault="005402E0" w:rsidP="002C7CC7">
      <w:r>
        <w:separator/>
      </w:r>
    </w:p>
  </w:footnote>
  <w:footnote w:type="continuationSeparator" w:id="1">
    <w:p w:rsidR="005402E0" w:rsidRDefault="005402E0" w:rsidP="002C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E0" w:rsidRDefault="005402E0">
    <w:pPr>
      <w:pStyle w:val="Header"/>
    </w:pPr>
    <w:r>
      <w:t xml:space="preserve"> </w:t>
    </w:r>
    <w:r>
      <w:tab/>
    </w:r>
    <w:r>
      <w:tab/>
    </w:r>
  </w:p>
  <w:p w:rsidR="005402E0" w:rsidRDefault="00540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56715"/>
    <w:multiLevelType w:val="hybridMultilevel"/>
    <w:tmpl w:val="9C2609D8"/>
    <w:lvl w:ilvl="0" w:tplc="AEAA1CBC">
      <w:start w:val="1"/>
      <w:numFmt w:val="decimal"/>
      <w:lvlText w:val="%1."/>
      <w:lvlJc w:val="left"/>
      <w:pPr>
        <w:ind w:left="3945" w:hanging="3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61836"/>
    <w:rsid w:val="00087176"/>
    <w:rsid w:val="0013260D"/>
    <w:rsid w:val="00171F76"/>
    <w:rsid w:val="001B79BD"/>
    <w:rsid w:val="001C0C10"/>
    <w:rsid w:val="001D393B"/>
    <w:rsid w:val="002C7CC7"/>
    <w:rsid w:val="00347192"/>
    <w:rsid w:val="00400021"/>
    <w:rsid w:val="00433F6F"/>
    <w:rsid w:val="004F3DF7"/>
    <w:rsid w:val="005402E0"/>
    <w:rsid w:val="005734D8"/>
    <w:rsid w:val="00591B80"/>
    <w:rsid w:val="005B1EAA"/>
    <w:rsid w:val="005F6164"/>
    <w:rsid w:val="00603B7E"/>
    <w:rsid w:val="00665704"/>
    <w:rsid w:val="006D38FA"/>
    <w:rsid w:val="00700BE1"/>
    <w:rsid w:val="0071679B"/>
    <w:rsid w:val="007E040E"/>
    <w:rsid w:val="00805D37"/>
    <w:rsid w:val="00876782"/>
    <w:rsid w:val="008A4D22"/>
    <w:rsid w:val="009C7FA1"/>
    <w:rsid w:val="00A678EB"/>
    <w:rsid w:val="00A70403"/>
    <w:rsid w:val="00AB78DB"/>
    <w:rsid w:val="00BA0500"/>
    <w:rsid w:val="00BC4236"/>
    <w:rsid w:val="00CA0980"/>
    <w:rsid w:val="00CF2A14"/>
    <w:rsid w:val="00D22C7A"/>
    <w:rsid w:val="00DF53FA"/>
    <w:rsid w:val="00F022D3"/>
    <w:rsid w:val="00F74D4A"/>
    <w:rsid w:val="00F81478"/>
    <w:rsid w:val="00F87C9A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C3C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F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12</cp:revision>
  <cp:lastPrinted>2016-11-28T11:20:00Z</cp:lastPrinted>
  <dcterms:created xsi:type="dcterms:W3CDTF">2016-11-15T07:28:00Z</dcterms:created>
  <dcterms:modified xsi:type="dcterms:W3CDTF">2016-11-28T11:21:00Z</dcterms:modified>
</cp:coreProperties>
</file>