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3E" w:rsidRDefault="0099753E" w:rsidP="00644214">
      <w:pPr>
        <w:jc w:val="center"/>
      </w:pPr>
      <w:r w:rsidRPr="00D117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2pt;height:59.25pt;visibility:visible">
            <v:imagedata r:id="rId7" o:title=""/>
          </v:shape>
        </w:pict>
      </w:r>
    </w:p>
    <w:p w:rsidR="0099753E" w:rsidRPr="00841352" w:rsidRDefault="0099753E" w:rsidP="00644214">
      <w:pPr>
        <w:widowControl w:val="0"/>
        <w:tabs>
          <w:tab w:val="left" w:pos="284"/>
        </w:tabs>
        <w:ind w:right="43"/>
        <w:jc w:val="center"/>
        <w:rPr>
          <w:b/>
          <w:sz w:val="32"/>
          <w:szCs w:val="32"/>
        </w:rPr>
      </w:pPr>
      <w:r w:rsidRPr="00841352">
        <w:rPr>
          <w:b/>
          <w:sz w:val="32"/>
          <w:szCs w:val="32"/>
        </w:rPr>
        <w:t>СОВЕТ</w:t>
      </w:r>
    </w:p>
    <w:p w:rsidR="0099753E" w:rsidRPr="00841352" w:rsidRDefault="0099753E" w:rsidP="00644214">
      <w:pPr>
        <w:widowControl w:val="0"/>
        <w:tabs>
          <w:tab w:val="left" w:pos="284"/>
        </w:tabs>
        <w:ind w:right="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ЗАВОДСКОГО СЕЛЬСКОГО ПОСЕЛЕНИЯ</w:t>
      </w:r>
    </w:p>
    <w:p w:rsidR="0099753E" w:rsidRDefault="0099753E" w:rsidP="00644214">
      <w:pPr>
        <w:jc w:val="center"/>
      </w:pPr>
      <w:r>
        <w:t>ПАРАБЕЛЬСКОГО РАЙОНА</w:t>
      </w:r>
    </w:p>
    <w:p w:rsidR="0099753E" w:rsidRPr="00430BBA" w:rsidRDefault="0099753E" w:rsidP="00644214">
      <w:pPr>
        <w:jc w:val="center"/>
      </w:pPr>
      <w:r>
        <w:t>ТОМСКОЙ ОБЛАСТИ</w:t>
      </w:r>
    </w:p>
    <w:p w:rsidR="0099753E" w:rsidRPr="00A93E4E" w:rsidRDefault="0099753E" w:rsidP="00644214">
      <w:pPr>
        <w:ind w:right="43"/>
        <w:jc w:val="center"/>
      </w:pPr>
    </w:p>
    <w:p w:rsidR="0099753E" w:rsidRPr="00841352" w:rsidRDefault="0099753E" w:rsidP="00644214">
      <w:pPr>
        <w:ind w:right="43"/>
        <w:jc w:val="center"/>
        <w:rPr>
          <w:b/>
          <w:sz w:val="32"/>
          <w:szCs w:val="32"/>
        </w:rPr>
      </w:pPr>
      <w:r w:rsidRPr="00841352">
        <w:rPr>
          <w:b/>
          <w:sz w:val="32"/>
          <w:szCs w:val="32"/>
        </w:rPr>
        <w:t>РЕШЕНИЕ</w:t>
      </w:r>
    </w:p>
    <w:p w:rsidR="0099753E" w:rsidRDefault="0099753E" w:rsidP="00644214">
      <w:pPr>
        <w:jc w:val="both"/>
      </w:pPr>
    </w:p>
    <w:p w:rsidR="0099753E" w:rsidRPr="003656B0" w:rsidRDefault="0099753E" w:rsidP="00644214">
      <w:pPr>
        <w:jc w:val="both"/>
      </w:pPr>
      <w:r>
        <w:t>От 28.12.2015</w:t>
      </w:r>
      <w:r w:rsidRPr="003656B0">
        <w:tab/>
      </w:r>
      <w:r w:rsidRPr="003656B0">
        <w:tab/>
      </w:r>
      <w:r w:rsidRPr="003656B0">
        <w:tab/>
      </w:r>
      <w:r w:rsidRPr="003656B0">
        <w:tab/>
      </w:r>
      <w:r w:rsidRPr="003656B0">
        <w:tab/>
      </w:r>
      <w:r w:rsidRPr="003656B0">
        <w:tab/>
      </w:r>
      <w:r w:rsidRPr="003656B0">
        <w:tab/>
      </w:r>
      <w:r w:rsidRPr="003656B0">
        <w:tab/>
      </w:r>
      <w:r>
        <w:tab/>
      </w:r>
      <w:r>
        <w:tab/>
        <w:t>№31</w:t>
      </w:r>
    </w:p>
    <w:p w:rsidR="0099753E" w:rsidRPr="00841352" w:rsidRDefault="0099753E" w:rsidP="00644214">
      <w:pPr>
        <w:jc w:val="both"/>
        <w:rPr>
          <w:i/>
        </w:rPr>
      </w:pPr>
      <w:r w:rsidRPr="00841352">
        <w:rPr>
          <w:i/>
        </w:rPr>
        <w:t>п. Заводской</w:t>
      </w:r>
    </w:p>
    <w:p w:rsidR="0099753E" w:rsidRPr="003656B0" w:rsidRDefault="0099753E" w:rsidP="00644214">
      <w:pPr>
        <w:jc w:val="both"/>
      </w:pPr>
    </w:p>
    <w:p w:rsidR="0099753E" w:rsidRDefault="0099753E" w:rsidP="00644214">
      <w:pPr>
        <w:ind w:right="4800"/>
        <w:jc w:val="both"/>
      </w:pPr>
      <w:r>
        <w:t>Об отмене решения Совета Заводского</w:t>
      </w:r>
    </w:p>
    <w:p w:rsidR="0099753E" w:rsidRPr="00365EF0" w:rsidRDefault="0099753E" w:rsidP="00644214">
      <w:pPr>
        <w:ind w:right="4800"/>
        <w:jc w:val="both"/>
      </w:pPr>
      <w:r>
        <w:t>сельского поселения от 13.11.2009 № 26</w:t>
      </w:r>
    </w:p>
    <w:p w:rsidR="0099753E" w:rsidRDefault="0099753E" w:rsidP="00644214">
      <w:pPr>
        <w:jc w:val="both"/>
      </w:pPr>
    </w:p>
    <w:p w:rsidR="0099753E" w:rsidRPr="00365EF0" w:rsidRDefault="0099753E" w:rsidP="00644214">
      <w:pPr>
        <w:jc w:val="both"/>
      </w:pPr>
    </w:p>
    <w:p w:rsidR="0099753E" w:rsidRPr="006C79A6" w:rsidRDefault="0099753E" w:rsidP="00644214">
      <w:pPr>
        <w:autoSpaceDE w:val="0"/>
        <w:autoSpaceDN w:val="0"/>
        <w:adjustRightInd w:val="0"/>
        <w:ind w:firstLine="540"/>
        <w:jc w:val="both"/>
      </w:pPr>
      <w:r>
        <w:t>В целях упорядочения муниципальной правовой базы, с учетом информации Прокуратуры Парабельского района,</w:t>
      </w:r>
    </w:p>
    <w:p w:rsidR="0099753E" w:rsidRPr="006C79A6" w:rsidRDefault="0099753E" w:rsidP="00644214">
      <w:pPr>
        <w:jc w:val="both"/>
      </w:pPr>
    </w:p>
    <w:p w:rsidR="0099753E" w:rsidRPr="00841352" w:rsidRDefault="0099753E" w:rsidP="00644214">
      <w:pPr>
        <w:jc w:val="both"/>
        <w:rPr>
          <w:b/>
        </w:rPr>
      </w:pPr>
      <w:r w:rsidRPr="00841352">
        <w:rPr>
          <w:b/>
        </w:rPr>
        <w:t>СОВЕТ ПОСЕЛЕНИЯ РЕШИЛ:</w:t>
      </w:r>
    </w:p>
    <w:p w:rsidR="0099753E" w:rsidRDefault="0099753E" w:rsidP="00644214">
      <w:pPr>
        <w:tabs>
          <w:tab w:val="left" w:pos="851"/>
        </w:tabs>
        <w:autoSpaceDE w:val="0"/>
        <w:autoSpaceDN w:val="0"/>
        <w:adjustRightInd w:val="0"/>
        <w:jc w:val="both"/>
      </w:pPr>
    </w:p>
    <w:p w:rsidR="0099753E" w:rsidRPr="00AA0087" w:rsidRDefault="0099753E" w:rsidP="00644214">
      <w:pPr>
        <w:tabs>
          <w:tab w:val="left" w:pos="851"/>
        </w:tabs>
        <w:autoSpaceDE w:val="0"/>
        <w:autoSpaceDN w:val="0"/>
        <w:adjustRightInd w:val="0"/>
        <w:jc w:val="both"/>
      </w:pPr>
      <w:r>
        <w:t>1. Отменить решение Совета Заводского сельского поселения от 13.11.2009 № 26 «О Положении о муниципальном земельном контроле на территории муниципального образования Заводского сельского поселения».</w:t>
      </w:r>
    </w:p>
    <w:p w:rsidR="0099753E" w:rsidRDefault="0099753E" w:rsidP="00644214">
      <w:pPr>
        <w:pStyle w:val="ListParagraph"/>
        <w:tabs>
          <w:tab w:val="left" w:pos="709"/>
          <w:tab w:val="left" w:pos="851"/>
          <w:tab w:val="left" w:pos="1080"/>
        </w:tabs>
        <w:ind w:left="0"/>
        <w:jc w:val="both"/>
      </w:pPr>
      <w:r>
        <w:t>2. Н</w:t>
      </w:r>
      <w:r w:rsidRPr="001C50A7">
        <w:t>астояще</w:t>
      </w:r>
      <w:r>
        <w:t xml:space="preserve">е решение вступает </w:t>
      </w:r>
      <w:r w:rsidRPr="001C50A7">
        <w:t xml:space="preserve">в силу </w:t>
      </w:r>
      <w:r>
        <w:t>со дня его официального опубликования.</w:t>
      </w:r>
    </w:p>
    <w:p w:rsidR="0099753E" w:rsidRDefault="0099753E" w:rsidP="00644214">
      <w:pPr>
        <w:pStyle w:val="ListParagraph"/>
        <w:tabs>
          <w:tab w:val="left" w:pos="709"/>
          <w:tab w:val="left" w:pos="851"/>
          <w:tab w:val="left" w:pos="1080"/>
        </w:tabs>
        <w:ind w:left="0"/>
        <w:jc w:val="both"/>
      </w:pPr>
      <w:r>
        <w:t xml:space="preserve">3. </w:t>
      </w:r>
      <w:r w:rsidRPr="00AA0087">
        <w:t>Обнародовать настоящее решение в Информац</w:t>
      </w:r>
      <w:r>
        <w:t xml:space="preserve">ионном бюллетене </w:t>
      </w:r>
      <w:r w:rsidRPr="00E279B5">
        <w:t xml:space="preserve">Совета </w:t>
      </w:r>
      <w:r>
        <w:t>Заводского</w:t>
      </w:r>
      <w:r w:rsidRPr="00E279B5">
        <w:t xml:space="preserve"> сельского поселения.</w:t>
      </w:r>
    </w:p>
    <w:p w:rsidR="0099753E" w:rsidRPr="00E279B5" w:rsidRDefault="0099753E" w:rsidP="00644214">
      <w:pPr>
        <w:tabs>
          <w:tab w:val="left" w:pos="709"/>
          <w:tab w:val="left" w:pos="851"/>
          <w:tab w:val="left" w:pos="1080"/>
        </w:tabs>
        <w:jc w:val="both"/>
      </w:pPr>
      <w:r>
        <w:t xml:space="preserve">4. </w:t>
      </w:r>
      <w:r w:rsidRPr="00E279B5">
        <w:t xml:space="preserve">Контроль </w:t>
      </w:r>
      <w:r>
        <w:t>за исполнением возложить на Контрольно-правовую комиссию</w:t>
      </w:r>
      <w:r w:rsidRPr="00E279B5">
        <w:t xml:space="preserve"> Совета </w:t>
      </w:r>
      <w:r>
        <w:t>Заводского</w:t>
      </w:r>
      <w:r w:rsidRPr="00E279B5">
        <w:t xml:space="preserve"> сельского поселения</w:t>
      </w:r>
    </w:p>
    <w:p w:rsidR="0099753E" w:rsidRDefault="0099753E" w:rsidP="00644214">
      <w:pPr>
        <w:ind w:firstLine="567"/>
        <w:jc w:val="both"/>
        <w:outlineLvl w:val="2"/>
        <w:rPr>
          <w:rFonts w:cs="TimesNewRomanPS-BoldMT"/>
          <w:bCs/>
        </w:rPr>
      </w:pPr>
    </w:p>
    <w:p w:rsidR="0099753E" w:rsidRPr="003656B0" w:rsidRDefault="0099753E" w:rsidP="00644214">
      <w:pPr>
        <w:jc w:val="both"/>
      </w:pPr>
    </w:p>
    <w:p w:rsidR="0099753E" w:rsidRDefault="0099753E" w:rsidP="00644214">
      <w:pPr>
        <w:jc w:val="both"/>
      </w:pPr>
    </w:p>
    <w:p w:rsidR="0099753E" w:rsidRDefault="0099753E" w:rsidP="00644214">
      <w:pPr>
        <w:jc w:val="both"/>
      </w:pPr>
    </w:p>
    <w:p w:rsidR="0099753E" w:rsidRDefault="0099753E" w:rsidP="00C13CB6">
      <w:pPr>
        <w:ind w:firstLine="708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99753E" w:rsidRDefault="0099753E" w:rsidP="00644214"/>
    <w:p w:rsidR="0099753E" w:rsidRPr="006C79A6" w:rsidRDefault="0099753E" w:rsidP="00644214"/>
    <w:p w:rsidR="0099753E" w:rsidRDefault="0099753E"/>
    <w:sectPr w:rsidR="0099753E" w:rsidSect="00841352">
      <w:headerReference w:type="default" r:id="rId8"/>
      <w:pgSz w:w="11906" w:h="16838" w:code="9"/>
      <w:pgMar w:top="902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3E" w:rsidRDefault="0099753E" w:rsidP="006A6B38">
      <w:r>
        <w:separator/>
      </w:r>
    </w:p>
  </w:endnote>
  <w:endnote w:type="continuationSeparator" w:id="1">
    <w:p w:rsidR="0099753E" w:rsidRDefault="0099753E" w:rsidP="006A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3E" w:rsidRDefault="0099753E" w:rsidP="006A6B38">
      <w:r>
        <w:separator/>
      </w:r>
    </w:p>
  </w:footnote>
  <w:footnote w:type="continuationSeparator" w:id="1">
    <w:p w:rsidR="0099753E" w:rsidRDefault="0099753E" w:rsidP="006A6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3E" w:rsidRDefault="0099753E" w:rsidP="0096360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BF0"/>
    <w:multiLevelType w:val="hybridMultilevel"/>
    <w:tmpl w:val="256E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84A02"/>
    <w:multiLevelType w:val="multilevel"/>
    <w:tmpl w:val="9DFEA9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cs="Times New Roman" w:hint="default"/>
        <w:u w:val="none"/>
      </w:rPr>
    </w:lvl>
  </w:abstractNum>
  <w:abstractNum w:abstractNumId="2">
    <w:nsid w:val="5FE822DD"/>
    <w:multiLevelType w:val="hybridMultilevel"/>
    <w:tmpl w:val="1EAAB94A"/>
    <w:lvl w:ilvl="0" w:tplc="DDE2C72A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14"/>
    <w:rsid w:val="000A63EE"/>
    <w:rsid w:val="001C50A7"/>
    <w:rsid w:val="002407A8"/>
    <w:rsid w:val="00262F7C"/>
    <w:rsid w:val="002C3830"/>
    <w:rsid w:val="002F3D47"/>
    <w:rsid w:val="00310D43"/>
    <w:rsid w:val="00352D87"/>
    <w:rsid w:val="003656B0"/>
    <w:rsid w:val="00365EF0"/>
    <w:rsid w:val="00430BBA"/>
    <w:rsid w:val="00644214"/>
    <w:rsid w:val="00686E87"/>
    <w:rsid w:val="006A6B38"/>
    <w:rsid w:val="006C79A6"/>
    <w:rsid w:val="00701CB4"/>
    <w:rsid w:val="00841352"/>
    <w:rsid w:val="00963607"/>
    <w:rsid w:val="0099753E"/>
    <w:rsid w:val="00A90589"/>
    <w:rsid w:val="00A93E4E"/>
    <w:rsid w:val="00AA0087"/>
    <w:rsid w:val="00B35FED"/>
    <w:rsid w:val="00B871C9"/>
    <w:rsid w:val="00C13CB6"/>
    <w:rsid w:val="00D11761"/>
    <w:rsid w:val="00E279B5"/>
    <w:rsid w:val="00FD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2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421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4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21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4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128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9</cp:revision>
  <cp:lastPrinted>2015-12-25T10:43:00Z</cp:lastPrinted>
  <dcterms:created xsi:type="dcterms:W3CDTF">2015-12-21T11:04:00Z</dcterms:created>
  <dcterms:modified xsi:type="dcterms:W3CDTF">2015-12-25T10:44:00Z</dcterms:modified>
</cp:coreProperties>
</file>