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95" w:rsidRDefault="007A5095" w:rsidP="005F6164">
      <w:pPr>
        <w:jc w:val="center"/>
      </w:pPr>
      <w:r w:rsidRPr="00FE1B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44.25pt;height:62.25pt;visibility:visible">
            <v:imagedata r:id="rId7" o:title=""/>
          </v:shape>
        </w:pict>
      </w:r>
    </w:p>
    <w:p w:rsidR="007A5095" w:rsidRDefault="007A5095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7A5095" w:rsidRDefault="007A5095" w:rsidP="005F6164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7A5095" w:rsidRDefault="007A5095" w:rsidP="005F6164">
      <w:pPr>
        <w:jc w:val="center"/>
      </w:pPr>
      <w:r>
        <w:rPr>
          <w:sz w:val="32"/>
          <w:szCs w:val="32"/>
        </w:rPr>
        <w:t>ПАРАБЕЛЬСКОГО РАЙОНА</w:t>
      </w:r>
    </w:p>
    <w:p w:rsidR="007A5095" w:rsidRDefault="007A5095" w:rsidP="005F6164">
      <w:pPr>
        <w:jc w:val="center"/>
      </w:pPr>
      <w:r>
        <w:t>ТОМСКОЙ ОБЛАСТИ</w:t>
      </w:r>
    </w:p>
    <w:p w:rsidR="007A5095" w:rsidRDefault="007A5095" w:rsidP="005F6164">
      <w:pPr>
        <w:jc w:val="center"/>
        <w:rPr>
          <w:b/>
          <w:bCs/>
          <w:i/>
          <w:iCs/>
          <w:sz w:val="18"/>
          <w:szCs w:val="18"/>
        </w:rPr>
      </w:pPr>
    </w:p>
    <w:p w:rsidR="007A5095" w:rsidRPr="0071679B" w:rsidRDefault="007A5095" w:rsidP="005F6164">
      <w:pPr>
        <w:pStyle w:val="Heading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7A5095" w:rsidRDefault="007A5095" w:rsidP="005F6164">
      <w:pPr>
        <w:rPr>
          <w:rFonts w:ascii="Arial" w:hAnsi="Arial" w:cs="Arial"/>
          <w:b/>
          <w:bCs/>
          <w:i/>
          <w:iCs/>
        </w:rPr>
      </w:pPr>
    </w:p>
    <w:p w:rsidR="007A5095" w:rsidRDefault="007A5095" w:rsidP="005F6164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>
        <w:t xml:space="preserve"> 28.11.2016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>
        <w:t>29</w:t>
      </w:r>
    </w:p>
    <w:p w:rsidR="007A5095" w:rsidRDefault="007A5095" w:rsidP="005F6164">
      <w:pPr>
        <w:rPr>
          <w:i/>
          <w:iCs/>
        </w:rPr>
      </w:pPr>
      <w:r>
        <w:rPr>
          <w:i/>
          <w:iCs/>
        </w:rPr>
        <w:t>п. Заводской</w:t>
      </w:r>
    </w:p>
    <w:p w:rsidR="007A5095" w:rsidRDefault="007A5095" w:rsidP="005F6164"/>
    <w:p w:rsidR="007A5095" w:rsidRDefault="007A5095" w:rsidP="005F6164"/>
    <w:p w:rsidR="007A5095" w:rsidRDefault="007A5095" w:rsidP="005F6164">
      <w:pPr>
        <w:jc w:val="center"/>
      </w:pPr>
      <w:r>
        <w:t>О внесении изменения в решение Совета Заводского сельского поселения</w:t>
      </w:r>
    </w:p>
    <w:p w:rsidR="007A5095" w:rsidRDefault="007A5095" w:rsidP="00A70403">
      <w:pPr>
        <w:jc w:val="center"/>
      </w:pPr>
      <w:r>
        <w:t>от 31.10.2016 № 24 «О передаче осуществления части полномочий</w:t>
      </w:r>
    </w:p>
    <w:p w:rsidR="007A5095" w:rsidRDefault="007A5095" w:rsidP="00A70403">
      <w:pPr>
        <w:jc w:val="center"/>
      </w:pPr>
      <w:r>
        <w:t xml:space="preserve">исполнительно-распорядительному органу муниципального образования </w:t>
      </w:r>
    </w:p>
    <w:p w:rsidR="007A5095" w:rsidRDefault="007A5095" w:rsidP="00A70403">
      <w:pPr>
        <w:jc w:val="center"/>
      </w:pPr>
      <w:r>
        <w:t>Парабельский район»</w:t>
      </w:r>
    </w:p>
    <w:p w:rsidR="007A5095" w:rsidRDefault="007A5095" w:rsidP="005F6164"/>
    <w:p w:rsidR="007A5095" w:rsidRDefault="007A5095" w:rsidP="005F6164"/>
    <w:p w:rsidR="007A5095" w:rsidRDefault="007A5095" w:rsidP="00A70403">
      <w:pPr>
        <w:ind w:firstLine="709"/>
        <w:jc w:val="both"/>
      </w:pPr>
      <w:r>
        <w:t>В соответствии с частью 1 статьи 24, частью 1 статьи 32 Градостроительного кодекса Российской Федерации, рассмотрев протест Прокуратуры Парабельского района на решение Совета Заводского сельского поселения от 31.10.2016 № 24 «О передаче осуществления части полномочий исполнительно-распорядительному органу муниципального образования Парабельский район»,</w:t>
      </w:r>
    </w:p>
    <w:p w:rsidR="007A5095" w:rsidRDefault="007A5095" w:rsidP="005F6164">
      <w:pPr>
        <w:ind w:firstLine="709"/>
        <w:jc w:val="both"/>
      </w:pPr>
    </w:p>
    <w:p w:rsidR="007A5095" w:rsidRDefault="007A5095" w:rsidP="005F6164">
      <w:pPr>
        <w:jc w:val="both"/>
      </w:pPr>
    </w:p>
    <w:p w:rsidR="007A5095" w:rsidRDefault="007A5095" w:rsidP="005F6164">
      <w:pPr>
        <w:jc w:val="both"/>
        <w:rPr>
          <w:b/>
        </w:rPr>
      </w:pPr>
      <w:r>
        <w:rPr>
          <w:b/>
        </w:rPr>
        <w:t>СОВЕТ ПОСЕЛЕНИЯ РЕШИЛ:</w:t>
      </w:r>
    </w:p>
    <w:p w:rsidR="007A5095" w:rsidRDefault="007A5095" w:rsidP="005F6164">
      <w:pPr>
        <w:jc w:val="both"/>
        <w:rPr>
          <w:b/>
        </w:rPr>
      </w:pPr>
    </w:p>
    <w:p w:rsidR="007A5095" w:rsidRDefault="007A5095" w:rsidP="00A70403">
      <w:pPr>
        <w:jc w:val="both"/>
      </w:pPr>
      <w:r>
        <w:t>1. Внести в решение Совета Заводского сельского поселения от 31.10.2016 № 24 «О передаче осуществления части полномочий исполнительно-распорядительному органу муниципального образования Парабельский район» (далее – решение) следующее изменение:</w:t>
      </w:r>
    </w:p>
    <w:p w:rsidR="007A5095" w:rsidRDefault="007A5095" w:rsidP="00AB78DB">
      <w:pPr>
        <w:jc w:val="both"/>
      </w:pPr>
      <w:r>
        <w:t>1.1. В абзаце 2 пункта 1 решения слова «</w:t>
      </w:r>
      <w:r>
        <w:rPr>
          <w:color w:val="000000"/>
          <w:shd w:val="clear" w:color="auto" w:fill="FFFFFF"/>
        </w:rPr>
        <w:t>утверждение генерального плана</w:t>
      </w:r>
      <w:r w:rsidRPr="00125869">
        <w:rPr>
          <w:color w:val="000000"/>
          <w:shd w:val="clear" w:color="auto" w:fill="FFFFFF"/>
        </w:rPr>
        <w:t xml:space="preserve"> поселения, правил землепользования и застройки</w:t>
      </w:r>
      <w:r>
        <w:rPr>
          <w:color w:val="000000"/>
          <w:shd w:val="clear" w:color="auto" w:fill="FFFFFF"/>
        </w:rPr>
        <w:t>» заменить на слова «подготовка проекта генерального плана</w:t>
      </w:r>
      <w:r w:rsidRPr="00125869">
        <w:rPr>
          <w:color w:val="000000"/>
          <w:shd w:val="clear" w:color="auto" w:fill="FFFFFF"/>
        </w:rPr>
        <w:t xml:space="preserve"> поселения, правил землепользования и застройки</w:t>
      </w:r>
      <w:r>
        <w:rPr>
          <w:color w:val="000000"/>
          <w:shd w:val="clear" w:color="auto" w:fill="FFFFFF"/>
        </w:rPr>
        <w:t>».</w:t>
      </w:r>
    </w:p>
    <w:p w:rsidR="007A5095" w:rsidRDefault="007A5095" w:rsidP="00AB78DB">
      <w:pPr>
        <w:jc w:val="both"/>
      </w:pPr>
      <w:r>
        <w:t>2. Настоящее решение вступает в силу с 01 января 2017 г. и действует до 31 декабря 2017 г.</w:t>
      </w:r>
    </w:p>
    <w:p w:rsidR="007A5095" w:rsidRDefault="007A5095" w:rsidP="00AB78DB">
      <w:pPr>
        <w:jc w:val="both"/>
      </w:pPr>
      <w:r>
        <w:t xml:space="preserve">3. Опубликовать настоящее решение в Информационном бюллетене Совета Заводского сельского поселения, а также разместить на официальном сайте муниципального образования «Заводское сельское поселение» в </w:t>
      </w:r>
      <w:r w:rsidRPr="00A678EB">
        <w:t xml:space="preserve">информационно-телекоммуникационной </w:t>
      </w:r>
      <w:r>
        <w:t xml:space="preserve">сети «Интернет» </w:t>
      </w:r>
      <w:hyperlink r:id="rId8" w:history="1">
        <w:r w:rsidRPr="00805D37">
          <w:rPr>
            <w:rStyle w:val="Hyperlink"/>
            <w:lang w:val="en-US"/>
          </w:rPr>
          <w:t>http</w:t>
        </w:r>
        <w:r w:rsidRPr="00805D37">
          <w:rPr>
            <w:rStyle w:val="Hyperlink"/>
          </w:rPr>
          <w:t>://</w:t>
        </w:r>
        <w:r w:rsidRPr="00805D37">
          <w:rPr>
            <w:rStyle w:val="Hyperlink"/>
            <w:lang w:val="en-US"/>
          </w:rPr>
          <w:t>zavodskoesp</w:t>
        </w:r>
        <w:r w:rsidRPr="00805D37">
          <w:rPr>
            <w:rStyle w:val="Hyperlink"/>
          </w:rPr>
          <w:t>.</w:t>
        </w:r>
        <w:r w:rsidRPr="00805D37">
          <w:rPr>
            <w:rStyle w:val="Hyperlink"/>
            <w:lang w:val="en-US"/>
          </w:rPr>
          <w:t>ru</w:t>
        </w:r>
      </w:hyperlink>
      <w:r>
        <w:t>.</w:t>
      </w:r>
    </w:p>
    <w:p w:rsidR="007A5095" w:rsidRDefault="007A5095" w:rsidP="005F6164">
      <w:pPr>
        <w:jc w:val="both"/>
      </w:pPr>
      <w:r>
        <w:t>4. Контроль за исполнением настоящего решения возложить на контрольно-правовую комиссию.</w:t>
      </w:r>
    </w:p>
    <w:p w:rsidR="007A5095" w:rsidRDefault="007A5095" w:rsidP="005F6164">
      <w:pPr>
        <w:jc w:val="both"/>
      </w:pPr>
    </w:p>
    <w:p w:rsidR="007A5095" w:rsidRDefault="007A5095" w:rsidP="005F6164">
      <w:pPr>
        <w:jc w:val="both"/>
      </w:pPr>
    </w:p>
    <w:p w:rsidR="007A5095" w:rsidRDefault="007A5095" w:rsidP="005F6164">
      <w:pPr>
        <w:jc w:val="both"/>
      </w:pPr>
    </w:p>
    <w:p w:rsidR="007A5095" w:rsidRDefault="007A5095" w:rsidP="005F6164">
      <w:pPr>
        <w:jc w:val="both"/>
      </w:pPr>
    </w:p>
    <w:p w:rsidR="007A5095" w:rsidRDefault="007A5095">
      <w:r>
        <w:t>И.о. Главы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Райс</w:t>
      </w:r>
    </w:p>
    <w:sectPr w:rsidR="007A5095" w:rsidSect="008A4D2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95" w:rsidRDefault="007A5095" w:rsidP="002C7CC7">
      <w:r>
        <w:separator/>
      </w:r>
    </w:p>
  </w:endnote>
  <w:endnote w:type="continuationSeparator" w:id="1">
    <w:p w:rsidR="007A5095" w:rsidRDefault="007A5095" w:rsidP="002C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95" w:rsidRDefault="007A5095" w:rsidP="002C7CC7">
      <w:r>
        <w:separator/>
      </w:r>
    </w:p>
  </w:footnote>
  <w:footnote w:type="continuationSeparator" w:id="1">
    <w:p w:rsidR="007A5095" w:rsidRDefault="007A5095" w:rsidP="002C7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95" w:rsidRDefault="007A5095">
    <w:pPr>
      <w:pStyle w:val="Header"/>
    </w:pPr>
    <w:r>
      <w:t xml:space="preserve"> </w:t>
    </w:r>
    <w:r>
      <w:tab/>
    </w:r>
    <w:r>
      <w:tab/>
    </w:r>
  </w:p>
  <w:p w:rsidR="007A5095" w:rsidRDefault="007A5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3F7"/>
    <w:multiLevelType w:val="hybridMultilevel"/>
    <w:tmpl w:val="524A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56715"/>
    <w:multiLevelType w:val="hybridMultilevel"/>
    <w:tmpl w:val="9C2609D8"/>
    <w:lvl w:ilvl="0" w:tplc="AEAA1CBC">
      <w:start w:val="1"/>
      <w:numFmt w:val="decimal"/>
      <w:lvlText w:val="%1."/>
      <w:lvlJc w:val="left"/>
      <w:pPr>
        <w:ind w:left="3945" w:hanging="3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64"/>
    <w:rsid w:val="00061836"/>
    <w:rsid w:val="00087176"/>
    <w:rsid w:val="00125869"/>
    <w:rsid w:val="0013260D"/>
    <w:rsid w:val="00171F76"/>
    <w:rsid w:val="001B79BD"/>
    <w:rsid w:val="001C0C10"/>
    <w:rsid w:val="001D393B"/>
    <w:rsid w:val="002C7CC7"/>
    <w:rsid w:val="003408CE"/>
    <w:rsid w:val="00433F6F"/>
    <w:rsid w:val="00495144"/>
    <w:rsid w:val="004F3DF7"/>
    <w:rsid w:val="005734D8"/>
    <w:rsid w:val="00591B80"/>
    <w:rsid w:val="005B1EAA"/>
    <w:rsid w:val="005F6164"/>
    <w:rsid w:val="00603B7E"/>
    <w:rsid w:val="00665704"/>
    <w:rsid w:val="006D38FA"/>
    <w:rsid w:val="0071679B"/>
    <w:rsid w:val="00740238"/>
    <w:rsid w:val="007A5095"/>
    <w:rsid w:val="007E040E"/>
    <w:rsid w:val="00805D37"/>
    <w:rsid w:val="008A4D22"/>
    <w:rsid w:val="009D4BC9"/>
    <w:rsid w:val="00A678EB"/>
    <w:rsid w:val="00A70403"/>
    <w:rsid w:val="00AB78DB"/>
    <w:rsid w:val="00BA0500"/>
    <w:rsid w:val="00BC4236"/>
    <w:rsid w:val="00CD4FA8"/>
    <w:rsid w:val="00CF2A14"/>
    <w:rsid w:val="00D22C7A"/>
    <w:rsid w:val="00F74D4A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616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164"/>
    <w:rPr>
      <w:rFonts w:ascii="Arial" w:hAnsi="Arial" w:cs="Arial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5F61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1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61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F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16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F616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61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95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D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258</Words>
  <Characters>1476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Larisa Nikolaevna</cp:lastModifiedBy>
  <cp:revision>9</cp:revision>
  <cp:lastPrinted>2016-11-29T02:37:00Z</cp:lastPrinted>
  <dcterms:created xsi:type="dcterms:W3CDTF">2016-11-15T07:28:00Z</dcterms:created>
  <dcterms:modified xsi:type="dcterms:W3CDTF">2016-11-29T02:38:00Z</dcterms:modified>
</cp:coreProperties>
</file>