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50" w:rsidRDefault="00DC0050" w:rsidP="00735290">
      <w:pPr>
        <w:jc w:val="center"/>
        <w:rPr>
          <w:noProof/>
        </w:rPr>
      </w:pPr>
    </w:p>
    <w:p w:rsidR="00DC0050" w:rsidRDefault="00DC0050" w:rsidP="0073529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44.25pt;height:62.25pt;visibility:visible">
            <v:imagedata r:id="rId7" o:title=""/>
          </v:shape>
        </w:pict>
      </w:r>
    </w:p>
    <w:p w:rsidR="00DC0050" w:rsidRDefault="00DC0050" w:rsidP="00735290">
      <w:pPr>
        <w:jc w:val="center"/>
        <w:rPr>
          <w:sz w:val="32"/>
          <w:szCs w:val="32"/>
        </w:rPr>
      </w:pPr>
      <w:r>
        <w:rPr>
          <w:sz w:val="32"/>
          <w:szCs w:val="32"/>
        </w:rPr>
        <w:t>СОВЕТ</w:t>
      </w:r>
    </w:p>
    <w:p w:rsidR="00DC0050" w:rsidRDefault="00DC0050" w:rsidP="00735290">
      <w:pPr>
        <w:jc w:val="center"/>
        <w:rPr>
          <w:sz w:val="32"/>
          <w:szCs w:val="32"/>
        </w:rPr>
      </w:pPr>
      <w:r>
        <w:rPr>
          <w:sz w:val="32"/>
          <w:szCs w:val="32"/>
        </w:rPr>
        <w:t>ЗАВОДСКОГО СЕЛЬСКОГО ПОСЕЛЕНИЯ</w:t>
      </w:r>
    </w:p>
    <w:p w:rsidR="00DC0050" w:rsidRDefault="00DC0050" w:rsidP="00735290">
      <w:pPr>
        <w:jc w:val="center"/>
      </w:pPr>
      <w:r>
        <w:rPr>
          <w:sz w:val="32"/>
          <w:szCs w:val="32"/>
        </w:rPr>
        <w:t>ПАРАБЕЛЬСКОГО РАЙОНА</w:t>
      </w:r>
    </w:p>
    <w:p w:rsidR="00DC0050" w:rsidRDefault="00DC0050" w:rsidP="00735290">
      <w:pPr>
        <w:jc w:val="center"/>
      </w:pPr>
      <w:r>
        <w:t>ТОМСКОЙ ОБЛАСТИ</w:t>
      </w:r>
    </w:p>
    <w:p w:rsidR="00DC0050" w:rsidRDefault="00DC0050" w:rsidP="00735290">
      <w:pPr>
        <w:jc w:val="center"/>
        <w:rPr>
          <w:b/>
          <w:bCs/>
          <w:i/>
          <w:iCs/>
          <w:sz w:val="18"/>
          <w:szCs w:val="18"/>
        </w:rPr>
      </w:pPr>
    </w:p>
    <w:p w:rsidR="00DC0050" w:rsidRPr="0071679B" w:rsidRDefault="00DC0050" w:rsidP="00735290">
      <w:pPr>
        <w:pStyle w:val="Heading1"/>
        <w:rPr>
          <w:rFonts w:ascii="Times New Roman" w:hAnsi="Times New Roman" w:cs="Times New Roman"/>
          <w:i/>
          <w:iCs/>
        </w:rPr>
      </w:pPr>
      <w:r w:rsidRPr="0071679B">
        <w:rPr>
          <w:rFonts w:ascii="Times New Roman" w:hAnsi="Times New Roman" w:cs="Times New Roman"/>
        </w:rPr>
        <w:t>РЕШЕНИЕ</w:t>
      </w:r>
    </w:p>
    <w:p w:rsidR="00DC0050" w:rsidRDefault="00DC0050" w:rsidP="00735290">
      <w:pPr>
        <w:rPr>
          <w:rFonts w:ascii="Arial" w:hAnsi="Arial" w:cs="Arial"/>
          <w:b/>
          <w:bCs/>
          <w:i/>
          <w:iCs/>
        </w:rPr>
      </w:pPr>
    </w:p>
    <w:p w:rsidR="00DC0050" w:rsidRDefault="00DC0050" w:rsidP="00735290">
      <w:pPr>
        <w:rPr>
          <w:rFonts w:ascii="Arial" w:hAnsi="Arial" w:cs="Arial"/>
          <w:i/>
          <w:iCs/>
        </w:rPr>
      </w:pPr>
      <w:r>
        <w:t>О</w:t>
      </w:r>
      <w:r w:rsidRPr="00433F6F">
        <w:t>т</w:t>
      </w:r>
      <w:r>
        <w:t xml:space="preserve"> 25.08.2017</w:t>
      </w:r>
      <w:r w:rsidRPr="00433F6F">
        <w:tab/>
      </w:r>
      <w:r w:rsidRPr="00433F6F">
        <w:tab/>
      </w:r>
      <w:r w:rsidRPr="00433F6F">
        <w:tab/>
      </w:r>
      <w:r w:rsidRPr="00433F6F">
        <w:tab/>
      </w:r>
      <w:r w:rsidRPr="00433F6F">
        <w:tab/>
      </w:r>
      <w:r w:rsidRPr="00433F6F">
        <w:tab/>
      </w:r>
      <w:r w:rsidRPr="00433F6F">
        <w:tab/>
      </w:r>
      <w:r w:rsidRPr="00433F6F">
        <w:tab/>
      </w:r>
      <w:r>
        <w:t xml:space="preserve">                                          </w:t>
      </w:r>
      <w:r w:rsidRPr="00433F6F">
        <w:t xml:space="preserve">№ </w:t>
      </w:r>
      <w:r>
        <w:t>23</w:t>
      </w:r>
    </w:p>
    <w:p w:rsidR="00DC0050" w:rsidRDefault="00DC0050" w:rsidP="00735290">
      <w:pPr>
        <w:rPr>
          <w:i/>
          <w:iCs/>
        </w:rPr>
      </w:pPr>
      <w:r>
        <w:rPr>
          <w:i/>
          <w:iCs/>
        </w:rPr>
        <w:t>п. Заводской</w:t>
      </w:r>
    </w:p>
    <w:p w:rsidR="00DC0050" w:rsidRDefault="00DC0050" w:rsidP="00735290"/>
    <w:p w:rsidR="00DC0050" w:rsidRPr="00AA618E" w:rsidRDefault="00DC0050" w:rsidP="00171813">
      <w:pPr>
        <w:tabs>
          <w:tab w:val="left" w:pos="4860"/>
        </w:tabs>
        <w:ind w:right="4860"/>
        <w:jc w:val="both"/>
        <w:textAlignment w:val="top"/>
        <w:rPr>
          <w:bCs/>
        </w:rPr>
      </w:pPr>
      <w:r w:rsidRPr="00AA618E">
        <w:t xml:space="preserve">Об утверждении </w:t>
      </w:r>
      <w:r w:rsidRPr="00AA618E">
        <w:rPr>
          <w:bCs/>
        </w:rPr>
        <w:t xml:space="preserve">Положения «О порядке проведения конкурса по отбору кандидатур на должность Главы </w:t>
      </w:r>
      <w:r>
        <w:rPr>
          <w:bCs/>
        </w:rPr>
        <w:t>Заводского</w:t>
      </w:r>
      <w:r w:rsidRPr="00AA618E">
        <w:rPr>
          <w:bCs/>
        </w:rPr>
        <w:t xml:space="preserve"> сельского поселения Парабельского муниципального района Томской области»</w:t>
      </w:r>
    </w:p>
    <w:p w:rsidR="00DC0050" w:rsidRDefault="00DC0050" w:rsidP="00731CA5"/>
    <w:p w:rsidR="00DC0050" w:rsidRDefault="00DC0050" w:rsidP="00731CA5"/>
    <w:p w:rsidR="00DC0050" w:rsidRDefault="00DC0050" w:rsidP="00171813">
      <w:pPr>
        <w:ind w:firstLine="709"/>
        <w:jc w:val="both"/>
      </w:pPr>
      <w:r w:rsidRPr="00AA618E">
        <w:rPr>
          <w:iCs/>
        </w:rPr>
        <w:t xml:space="preserve">В соответствии </w:t>
      </w:r>
      <w:hyperlink r:id="rId8" w:history="1">
        <w:r w:rsidRPr="00AA618E">
          <w:t>ч. 4 ст. 35</w:t>
        </w:r>
      </w:hyperlink>
      <w:r w:rsidRPr="00AA618E">
        <w:t xml:space="preserve">, </w:t>
      </w:r>
      <w:hyperlink r:id="rId9" w:history="1">
        <w:r w:rsidRPr="00AA618E">
          <w:t>ч. 2 ст. 36</w:t>
        </w:r>
      </w:hyperlink>
      <w:r w:rsidRPr="00AA618E">
        <w:t xml:space="preserve"> Федерального закона от 6 октября 2003 года № 131-ФЗ «Об общих принципах организации местного самоуправления в Российской Федерации», Закона Томской области от 17.11.2014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r>
        <w:t>Заводское</w:t>
      </w:r>
      <w:r w:rsidRPr="00AA618E">
        <w:t xml:space="preserve"> сельское поселение Парабельского района Томской области, принятого решением Совета</w:t>
      </w:r>
      <w:r>
        <w:t xml:space="preserve"> Заводского сельского поселения от 17.07.2015 № 17,</w:t>
      </w:r>
    </w:p>
    <w:p w:rsidR="00DC0050" w:rsidRPr="00D7784C" w:rsidRDefault="00DC0050" w:rsidP="00731CA5"/>
    <w:p w:rsidR="00DC0050" w:rsidRPr="00D7784C" w:rsidRDefault="00DC0050" w:rsidP="00171813">
      <w:pPr>
        <w:jc w:val="both"/>
      </w:pPr>
    </w:p>
    <w:p w:rsidR="00DC0050" w:rsidRPr="00D7784C" w:rsidRDefault="00DC0050" w:rsidP="00731CA5">
      <w:pPr>
        <w:rPr>
          <w:b/>
        </w:rPr>
      </w:pPr>
      <w:r>
        <w:rPr>
          <w:b/>
        </w:rPr>
        <w:t>СОВЕТ ПОСЕЛЕНИЯ</w:t>
      </w:r>
      <w:r w:rsidRPr="00D7784C">
        <w:rPr>
          <w:b/>
        </w:rPr>
        <w:t xml:space="preserve">  РЕШИЛ:</w:t>
      </w:r>
    </w:p>
    <w:p w:rsidR="00DC0050" w:rsidRPr="00D7784C" w:rsidRDefault="00DC0050" w:rsidP="00731CA5"/>
    <w:p w:rsidR="00DC0050" w:rsidRPr="00AA618E" w:rsidRDefault="00DC0050" w:rsidP="00171813">
      <w:pPr>
        <w:autoSpaceDE w:val="0"/>
        <w:autoSpaceDN w:val="0"/>
        <w:adjustRightInd w:val="0"/>
        <w:ind w:firstLine="540"/>
        <w:jc w:val="both"/>
      </w:pPr>
      <w:r w:rsidRPr="00AA618E">
        <w:t xml:space="preserve">1. Утвердить </w:t>
      </w:r>
      <w:r w:rsidRPr="00AA618E">
        <w:rPr>
          <w:bCs/>
        </w:rPr>
        <w:t xml:space="preserve">Положение «О порядке проведения конкурса по отбору кандидатур на должность Главы </w:t>
      </w:r>
      <w:r>
        <w:rPr>
          <w:bCs/>
        </w:rPr>
        <w:t>Заводского</w:t>
      </w:r>
      <w:r w:rsidRPr="00AA618E">
        <w:rPr>
          <w:bCs/>
        </w:rPr>
        <w:t xml:space="preserve"> сельского поселения Парабельского муниципального района Томской области»</w:t>
      </w:r>
      <w:r w:rsidRPr="00AA618E">
        <w:t>, согласно приложению.</w:t>
      </w:r>
    </w:p>
    <w:p w:rsidR="00DC0050" w:rsidRPr="00AA618E" w:rsidRDefault="00DC0050" w:rsidP="00171813">
      <w:pPr>
        <w:autoSpaceDE w:val="0"/>
        <w:autoSpaceDN w:val="0"/>
        <w:adjustRightInd w:val="0"/>
        <w:ind w:firstLine="540"/>
        <w:jc w:val="both"/>
      </w:pPr>
      <w:r w:rsidRPr="00AA618E">
        <w:t>2. Решение вступает в силу со дня его обнародования.</w:t>
      </w:r>
    </w:p>
    <w:p w:rsidR="00DC0050" w:rsidRPr="00AA618E" w:rsidRDefault="00DC0050" w:rsidP="00171813">
      <w:pPr>
        <w:autoSpaceDE w:val="0"/>
        <w:autoSpaceDN w:val="0"/>
        <w:adjustRightInd w:val="0"/>
        <w:ind w:firstLine="540"/>
        <w:jc w:val="both"/>
      </w:pPr>
      <w:r w:rsidRPr="00AA618E">
        <w:t xml:space="preserve">3. </w:t>
      </w:r>
      <w:r w:rsidRPr="002F3995">
        <w:t xml:space="preserve">Обнародовать решение в Информационном бюллетене Совета </w:t>
      </w:r>
      <w:r>
        <w:t>Заводского</w:t>
      </w:r>
      <w:r w:rsidRPr="002F3995">
        <w:t xml:space="preserve"> сельского поселения, а также разместить на официальном сайте </w:t>
      </w:r>
      <w:r>
        <w:t>Заводского</w:t>
      </w:r>
      <w:r w:rsidRPr="002F3995">
        <w:t xml:space="preserve"> сельского поселения в информационно-телекоммуникационной сети «Интернет» </w:t>
      </w:r>
      <w:hyperlink r:id="rId10" w:history="1">
        <w:r w:rsidRPr="00A10A2A">
          <w:rPr>
            <w:rStyle w:val="Hyperlink"/>
            <w:lang w:val="en-US"/>
          </w:rPr>
          <w:t>http</w:t>
        </w:r>
        <w:r w:rsidRPr="00A10A2A">
          <w:rPr>
            <w:rStyle w:val="Hyperlink"/>
          </w:rPr>
          <w:t>://</w:t>
        </w:r>
        <w:r w:rsidRPr="00A10A2A">
          <w:rPr>
            <w:rStyle w:val="Hyperlink"/>
            <w:lang w:val="en-US"/>
          </w:rPr>
          <w:t>zavodskoesp</w:t>
        </w:r>
        <w:r w:rsidRPr="00A10A2A">
          <w:rPr>
            <w:rStyle w:val="Hyperlink"/>
          </w:rPr>
          <w:t>.</w:t>
        </w:r>
        <w:r w:rsidRPr="00A10A2A">
          <w:rPr>
            <w:rStyle w:val="Hyperlink"/>
            <w:lang w:val="en-US"/>
          </w:rPr>
          <w:t>ru</w:t>
        </w:r>
      </w:hyperlink>
      <w:r>
        <w:t>.</w:t>
      </w:r>
    </w:p>
    <w:p w:rsidR="00DC0050" w:rsidRPr="00AA618E" w:rsidRDefault="00DC0050" w:rsidP="00171813">
      <w:pPr>
        <w:autoSpaceDE w:val="0"/>
        <w:autoSpaceDN w:val="0"/>
        <w:adjustRightInd w:val="0"/>
        <w:ind w:firstLine="540"/>
        <w:jc w:val="both"/>
      </w:pPr>
      <w:r w:rsidRPr="00AA618E">
        <w:t xml:space="preserve">4. Контроль за исполнением решения возложить на контрольно-правовую комиссию Совета </w:t>
      </w:r>
      <w:r>
        <w:t>Заводского</w:t>
      </w:r>
      <w:r w:rsidRPr="00AA618E">
        <w:t xml:space="preserve"> сельского поселения.</w:t>
      </w:r>
    </w:p>
    <w:p w:rsidR="00DC0050" w:rsidRPr="00D7784C" w:rsidRDefault="00DC0050" w:rsidP="00731CA5">
      <w:pPr>
        <w:ind w:firstLine="567"/>
        <w:jc w:val="both"/>
      </w:pPr>
    </w:p>
    <w:p w:rsidR="00DC0050" w:rsidRDefault="00DC0050" w:rsidP="00490546">
      <w:pPr>
        <w:widowControl w:val="0"/>
        <w:autoSpaceDE w:val="0"/>
        <w:autoSpaceDN w:val="0"/>
        <w:adjustRightInd w:val="0"/>
        <w:ind w:firstLine="540"/>
        <w:jc w:val="both"/>
        <w:rPr>
          <w:sz w:val="28"/>
          <w:szCs w:val="28"/>
        </w:rPr>
      </w:pPr>
      <w:r>
        <w:rPr>
          <w:sz w:val="28"/>
          <w:szCs w:val="28"/>
        </w:rPr>
        <w:br/>
      </w:r>
    </w:p>
    <w:p w:rsidR="00DC0050" w:rsidRDefault="00DC0050" w:rsidP="00490546">
      <w:pPr>
        <w:widowControl w:val="0"/>
        <w:autoSpaceDE w:val="0"/>
        <w:autoSpaceDN w:val="0"/>
        <w:adjustRightInd w:val="0"/>
        <w:ind w:firstLine="540"/>
        <w:jc w:val="both"/>
        <w:rPr>
          <w:sz w:val="28"/>
          <w:szCs w:val="28"/>
        </w:rPr>
      </w:pPr>
    </w:p>
    <w:p w:rsidR="00DC0050" w:rsidRDefault="00DC0050" w:rsidP="00E70F48">
      <w:pPr>
        <w:widowControl w:val="0"/>
        <w:autoSpaceDE w:val="0"/>
        <w:autoSpaceDN w:val="0"/>
        <w:adjustRightInd w:val="0"/>
        <w:ind w:firstLine="540"/>
        <w:jc w:val="center"/>
      </w:pPr>
      <w:r w:rsidRPr="00E70F48">
        <w:t xml:space="preserve">Глава поселения                     </w:t>
      </w:r>
      <w:r>
        <w:t xml:space="preserve">              </w:t>
      </w:r>
      <w:r w:rsidRPr="00E70F48">
        <w:t xml:space="preserve">                            Е.В. Кузнецов</w:t>
      </w:r>
    </w:p>
    <w:p w:rsidR="00DC0050" w:rsidRDefault="00DC0050" w:rsidP="00E70F48">
      <w:pPr>
        <w:widowControl w:val="0"/>
        <w:autoSpaceDE w:val="0"/>
        <w:autoSpaceDN w:val="0"/>
        <w:adjustRightInd w:val="0"/>
        <w:ind w:firstLine="540"/>
        <w:jc w:val="center"/>
      </w:pPr>
    </w:p>
    <w:p w:rsidR="00DC0050" w:rsidRDefault="00DC0050" w:rsidP="00E70F48">
      <w:pPr>
        <w:widowControl w:val="0"/>
        <w:autoSpaceDE w:val="0"/>
        <w:autoSpaceDN w:val="0"/>
        <w:adjustRightInd w:val="0"/>
        <w:ind w:firstLine="540"/>
        <w:jc w:val="center"/>
      </w:pPr>
    </w:p>
    <w:p w:rsidR="00DC0050" w:rsidRDefault="00DC0050" w:rsidP="00E70F48">
      <w:pPr>
        <w:widowControl w:val="0"/>
        <w:autoSpaceDE w:val="0"/>
        <w:autoSpaceDN w:val="0"/>
        <w:adjustRightInd w:val="0"/>
        <w:ind w:firstLine="540"/>
        <w:jc w:val="center"/>
      </w:pPr>
    </w:p>
    <w:p w:rsidR="00DC0050" w:rsidRDefault="00DC0050" w:rsidP="00E70F48">
      <w:pPr>
        <w:widowControl w:val="0"/>
        <w:autoSpaceDE w:val="0"/>
        <w:autoSpaceDN w:val="0"/>
        <w:adjustRightInd w:val="0"/>
        <w:ind w:firstLine="540"/>
        <w:jc w:val="center"/>
      </w:pPr>
    </w:p>
    <w:p w:rsidR="00DC0050" w:rsidRDefault="00DC0050" w:rsidP="00E70F48">
      <w:pPr>
        <w:widowControl w:val="0"/>
        <w:autoSpaceDE w:val="0"/>
        <w:autoSpaceDN w:val="0"/>
        <w:adjustRightInd w:val="0"/>
        <w:ind w:firstLine="540"/>
        <w:jc w:val="center"/>
      </w:pPr>
    </w:p>
    <w:p w:rsidR="00DC0050" w:rsidRDefault="00DC0050" w:rsidP="0027617D">
      <w:pPr>
        <w:pStyle w:val="ListParagraph"/>
        <w:ind w:left="0"/>
        <w:jc w:val="right"/>
        <w:rPr>
          <w:sz w:val="20"/>
          <w:szCs w:val="20"/>
        </w:rPr>
      </w:pPr>
    </w:p>
    <w:p w:rsidR="00DC0050" w:rsidRDefault="00DC0050" w:rsidP="0027617D">
      <w:pPr>
        <w:pStyle w:val="ListParagraph"/>
        <w:ind w:left="0"/>
        <w:jc w:val="right"/>
        <w:rPr>
          <w:sz w:val="20"/>
          <w:szCs w:val="20"/>
        </w:rPr>
      </w:pPr>
    </w:p>
    <w:p w:rsidR="00DC0050" w:rsidRDefault="00DC0050" w:rsidP="0027617D">
      <w:pPr>
        <w:pStyle w:val="ListParagraph"/>
        <w:ind w:left="0"/>
        <w:jc w:val="right"/>
        <w:rPr>
          <w:sz w:val="20"/>
          <w:szCs w:val="20"/>
        </w:rPr>
      </w:pPr>
    </w:p>
    <w:p w:rsidR="00DC0050" w:rsidRDefault="00DC0050" w:rsidP="0027617D">
      <w:pPr>
        <w:pStyle w:val="ListParagraph"/>
        <w:ind w:left="0"/>
        <w:jc w:val="right"/>
        <w:rPr>
          <w:sz w:val="20"/>
          <w:szCs w:val="20"/>
        </w:rPr>
      </w:pPr>
    </w:p>
    <w:p w:rsidR="00DC0050" w:rsidRDefault="00DC0050" w:rsidP="0027617D">
      <w:pPr>
        <w:pStyle w:val="ListParagraph"/>
        <w:ind w:left="0"/>
        <w:jc w:val="right"/>
        <w:rPr>
          <w:sz w:val="20"/>
          <w:szCs w:val="20"/>
        </w:rPr>
      </w:pPr>
    </w:p>
    <w:p w:rsidR="00DC0050" w:rsidRPr="006123D7" w:rsidRDefault="00DC0050" w:rsidP="0027617D">
      <w:pPr>
        <w:pStyle w:val="ListParagraph"/>
        <w:ind w:left="0"/>
        <w:jc w:val="right"/>
        <w:rPr>
          <w:sz w:val="20"/>
          <w:szCs w:val="20"/>
        </w:rPr>
      </w:pPr>
      <w:r w:rsidRPr="006123D7">
        <w:rPr>
          <w:sz w:val="20"/>
          <w:szCs w:val="20"/>
        </w:rPr>
        <w:t>Приложение к решению Совета</w:t>
      </w:r>
    </w:p>
    <w:p w:rsidR="00DC0050" w:rsidRPr="006123D7" w:rsidRDefault="00DC0050" w:rsidP="0027617D">
      <w:pPr>
        <w:pStyle w:val="ListParagraph"/>
        <w:ind w:left="0"/>
        <w:jc w:val="right"/>
        <w:rPr>
          <w:sz w:val="20"/>
          <w:szCs w:val="20"/>
        </w:rPr>
      </w:pPr>
      <w:r>
        <w:rPr>
          <w:sz w:val="20"/>
          <w:szCs w:val="20"/>
        </w:rPr>
        <w:t>Заводского</w:t>
      </w:r>
      <w:r w:rsidRPr="006123D7">
        <w:rPr>
          <w:sz w:val="20"/>
          <w:szCs w:val="20"/>
        </w:rPr>
        <w:t xml:space="preserve"> сельского поселения</w:t>
      </w:r>
    </w:p>
    <w:p w:rsidR="00DC0050" w:rsidRPr="006123D7" w:rsidRDefault="00DC0050" w:rsidP="0027617D">
      <w:pPr>
        <w:pStyle w:val="ListParagraph"/>
        <w:ind w:left="0"/>
        <w:jc w:val="right"/>
        <w:rPr>
          <w:sz w:val="20"/>
          <w:szCs w:val="20"/>
        </w:rPr>
      </w:pPr>
      <w:r w:rsidRPr="004E050D">
        <w:rPr>
          <w:sz w:val="20"/>
          <w:szCs w:val="20"/>
        </w:rPr>
        <w:t>От</w:t>
      </w:r>
      <w:r>
        <w:rPr>
          <w:sz w:val="20"/>
          <w:szCs w:val="20"/>
        </w:rPr>
        <w:t xml:space="preserve"> 25.08.2017</w:t>
      </w:r>
      <w:r w:rsidRPr="004E050D">
        <w:rPr>
          <w:sz w:val="20"/>
          <w:szCs w:val="20"/>
        </w:rPr>
        <w:t xml:space="preserve"> года</w:t>
      </w:r>
      <w:r>
        <w:rPr>
          <w:sz w:val="20"/>
          <w:szCs w:val="20"/>
        </w:rPr>
        <w:t xml:space="preserve"> №23</w:t>
      </w:r>
    </w:p>
    <w:p w:rsidR="00DC0050" w:rsidRDefault="00DC0050" w:rsidP="0027617D">
      <w:pPr>
        <w:pStyle w:val="ListParagraph"/>
        <w:ind w:left="0"/>
        <w:jc w:val="center"/>
        <w:rPr>
          <w:b/>
        </w:rPr>
      </w:pPr>
      <w:r>
        <w:rPr>
          <w:b/>
        </w:rPr>
        <w:t xml:space="preserve">Положение </w:t>
      </w:r>
    </w:p>
    <w:p w:rsidR="00DC0050" w:rsidRDefault="00DC0050" w:rsidP="0027617D">
      <w:pPr>
        <w:pStyle w:val="ListParagraph"/>
        <w:ind w:left="0"/>
        <w:jc w:val="center"/>
        <w:rPr>
          <w:b/>
        </w:rPr>
      </w:pPr>
      <w:r>
        <w:rPr>
          <w:b/>
        </w:rPr>
        <w:t xml:space="preserve">о порядке проведения конкурса по отбору кандидатур на должность </w:t>
      </w:r>
    </w:p>
    <w:p w:rsidR="00DC0050" w:rsidRDefault="00DC0050" w:rsidP="0027617D">
      <w:pPr>
        <w:pStyle w:val="ListParagraph"/>
        <w:ind w:left="0"/>
        <w:jc w:val="center"/>
        <w:rPr>
          <w:b/>
        </w:rPr>
      </w:pPr>
      <w:r>
        <w:rPr>
          <w:b/>
        </w:rPr>
        <w:t>главы Заводского сельского поселения Парабельского муниципального района Томской области</w:t>
      </w:r>
    </w:p>
    <w:p w:rsidR="00DC0050" w:rsidRDefault="00DC0050" w:rsidP="0027617D">
      <w:pPr>
        <w:pStyle w:val="ListParagraph"/>
        <w:ind w:left="0"/>
        <w:jc w:val="center"/>
        <w:rPr>
          <w:b/>
        </w:rPr>
      </w:pPr>
      <w:r>
        <w:rPr>
          <w:b/>
        </w:rPr>
        <w:t>Статья 1. Общие положения.</w:t>
      </w:r>
    </w:p>
    <w:p w:rsidR="00DC0050" w:rsidRDefault="00DC0050" w:rsidP="0027617D">
      <w:pPr>
        <w:pStyle w:val="ListParagraph"/>
        <w:numPr>
          <w:ilvl w:val="0"/>
          <w:numId w:val="6"/>
        </w:numPr>
        <w:tabs>
          <w:tab w:val="left" w:pos="426"/>
        </w:tabs>
        <w:spacing w:after="200"/>
        <w:ind w:left="0" w:firstLine="0"/>
        <w:jc w:val="both"/>
      </w:pPr>
      <w:r>
        <w:t xml:space="preserve">Настоящее Положение разработано в соответствии со </w:t>
      </w:r>
      <w:hyperlink r:id="rId11" w:history="1">
        <w:r>
          <w:rPr>
            <w:rStyle w:val="Hyperlink"/>
          </w:rPr>
          <w:t>статьей 36</w:t>
        </w:r>
      </w:hyperlink>
      <w:r>
        <w:t xml:space="preserve"> Федерального закона от 06.10.2003 N 131-ФЗ "Об общих принципах организации местного самоуправления в Российской Федерации",  </w:t>
      </w:r>
      <w:hyperlink r:id="rId12" w:history="1">
        <w:r>
          <w:rPr>
            <w:rStyle w:val="Hyperlink"/>
          </w:rPr>
          <w:t>Законом</w:t>
        </w:r>
      </w:hyperlink>
      <w: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 </w:t>
      </w:r>
      <w:hyperlink r:id="rId13" w:history="1">
        <w:r>
          <w:rPr>
            <w:rStyle w:val="Hyperlink"/>
          </w:rPr>
          <w:t>Уставом</w:t>
        </w:r>
      </w:hyperlink>
      <w:r>
        <w:t xml:space="preserve"> Заводского сельского поселения в целях определения порядка и условий проведения конкурса по отбору кандидатур на должность главы Заводского сельского поселения Парабельского района Томской области.</w:t>
      </w:r>
    </w:p>
    <w:p w:rsidR="00DC0050" w:rsidRDefault="00DC0050" w:rsidP="0027617D">
      <w:pPr>
        <w:pStyle w:val="ListParagraph"/>
        <w:numPr>
          <w:ilvl w:val="0"/>
          <w:numId w:val="6"/>
        </w:numPr>
        <w:tabs>
          <w:tab w:val="left" w:pos="426"/>
        </w:tabs>
        <w:spacing w:after="200"/>
        <w:ind w:left="0" w:firstLine="0"/>
        <w:jc w:val="both"/>
      </w:pPr>
      <w: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Заводского сельского поселения Парабельского района Томской области для проведения голосования по кандидатурам на должность главы Заводского сельского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Конкурс проводится в случаях:</w:t>
      </w:r>
    </w:p>
    <w:p w:rsidR="00DC0050" w:rsidRDefault="00DC0050" w:rsidP="0027617D">
      <w:pPr>
        <w:pStyle w:val="ListParagraph"/>
        <w:tabs>
          <w:tab w:val="left" w:pos="426"/>
        </w:tabs>
        <w:autoSpaceDE w:val="0"/>
        <w:autoSpaceDN w:val="0"/>
        <w:adjustRightInd w:val="0"/>
        <w:ind w:left="0" w:firstLine="426"/>
        <w:jc w:val="both"/>
      </w:pPr>
      <w:r>
        <w:t>1) истечения срока полномочий главы Заводского сельского поселения;</w:t>
      </w:r>
    </w:p>
    <w:p w:rsidR="00DC0050" w:rsidRDefault="00DC0050" w:rsidP="0027617D">
      <w:pPr>
        <w:pStyle w:val="ListParagraph"/>
        <w:tabs>
          <w:tab w:val="left" w:pos="426"/>
        </w:tabs>
        <w:autoSpaceDE w:val="0"/>
        <w:autoSpaceDN w:val="0"/>
        <w:adjustRightInd w:val="0"/>
        <w:ind w:left="0" w:firstLine="426"/>
        <w:jc w:val="both"/>
      </w:pPr>
      <w:r>
        <w:t>2) досрочного прекращения полномочий главы Заводского сельского поселения;</w:t>
      </w:r>
    </w:p>
    <w:p w:rsidR="00DC0050" w:rsidRDefault="00DC0050" w:rsidP="0027617D">
      <w:pPr>
        <w:pStyle w:val="ListParagraph"/>
        <w:tabs>
          <w:tab w:val="left" w:pos="426"/>
        </w:tabs>
        <w:autoSpaceDE w:val="0"/>
        <w:autoSpaceDN w:val="0"/>
        <w:adjustRightInd w:val="0"/>
        <w:ind w:left="0" w:firstLine="426"/>
        <w:jc w:val="both"/>
      </w:pPr>
      <w:r>
        <w:t>3) признания конкурса несостоявшимся.</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При проведении конкурса кандидаты имеют равные права. </w:t>
      </w:r>
    </w:p>
    <w:p w:rsidR="00DC0050" w:rsidRDefault="00DC0050" w:rsidP="0027617D">
      <w:pPr>
        <w:pStyle w:val="ListParagraph"/>
        <w:tabs>
          <w:tab w:val="left" w:pos="426"/>
        </w:tabs>
        <w:autoSpaceDE w:val="0"/>
        <w:autoSpaceDN w:val="0"/>
        <w:adjustRightInd w:val="0"/>
        <w:ind w:left="0"/>
        <w:jc w:val="both"/>
      </w:pPr>
    </w:p>
    <w:p w:rsidR="00DC0050" w:rsidRDefault="00DC0050" w:rsidP="0027617D">
      <w:pPr>
        <w:pStyle w:val="ListParagraph"/>
        <w:tabs>
          <w:tab w:val="left" w:pos="426"/>
        </w:tabs>
        <w:ind w:left="0"/>
        <w:jc w:val="center"/>
        <w:rPr>
          <w:b/>
        </w:rPr>
      </w:pPr>
      <w:r>
        <w:rPr>
          <w:b/>
        </w:rPr>
        <w:t>Статья 2. Конкурсная комиссия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Организация и проведение конкурса возлагаются на конкурсную комиссию (далее  - комиссия).</w:t>
      </w:r>
    </w:p>
    <w:p w:rsidR="00DC0050" w:rsidRDefault="00DC0050" w:rsidP="0027617D">
      <w:pPr>
        <w:pStyle w:val="ListParagraph"/>
        <w:numPr>
          <w:ilvl w:val="0"/>
          <w:numId w:val="6"/>
        </w:numPr>
        <w:tabs>
          <w:tab w:val="left" w:pos="426"/>
        </w:tabs>
        <w:autoSpaceDE w:val="0"/>
        <w:autoSpaceDN w:val="0"/>
        <w:adjustRightInd w:val="0"/>
        <w:ind w:left="0" w:firstLine="0"/>
        <w:jc w:val="both"/>
      </w:pPr>
      <w:bookmarkStart w:id="0" w:name="Par1"/>
      <w:bookmarkEnd w:id="0"/>
      <w:r>
        <w:t xml:space="preserve"> Комиссия формируется Советом поселения и состоит из 6 членов. Половина членов комиссии назначается Советом поселения, другая половина – главой Парабельского района. </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Члены комиссии от Совета поселения назначаются  решением Совета поселения. </w:t>
      </w:r>
    </w:p>
    <w:p w:rsidR="00DC0050" w:rsidRDefault="00DC0050" w:rsidP="0027617D">
      <w:pPr>
        <w:tabs>
          <w:tab w:val="left" w:pos="426"/>
        </w:tabs>
        <w:autoSpaceDE w:val="0"/>
        <w:autoSpaceDN w:val="0"/>
        <w:adjustRightInd w:val="0"/>
        <w:jc w:val="both"/>
      </w:pPr>
      <w:r>
        <w:t>Глава Парабельского района направляет информацию (с приложением копии распоряжения) о назначенных членах конкурсной комиссии в Совет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Члены комиссии осуществляют свою работу на непостоянной неоплачиваемой основе.</w:t>
      </w:r>
    </w:p>
    <w:p w:rsidR="00DC0050" w:rsidRPr="00CE137C" w:rsidRDefault="00DC0050" w:rsidP="0027617D">
      <w:pPr>
        <w:pStyle w:val="ListParagraph"/>
        <w:numPr>
          <w:ilvl w:val="0"/>
          <w:numId w:val="6"/>
        </w:numPr>
        <w:spacing w:after="200" w:line="276" w:lineRule="auto"/>
        <w:jc w:val="both"/>
        <w:textAlignment w:val="top"/>
      </w:pPr>
      <w:r w:rsidRPr="00CE137C">
        <w:t>Конкурсная комиссия обладает следующими полномочиями:</w:t>
      </w:r>
    </w:p>
    <w:p w:rsidR="00DC0050" w:rsidRPr="00CE137C" w:rsidRDefault="00DC0050" w:rsidP="0027617D">
      <w:pPr>
        <w:pStyle w:val="ListParagraph"/>
        <w:ind w:left="360"/>
        <w:jc w:val="both"/>
        <w:textAlignment w:val="top"/>
      </w:pPr>
      <w:r w:rsidRPr="00CE137C">
        <w:t>1) организует проведение конкурса;</w:t>
      </w:r>
    </w:p>
    <w:p w:rsidR="00DC0050" w:rsidRPr="00CE137C" w:rsidRDefault="00DC0050" w:rsidP="0027617D">
      <w:pPr>
        <w:pStyle w:val="ListParagraph"/>
        <w:ind w:left="360"/>
        <w:jc w:val="both"/>
        <w:textAlignment w:val="top"/>
      </w:pPr>
      <w:r w:rsidRPr="00CE137C">
        <w:t>2) рассматривает документы, представленные на конкурс;</w:t>
      </w:r>
    </w:p>
    <w:p w:rsidR="00DC0050" w:rsidRPr="00CE137C" w:rsidRDefault="00DC0050" w:rsidP="0027617D">
      <w:pPr>
        <w:pStyle w:val="ListParagraph"/>
        <w:ind w:left="360"/>
        <w:jc w:val="both"/>
        <w:textAlignment w:val="top"/>
      </w:pPr>
      <w:r w:rsidRPr="00CE137C">
        <w:t>3) принимает решение о допуске либо об отказе в допуске претенденту к участию в конкурсе;</w:t>
      </w:r>
    </w:p>
    <w:p w:rsidR="00DC0050" w:rsidRPr="00CE137C" w:rsidRDefault="00DC0050" w:rsidP="0027617D">
      <w:pPr>
        <w:pStyle w:val="ListParagraph"/>
        <w:ind w:left="360"/>
        <w:jc w:val="both"/>
        <w:textAlignment w:val="top"/>
      </w:pPr>
      <w:r w:rsidRPr="00CE137C">
        <w:t>4) обеспечивает соблюдение равенства прав претендентов и участников конкурса в соответствии с законодательством;</w:t>
      </w:r>
    </w:p>
    <w:p w:rsidR="00DC0050" w:rsidRPr="00CE137C" w:rsidRDefault="00DC0050" w:rsidP="0027617D">
      <w:pPr>
        <w:pStyle w:val="ListParagraph"/>
        <w:ind w:left="360"/>
        <w:jc w:val="both"/>
        <w:textAlignment w:val="top"/>
      </w:pPr>
      <w:r w:rsidRPr="00CE137C">
        <w:t>5) в случае необходимости привлекает к работе экспертов-специалистов (с правом совещательного голоса);</w:t>
      </w:r>
    </w:p>
    <w:p w:rsidR="00DC0050" w:rsidRPr="00CE137C" w:rsidRDefault="00DC0050" w:rsidP="0027617D">
      <w:pPr>
        <w:pStyle w:val="ListParagraph"/>
        <w:ind w:left="360"/>
        <w:jc w:val="both"/>
        <w:textAlignment w:val="top"/>
      </w:pPr>
      <w:r w:rsidRPr="00CE137C">
        <w:t>6) рассматривает заявления и вопросы, возникающие в процессе подготовки и проведения конкурса;</w:t>
      </w:r>
    </w:p>
    <w:p w:rsidR="00DC0050" w:rsidRPr="00CE137C" w:rsidRDefault="00DC0050" w:rsidP="0027617D">
      <w:pPr>
        <w:pStyle w:val="ListParagraph"/>
        <w:ind w:left="360"/>
        <w:jc w:val="both"/>
        <w:textAlignment w:val="top"/>
      </w:pPr>
      <w:r w:rsidRPr="00CE137C">
        <w:t>7) принимает решения по результатам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в случае:</w:t>
      </w:r>
    </w:p>
    <w:p w:rsidR="00DC0050" w:rsidRDefault="00DC0050" w:rsidP="0027617D">
      <w:pPr>
        <w:pStyle w:val="ListParagraph"/>
        <w:tabs>
          <w:tab w:val="left" w:pos="426"/>
        </w:tabs>
        <w:autoSpaceDE w:val="0"/>
        <w:autoSpaceDN w:val="0"/>
        <w:adjustRightInd w:val="0"/>
        <w:ind w:left="0"/>
        <w:jc w:val="both"/>
      </w:pPr>
      <w:r>
        <w:t>1) смерти;</w:t>
      </w:r>
    </w:p>
    <w:p w:rsidR="00DC0050" w:rsidRDefault="00DC0050" w:rsidP="0027617D">
      <w:pPr>
        <w:pStyle w:val="ListParagraph"/>
        <w:tabs>
          <w:tab w:val="left" w:pos="426"/>
        </w:tabs>
        <w:autoSpaceDE w:val="0"/>
        <w:autoSpaceDN w:val="0"/>
        <w:adjustRightInd w:val="0"/>
        <w:ind w:left="0"/>
        <w:jc w:val="both"/>
      </w:pPr>
      <w: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DC0050" w:rsidRDefault="00DC0050" w:rsidP="0027617D">
      <w:pPr>
        <w:pStyle w:val="ListParagraph"/>
        <w:tabs>
          <w:tab w:val="left" w:pos="426"/>
        </w:tabs>
        <w:autoSpaceDE w:val="0"/>
        <w:autoSpaceDN w:val="0"/>
        <w:adjustRightInd w:val="0"/>
        <w:ind w:left="0"/>
        <w:jc w:val="both"/>
      </w:pPr>
      <w:r>
        <w:t>3) нахождения в трудовых отношениях с участником конкурса по отбору кандидатур на должность главы поселения;</w:t>
      </w:r>
    </w:p>
    <w:p w:rsidR="00DC0050" w:rsidRDefault="00DC0050" w:rsidP="0027617D">
      <w:pPr>
        <w:pStyle w:val="ListParagraph"/>
        <w:tabs>
          <w:tab w:val="left" w:pos="426"/>
        </w:tabs>
        <w:autoSpaceDE w:val="0"/>
        <w:autoSpaceDN w:val="0"/>
        <w:adjustRightInd w:val="0"/>
        <w:ind w:left="0"/>
        <w:jc w:val="both"/>
      </w:pPr>
      <w:r>
        <w:t>4) участия в конкурсе на должность главы поселения;</w:t>
      </w:r>
    </w:p>
    <w:p w:rsidR="00DC0050" w:rsidRDefault="00DC0050" w:rsidP="0027617D">
      <w:pPr>
        <w:pStyle w:val="ListParagraph"/>
        <w:tabs>
          <w:tab w:val="left" w:pos="426"/>
        </w:tabs>
        <w:autoSpaceDE w:val="0"/>
        <w:autoSpaceDN w:val="0"/>
        <w:adjustRightInd w:val="0"/>
        <w:ind w:left="0"/>
        <w:jc w:val="both"/>
      </w:pPr>
      <w:r>
        <w:t>5) самоотвода члена конкурсной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Изменение персонального состава комиссии осуществляется в порядке, установленном настоящим Положением для назначения членов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Парабельского района.</w:t>
      </w:r>
    </w:p>
    <w:p w:rsidR="00DC0050" w:rsidRDefault="00DC0050" w:rsidP="0027617D">
      <w:pPr>
        <w:pStyle w:val="ListParagraph"/>
        <w:numPr>
          <w:ilvl w:val="0"/>
          <w:numId w:val="6"/>
        </w:numPr>
        <w:tabs>
          <w:tab w:val="left" w:pos="426"/>
        </w:tabs>
        <w:autoSpaceDE w:val="0"/>
        <w:autoSpaceDN w:val="0"/>
        <w:adjustRightInd w:val="0"/>
        <w:ind w:left="0" w:firstLine="0"/>
        <w:jc w:val="both"/>
      </w:pPr>
      <w: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DC0050" w:rsidRDefault="00DC0050" w:rsidP="0027617D">
      <w:pPr>
        <w:pStyle w:val="ListParagraph"/>
        <w:tabs>
          <w:tab w:val="left" w:pos="426"/>
        </w:tabs>
        <w:autoSpaceDE w:val="0"/>
        <w:autoSpaceDN w:val="0"/>
        <w:adjustRightInd w:val="0"/>
        <w:ind w:left="0"/>
        <w:jc w:val="both"/>
      </w:pPr>
      <w: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Председатель комиссии:</w:t>
      </w:r>
    </w:p>
    <w:p w:rsidR="00DC0050" w:rsidRDefault="00DC0050" w:rsidP="0027617D">
      <w:pPr>
        <w:tabs>
          <w:tab w:val="left" w:pos="426"/>
        </w:tabs>
        <w:autoSpaceDE w:val="0"/>
        <w:autoSpaceDN w:val="0"/>
        <w:adjustRightInd w:val="0"/>
        <w:jc w:val="both"/>
      </w:pPr>
      <w: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C0050" w:rsidRDefault="00DC0050" w:rsidP="0027617D">
      <w:pPr>
        <w:tabs>
          <w:tab w:val="left" w:pos="426"/>
        </w:tabs>
        <w:autoSpaceDE w:val="0"/>
        <w:autoSpaceDN w:val="0"/>
        <w:adjustRightInd w:val="0"/>
        <w:jc w:val="both"/>
      </w:pPr>
      <w:r>
        <w:t>- планирует работу комиссии;</w:t>
      </w:r>
    </w:p>
    <w:p w:rsidR="00DC0050" w:rsidRDefault="00DC0050" w:rsidP="0027617D">
      <w:pPr>
        <w:tabs>
          <w:tab w:val="left" w:pos="426"/>
        </w:tabs>
        <w:autoSpaceDE w:val="0"/>
        <w:autoSpaceDN w:val="0"/>
        <w:adjustRightInd w:val="0"/>
        <w:jc w:val="both"/>
      </w:pPr>
      <w:r>
        <w:t>- созывает заседания комиссии и утверждает повестку дня заседания комиссии;</w:t>
      </w:r>
    </w:p>
    <w:p w:rsidR="00DC0050" w:rsidRDefault="00DC0050" w:rsidP="0027617D">
      <w:pPr>
        <w:tabs>
          <w:tab w:val="left" w:pos="426"/>
        </w:tabs>
        <w:autoSpaceDE w:val="0"/>
        <w:autoSpaceDN w:val="0"/>
        <w:adjustRightInd w:val="0"/>
        <w:jc w:val="both"/>
      </w:pPr>
      <w:r>
        <w:t>- председательствует на заседании комиссии;</w:t>
      </w:r>
    </w:p>
    <w:p w:rsidR="00DC0050" w:rsidRDefault="00DC0050" w:rsidP="0027617D">
      <w:pPr>
        <w:tabs>
          <w:tab w:val="left" w:pos="426"/>
        </w:tabs>
        <w:autoSpaceDE w:val="0"/>
        <w:autoSpaceDN w:val="0"/>
        <w:adjustRightInd w:val="0"/>
        <w:jc w:val="both"/>
      </w:pPr>
      <w:r>
        <w:t>- определяет порядок работы комиссии;</w:t>
      </w:r>
    </w:p>
    <w:p w:rsidR="00DC0050" w:rsidRDefault="00DC0050" w:rsidP="0027617D">
      <w:pPr>
        <w:tabs>
          <w:tab w:val="left" w:pos="426"/>
        </w:tabs>
        <w:autoSpaceDE w:val="0"/>
        <w:autoSpaceDN w:val="0"/>
        <w:adjustRightInd w:val="0"/>
        <w:jc w:val="both"/>
      </w:pPr>
      <w:r>
        <w:t>- подписывает протоколы заседания комиссии, иные документы комиссии;</w:t>
      </w:r>
    </w:p>
    <w:p w:rsidR="00DC0050" w:rsidRDefault="00DC0050" w:rsidP="0027617D">
      <w:pPr>
        <w:tabs>
          <w:tab w:val="left" w:pos="426"/>
        </w:tabs>
        <w:autoSpaceDE w:val="0"/>
        <w:autoSpaceDN w:val="0"/>
        <w:adjustRightInd w:val="0"/>
        <w:jc w:val="both"/>
      </w:pPr>
      <w:r>
        <w:t>-оглашает на заседании Совета депутатов принятое по результатам конкурса решение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Заместитель председателя комиссии исполняет обязанности председателя комиссии во время его отсутствия.</w:t>
      </w:r>
    </w:p>
    <w:p w:rsidR="00DC0050" w:rsidRDefault="00DC0050" w:rsidP="0027617D">
      <w:pPr>
        <w:pStyle w:val="ListParagraph"/>
        <w:numPr>
          <w:ilvl w:val="0"/>
          <w:numId w:val="6"/>
        </w:numPr>
        <w:tabs>
          <w:tab w:val="left" w:pos="426"/>
        </w:tabs>
        <w:autoSpaceDE w:val="0"/>
        <w:autoSpaceDN w:val="0"/>
        <w:adjustRightInd w:val="0"/>
        <w:ind w:left="0" w:firstLine="0"/>
        <w:jc w:val="both"/>
      </w:pPr>
      <w: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DC0050" w:rsidRDefault="00DC0050" w:rsidP="0027617D">
      <w:pPr>
        <w:pStyle w:val="ListParagraph"/>
        <w:numPr>
          <w:ilvl w:val="0"/>
          <w:numId w:val="6"/>
        </w:numPr>
        <w:tabs>
          <w:tab w:val="left" w:pos="426"/>
        </w:tabs>
        <w:autoSpaceDE w:val="0"/>
        <w:autoSpaceDN w:val="0"/>
        <w:adjustRightInd w:val="0"/>
        <w:ind w:left="0" w:firstLine="0"/>
        <w:jc w:val="both"/>
      </w:pPr>
      <w:r>
        <w:t>Материально-техническое обеспечение деятельности комиссии осуществляется администрацией Заводского сельского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DC0050" w:rsidRDefault="00DC0050" w:rsidP="0027617D">
      <w:pPr>
        <w:pStyle w:val="ListParagraph"/>
        <w:numPr>
          <w:ilvl w:val="0"/>
          <w:numId w:val="6"/>
        </w:numPr>
        <w:tabs>
          <w:tab w:val="left" w:pos="426"/>
        </w:tabs>
        <w:autoSpaceDE w:val="0"/>
        <w:autoSpaceDN w:val="0"/>
        <w:adjustRightInd w:val="0"/>
        <w:ind w:left="0" w:firstLine="0"/>
        <w:jc w:val="both"/>
      </w:pPr>
      <w: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Конкурсная комиссия осуществляет свои полномочия до дня избрания главы Заводского сельского поселения  Советом поселения из числа кандидатур, представленных конкурсной комиссией по результатам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Решения комиссии оформляются в форме протокола заседания комиссии, который подписывается присутствующими на заседании членами комиссии.</w:t>
      </w:r>
    </w:p>
    <w:p w:rsidR="00DC0050" w:rsidRDefault="00DC0050" w:rsidP="0027617D">
      <w:pPr>
        <w:autoSpaceDE w:val="0"/>
        <w:autoSpaceDN w:val="0"/>
        <w:adjustRightInd w:val="0"/>
        <w:ind w:left="360"/>
        <w:jc w:val="both"/>
      </w:pPr>
    </w:p>
    <w:p w:rsidR="00DC0050" w:rsidRDefault="00DC0050" w:rsidP="0027617D">
      <w:pPr>
        <w:tabs>
          <w:tab w:val="left" w:pos="426"/>
        </w:tabs>
        <w:autoSpaceDE w:val="0"/>
        <w:autoSpaceDN w:val="0"/>
        <w:adjustRightInd w:val="0"/>
        <w:jc w:val="center"/>
        <w:rPr>
          <w:b/>
        </w:rPr>
      </w:pPr>
    </w:p>
    <w:p w:rsidR="00DC0050" w:rsidRDefault="00DC0050" w:rsidP="0027617D">
      <w:pPr>
        <w:tabs>
          <w:tab w:val="left" w:pos="426"/>
        </w:tabs>
        <w:autoSpaceDE w:val="0"/>
        <w:autoSpaceDN w:val="0"/>
        <w:adjustRightInd w:val="0"/>
        <w:jc w:val="center"/>
        <w:rPr>
          <w:b/>
        </w:rPr>
      </w:pPr>
      <w:r>
        <w:rPr>
          <w:b/>
        </w:rPr>
        <w:t>Статья 3. Условия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4" w:history="1">
        <w:r>
          <w:rPr>
            <w:rStyle w:val="Hyperlink"/>
          </w:rPr>
          <w:t>законом</w:t>
        </w:r>
      </w:hyperlink>
      <w: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Заводского сельского  поселения, установленным настоящим Положением.</w:t>
      </w:r>
    </w:p>
    <w:p w:rsidR="00DC0050" w:rsidRDefault="00DC0050" w:rsidP="0027617D">
      <w:pPr>
        <w:pStyle w:val="ListParagraph"/>
        <w:numPr>
          <w:ilvl w:val="0"/>
          <w:numId w:val="6"/>
        </w:numPr>
        <w:tabs>
          <w:tab w:val="left" w:pos="426"/>
        </w:tabs>
        <w:autoSpaceDE w:val="0"/>
        <w:autoSpaceDN w:val="0"/>
        <w:adjustRightInd w:val="0"/>
        <w:ind w:left="0" w:firstLine="0"/>
        <w:jc w:val="both"/>
      </w:pPr>
      <w:r>
        <w:t>Не имеет права участвовать в конкурсе кандидат:</w:t>
      </w:r>
    </w:p>
    <w:p w:rsidR="00DC0050" w:rsidRDefault="00DC0050" w:rsidP="0027617D">
      <w:pPr>
        <w:pStyle w:val="ListParagraph"/>
        <w:tabs>
          <w:tab w:val="left" w:pos="426"/>
        </w:tabs>
        <w:autoSpaceDE w:val="0"/>
        <w:autoSpaceDN w:val="0"/>
        <w:adjustRightInd w:val="0"/>
        <w:ind w:left="0"/>
        <w:jc w:val="both"/>
      </w:pPr>
      <w:r>
        <w:t>1) признанный судом недееспособным;</w:t>
      </w:r>
    </w:p>
    <w:p w:rsidR="00DC0050" w:rsidRDefault="00DC0050" w:rsidP="0027617D">
      <w:pPr>
        <w:pStyle w:val="ListParagraph"/>
        <w:tabs>
          <w:tab w:val="left" w:pos="426"/>
        </w:tabs>
        <w:autoSpaceDE w:val="0"/>
        <w:autoSpaceDN w:val="0"/>
        <w:adjustRightInd w:val="0"/>
        <w:ind w:left="0"/>
        <w:jc w:val="both"/>
      </w:pPr>
      <w:r>
        <w:t>2) содержащийся в местах лишения свободы по приговору суда;</w:t>
      </w:r>
    </w:p>
    <w:p w:rsidR="00DC0050" w:rsidRDefault="00DC0050" w:rsidP="0027617D">
      <w:pPr>
        <w:pStyle w:val="ListParagraph"/>
        <w:tabs>
          <w:tab w:val="left" w:pos="426"/>
        </w:tabs>
        <w:autoSpaceDE w:val="0"/>
        <w:autoSpaceDN w:val="0"/>
        <w:adjustRightInd w:val="0"/>
        <w:ind w:left="0"/>
        <w:jc w:val="both"/>
      </w:pPr>
      <w: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C0050" w:rsidRDefault="00DC0050" w:rsidP="0027617D">
      <w:pPr>
        <w:pStyle w:val="ListParagraph"/>
        <w:tabs>
          <w:tab w:val="left" w:pos="426"/>
        </w:tabs>
        <w:autoSpaceDE w:val="0"/>
        <w:autoSpaceDN w:val="0"/>
        <w:adjustRightInd w:val="0"/>
        <w:ind w:left="0"/>
        <w:jc w:val="both"/>
      </w:pPr>
      <w: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C0050" w:rsidRDefault="00DC0050" w:rsidP="0027617D">
      <w:pPr>
        <w:pStyle w:val="ListParagraph"/>
        <w:tabs>
          <w:tab w:val="left" w:pos="426"/>
        </w:tabs>
        <w:autoSpaceDE w:val="0"/>
        <w:autoSpaceDN w:val="0"/>
        <w:adjustRightInd w:val="0"/>
        <w:ind w:left="0"/>
        <w:jc w:val="both"/>
      </w:pPr>
      <w: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C0050" w:rsidRDefault="00DC0050" w:rsidP="0027617D">
      <w:pPr>
        <w:pStyle w:val="ListParagraph"/>
        <w:tabs>
          <w:tab w:val="left" w:pos="426"/>
        </w:tabs>
        <w:autoSpaceDE w:val="0"/>
        <w:autoSpaceDN w:val="0"/>
        <w:adjustRightInd w:val="0"/>
        <w:ind w:left="0"/>
        <w:jc w:val="both"/>
      </w:pPr>
      <w: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Pr>
          <w:u w:val="single"/>
        </w:rPr>
        <w:t>н</w:t>
      </w:r>
      <w:r>
        <w:t>епогашенную судимость, если на таких лиц не распространяется действие подпунктов 4 и 5 настоящего пункта;</w:t>
      </w:r>
    </w:p>
    <w:p w:rsidR="00DC0050" w:rsidRDefault="00DC0050" w:rsidP="0027617D">
      <w:pPr>
        <w:pStyle w:val="ListParagraph"/>
        <w:tabs>
          <w:tab w:val="left" w:pos="426"/>
        </w:tabs>
        <w:autoSpaceDE w:val="0"/>
        <w:autoSpaceDN w:val="0"/>
        <w:adjustRightInd w:val="0"/>
        <w:ind w:left="0"/>
        <w:jc w:val="both"/>
      </w:pPr>
      <w: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C0050" w:rsidRDefault="00DC0050" w:rsidP="0027617D">
      <w:pPr>
        <w:pStyle w:val="ListParagraph"/>
        <w:tabs>
          <w:tab w:val="left" w:pos="426"/>
        </w:tabs>
        <w:autoSpaceDE w:val="0"/>
        <w:autoSpaceDN w:val="0"/>
        <w:adjustRightInd w:val="0"/>
        <w:ind w:left="0"/>
        <w:jc w:val="both"/>
      </w:pPr>
      <w: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C0050" w:rsidRDefault="00DC0050" w:rsidP="0027617D">
      <w:pPr>
        <w:pStyle w:val="ListParagraph"/>
        <w:tabs>
          <w:tab w:val="left" w:pos="426"/>
        </w:tabs>
        <w:autoSpaceDE w:val="0"/>
        <w:autoSpaceDN w:val="0"/>
        <w:adjustRightInd w:val="0"/>
        <w:ind w:left="0"/>
        <w:jc w:val="both"/>
      </w:pPr>
      <w:r>
        <w:t>10) не достигший на день проведения конкурса возраста 21 года;</w:t>
      </w:r>
    </w:p>
    <w:p w:rsidR="00DC0050" w:rsidRDefault="00DC0050" w:rsidP="0027617D">
      <w:pPr>
        <w:pStyle w:val="ListParagraph"/>
        <w:tabs>
          <w:tab w:val="left" w:pos="426"/>
        </w:tabs>
        <w:autoSpaceDE w:val="0"/>
        <w:autoSpaceDN w:val="0"/>
        <w:adjustRightInd w:val="0"/>
        <w:ind w:left="0"/>
        <w:jc w:val="both"/>
      </w:pPr>
      <w: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C0050" w:rsidRDefault="00DC0050" w:rsidP="0027617D">
      <w:pPr>
        <w:pStyle w:val="ListParagraph"/>
        <w:tabs>
          <w:tab w:val="left" w:pos="426"/>
        </w:tabs>
        <w:autoSpaceDE w:val="0"/>
        <w:autoSpaceDN w:val="0"/>
        <w:adjustRightInd w:val="0"/>
        <w:ind w:left="0"/>
        <w:jc w:val="both"/>
      </w:pPr>
      <w: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DC0050" w:rsidRDefault="00DC0050" w:rsidP="0027617D">
      <w:pPr>
        <w:pStyle w:val="ListParagraph"/>
        <w:numPr>
          <w:ilvl w:val="0"/>
          <w:numId w:val="6"/>
        </w:numPr>
        <w:tabs>
          <w:tab w:val="left" w:pos="426"/>
        </w:tabs>
        <w:autoSpaceDE w:val="0"/>
        <w:autoSpaceDN w:val="0"/>
        <w:adjustRightInd w:val="0"/>
        <w:ind w:left="0" w:firstLine="0"/>
        <w:jc w:val="both"/>
        <w:rPr>
          <w:i/>
        </w:rPr>
      </w:pPr>
      <w:r>
        <w:t xml:space="preserve">Для осуществления полномочий по решению вопросов местного значения Заводского сельского поселения предпочтительным требованием к профессиональному образованию лица, претендующего на должность главы Заводского сельского поселения является наличие профессионального образования.  </w:t>
      </w:r>
    </w:p>
    <w:p w:rsidR="00DC0050" w:rsidRDefault="00DC0050" w:rsidP="0027617D">
      <w:pPr>
        <w:pStyle w:val="ListParagraph"/>
        <w:numPr>
          <w:ilvl w:val="0"/>
          <w:numId w:val="6"/>
        </w:numPr>
        <w:tabs>
          <w:tab w:val="left" w:pos="426"/>
        </w:tabs>
        <w:autoSpaceDE w:val="0"/>
        <w:autoSpaceDN w:val="0"/>
        <w:adjustRightInd w:val="0"/>
        <w:ind w:left="0" w:firstLine="0"/>
        <w:jc w:val="both"/>
      </w:pPr>
      <w:r>
        <w:t>Предпочтительным является наличие у лица, претендующего на должность главы Заводского сельского поселения, трудового стажа по специальности не менее трех лет.</w:t>
      </w:r>
    </w:p>
    <w:p w:rsidR="00DC0050" w:rsidRDefault="00DC0050" w:rsidP="0027617D">
      <w:pPr>
        <w:pStyle w:val="ListParagraph"/>
        <w:numPr>
          <w:ilvl w:val="0"/>
          <w:numId w:val="6"/>
        </w:numPr>
        <w:tabs>
          <w:tab w:val="left" w:pos="426"/>
        </w:tabs>
        <w:autoSpaceDE w:val="0"/>
        <w:autoSpaceDN w:val="0"/>
        <w:adjustRightInd w:val="0"/>
        <w:ind w:left="0" w:firstLine="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DC0050" w:rsidRDefault="00DC0050" w:rsidP="0027617D">
      <w:pPr>
        <w:pStyle w:val="ListParagraph"/>
        <w:tabs>
          <w:tab w:val="left" w:pos="426"/>
        </w:tabs>
        <w:autoSpaceDE w:val="0"/>
        <w:autoSpaceDN w:val="0"/>
        <w:adjustRightInd w:val="0"/>
        <w:ind w:left="0"/>
        <w:jc w:val="both"/>
      </w:pPr>
      <w:r>
        <w:t xml:space="preserve">1) личное </w:t>
      </w:r>
      <w:hyperlink r:id="rId15" w:history="1">
        <w:r w:rsidRPr="0087518A">
          <w:rPr>
            <w:rStyle w:val="Hyperlink"/>
          </w:rPr>
          <w:t>заявление</w:t>
        </w:r>
      </w:hyperlink>
      <w:r w:rsidRPr="0087518A">
        <w:t xml:space="preserve"> (приложение 1);</w:t>
      </w:r>
    </w:p>
    <w:p w:rsidR="00DC0050" w:rsidRDefault="00DC0050" w:rsidP="0027617D">
      <w:pPr>
        <w:pStyle w:val="ListParagraph"/>
        <w:tabs>
          <w:tab w:val="left" w:pos="426"/>
        </w:tabs>
        <w:autoSpaceDE w:val="0"/>
        <w:autoSpaceDN w:val="0"/>
        <w:adjustRightInd w:val="0"/>
        <w:ind w:left="0"/>
        <w:jc w:val="both"/>
      </w:pPr>
      <w:r>
        <w:t>2) две фотографии размером 4 x 6 см;</w:t>
      </w:r>
    </w:p>
    <w:p w:rsidR="00DC0050" w:rsidRDefault="00DC0050" w:rsidP="0027617D">
      <w:pPr>
        <w:pStyle w:val="ListParagraph"/>
        <w:tabs>
          <w:tab w:val="left" w:pos="426"/>
        </w:tabs>
        <w:autoSpaceDE w:val="0"/>
        <w:autoSpaceDN w:val="0"/>
        <w:adjustRightInd w:val="0"/>
        <w:ind w:left="0"/>
        <w:jc w:val="both"/>
      </w:pPr>
      <w:r>
        <w:t xml:space="preserve">3) собственноручно заполненную и подписанную </w:t>
      </w:r>
      <w:hyperlink r:id="rId16" w:history="1">
        <w:r>
          <w:rPr>
            <w:rStyle w:val="Hyperlink"/>
          </w:rPr>
          <w:t>анкету</w:t>
        </w:r>
      </w:hyperlink>
      <w:r>
        <w:t xml:space="preserve"> </w:t>
      </w:r>
      <w:r w:rsidRPr="0087518A">
        <w:t>(приложение 2);</w:t>
      </w:r>
    </w:p>
    <w:p w:rsidR="00DC0050" w:rsidRDefault="00DC0050" w:rsidP="0027617D">
      <w:pPr>
        <w:pStyle w:val="ListParagraph"/>
        <w:tabs>
          <w:tab w:val="left" w:pos="426"/>
        </w:tabs>
        <w:autoSpaceDE w:val="0"/>
        <w:autoSpaceDN w:val="0"/>
        <w:adjustRightInd w:val="0"/>
        <w:ind w:left="0"/>
        <w:jc w:val="both"/>
      </w:pPr>
      <w:r>
        <w:t>4) копию паспорта или документа, заменяющего паспорт гражданина;</w:t>
      </w:r>
    </w:p>
    <w:p w:rsidR="00DC0050" w:rsidRDefault="00DC0050" w:rsidP="0027617D">
      <w:pPr>
        <w:pStyle w:val="ListParagraph"/>
        <w:tabs>
          <w:tab w:val="left" w:pos="426"/>
        </w:tabs>
        <w:autoSpaceDE w:val="0"/>
        <w:autoSpaceDN w:val="0"/>
        <w:adjustRightInd w:val="0"/>
        <w:ind w:left="0"/>
        <w:jc w:val="both"/>
      </w:pPr>
      <w:r>
        <w:t>5) предложения по развитию муниципального образования на 5-летний период,  содержащие предложения по улучшению качества жизни населения в Заводском сельском поселении Парабельского района Томской области;</w:t>
      </w:r>
    </w:p>
    <w:p w:rsidR="00DC0050" w:rsidRDefault="00DC0050" w:rsidP="0027617D">
      <w:pPr>
        <w:pStyle w:val="ListParagraph"/>
        <w:tabs>
          <w:tab w:val="left" w:pos="426"/>
        </w:tabs>
        <w:autoSpaceDE w:val="0"/>
        <w:autoSpaceDN w:val="0"/>
        <w:adjustRightInd w:val="0"/>
        <w:ind w:left="0"/>
        <w:jc w:val="both"/>
      </w:pPr>
      <w: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DC0050" w:rsidRDefault="00DC0050" w:rsidP="0027617D">
      <w:pPr>
        <w:tabs>
          <w:tab w:val="left" w:pos="426"/>
        </w:tabs>
        <w:autoSpaceDE w:val="0"/>
        <w:autoSpaceDN w:val="0"/>
        <w:adjustRightInd w:val="0"/>
        <w:jc w:val="both"/>
      </w:pPr>
      <w:r>
        <w:t>7) копии документов об основном месте работы (службы), о занимаемой должности (роде занятий);</w:t>
      </w:r>
    </w:p>
    <w:p w:rsidR="00DC0050" w:rsidRDefault="00DC0050" w:rsidP="0027617D">
      <w:pPr>
        <w:pStyle w:val="ListParagraph"/>
        <w:tabs>
          <w:tab w:val="left" w:pos="426"/>
        </w:tabs>
        <w:autoSpaceDE w:val="0"/>
        <w:autoSpaceDN w:val="0"/>
        <w:adjustRightInd w:val="0"/>
        <w:ind w:left="0"/>
        <w:jc w:val="both"/>
      </w:pPr>
      <w:r>
        <w:t>8) копии документов, подтверждающих сведения об образовании;</w:t>
      </w:r>
    </w:p>
    <w:p w:rsidR="00DC0050" w:rsidRDefault="00DC0050" w:rsidP="0027617D">
      <w:pPr>
        <w:pStyle w:val="ListParagraph"/>
        <w:tabs>
          <w:tab w:val="left" w:pos="426"/>
        </w:tabs>
        <w:autoSpaceDE w:val="0"/>
        <w:autoSpaceDN w:val="0"/>
        <w:adjustRightInd w:val="0"/>
        <w:ind w:left="0"/>
        <w:jc w:val="both"/>
      </w:pPr>
      <w:r>
        <w:t>9) если кандидат менял фамилию, или имя, или отчество, - копии соответствующих документов;</w:t>
      </w:r>
    </w:p>
    <w:p w:rsidR="00DC0050" w:rsidRDefault="00DC0050" w:rsidP="0027617D">
      <w:pPr>
        <w:pStyle w:val="ListParagraph"/>
        <w:tabs>
          <w:tab w:val="left" w:pos="426"/>
        </w:tabs>
        <w:autoSpaceDE w:val="0"/>
        <w:autoSpaceDN w:val="0"/>
        <w:adjustRightInd w:val="0"/>
        <w:ind w:left="0"/>
        <w:jc w:val="both"/>
      </w:pPr>
      <w:r>
        <w:t>10) копии документов воинского учета – для граждан, пребывающих в запасе, и лиц, подлежащих призыву на военную службу;</w:t>
      </w:r>
    </w:p>
    <w:p w:rsidR="00DC0050" w:rsidRDefault="00DC0050" w:rsidP="0027617D">
      <w:pPr>
        <w:pStyle w:val="ListParagraph"/>
        <w:tabs>
          <w:tab w:val="left" w:pos="426"/>
        </w:tabs>
        <w:autoSpaceDE w:val="0"/>
        <w:autoSpaceDN w:val="0"/>
        <w:adjustRightInd w:val="0"/>
        <w:ind w:left="0"/>
        <w:jc w:val="both"/>
      </w:pPr>
      <w: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C0050" w:rsidRDefault="00DC0050" w:rsidP="0027617D">
      <w:pPr>
        <w:pStyle w:val="ListParagraph"/>
        <w:tabs>
          <w:tab w:val="left" w:pos="426"/>
        </w:tabs>
        <w:autoSpaceDE w:val="0"/>
        <w:autoSpaceDN w:val="0"/>
        <w:adjustRightInd w:val="0"/>
        <w:ind w:left="0"/>
        <w:jc w:val="both"/>
      </w:pPr>
      <w: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C0050" w:rsidRDefault="00DC0050" w:rsidP="0027617D">
      <w:pPr>
        <w:pStyle w:val="ListParagraph"/>
        <w:tabs>
          <w:tab w:val="left" w:pos="426"/>
        </w:tabs>
        <w:autoSpaceDE w:val="0"/>
        <w:autoSpaceDN w:val="0"/>
        <w:adjustRightInd w:val="0"/>
        <w:ind w:left="0"/>
        <w:jc w:val="both"/>
      </w:pPr>
      <w: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DC0050" w:rsidRDefault="00DC0050" w:rsidP="0027617D">
      <w:pPr>
        <w:pStyle w:val="ListParagraph"/>
        <w:tabs>
          <w:tab w:val="left" w:pos="426"/>
        </w:tabs>
        <w:autoSpaceDE w:val="0"/>
        <w:autoSpaceDN w:val="0"/>
        <w:adjustRightInd w:val="0"/>
        <w:ind w:left="0"/>
        <w:jc w:val="both"/>
      </w:pPr>
      <w:r>
        <w:t xml:space="preserve">14) согласие на обработку персональных </w:t>
      </w:r>
      <w:r w:rsidRPr="0087518A">
        <w:t>данных (приложение 3).</w:t>
      </w:r>
    </w:p>
    <w:p w:rsidR="00DC0050" w:rsidRDefault="00DC0050" w:rsidP="0027617D">
      <w:pPr>
        <w:pStyle w:val="ListParagraph"/>
        <w:tabs>
          <w:tab w:val="left" w:pos="426"/>
        </w:tabs>
        <w:autoSpaceDE w:val="0"/>
        <w:autoSpaceDN w:val="0"/>
        <w:adjustRightInd w:val="0"/>
        <w:ind w:left="0"/>
        <w:jc w:val="both"/>
      </w:pPr>
      <w:bookmarkStart w:id="1" w:name="Par10"/>
      <w:bookmarkEnd w:id="1"/>
      <w:r>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sidRPr="0087518A">
        <w:t>(приложение 4);</w:t>
      </w:r>
    </w:p>
    <w:p w:rsidR="00DC0050" w:rsidRDefault="00DC0050" w:rsidP="0027617D">
      <w:pPr>
        <w:pStyle w:val="ListParagraph"/>
        <w:tabs>
          <w:tab w:val="left" w:pos="426"/>
        </w:tabs>
        <w:autoSpaceDE w:val="0"/>
        <w:autoSpaceDN w:val="0"/>
        <w:adjustRightInd w:val="0"/>
        <w:ind w:left="0"/>
        <w:jc w:val="both"/>
      </w:pPr>
      <w:r>
        <w:t>16) Вместе с заявлением, предусмотренным подпунктом 1 пункта 31 настоящего Положения,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DC0050" w:rsidRDefault="00DC0050" w:rsidP="0027617D">
      <w:pPr>
        <w:pStyle w:val="ListParagraph"/>
        <w:tabs>
          <w:tab w:val="left" w:pos="426"/>
        </w:tabs>
        <w:autoSpaceDE w:val="0"/>
        <w:autoSpaceDN w:val="0"/>
        <w:adjustRightInd w:val="0"/>
        <w:ind w:left="0"/>
        <w:jc w:val="both"/>
      </w:pPr>
      <w: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DC0050" w:rsidRDefault="00DC0050" w:rsidP="0027617D">
      <w:pPr>
        <w:pStyle w:val="ListParagraph"/>
        <w:tabs>
          <w:tab w:val="left" w:pos="426"/>
        </w:tabs>
        <w:autoSpaceDE w:val="0"/>
        <w:autoSpaceDN w:val="0"/>
        <w:adjustRightInd w:val="0"/>
        <w:ind w:left="0"/>
        <w:jc w:val="both"/>
      </w:pPr>
      <w: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r>
        <w:rPr>
          <w:b/>
        </w:rPr>
        <w:t xml:space="preserve"> </w:t>
      </w:r>
    </w:p>
    <w:p w:rsidR="00DC0050" w:rsidRDefault="00DC0050" w:rsidP="0027617D">
      <w:pPr>
        <w:pStyle w:val="ListParagraph"/>
        <w:tabs>
          <w:tab w:val="left" w:pos="426"/>
        </w:tabs>
        <w:autoSpaceDE w:val="0"/>
        <w:autoSpaceDN w:val="0"/>
        <w:adjustRightInd w:val="0"/>
        <w:ind w:left="0"/>
        <w:jc w:val="both"/>
      </w:pPr>
      <w:r>
        <w:tab/>
        <w:t>Сведения о доходах указываются за год, предшествующий году объявления конкурса по отбору кандидатур на должность главы поселения.</w:t>
      </w:r>
    </w:p>
    <w:p w:rsidR="00DC0050" w:rsidRDefault="00DC0050" w:rsidP="0027617D">
      <w:pPr>
        <w:pStyle w:val="ListParagraph"/>
        <w:tabs>
          <w:tab w:val="left" w:pos="426"/>
        </w:tabs>
        <w:autoSpaceDE w:val="0"/>
        <w:autoSpaceDN w:val="0"/>
        <w:adjustRightInd w:val="0"/>
        <w:ind w:left="0"/>
        <w:jc w:val="both"/>
      </w:pPr>
      <w: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DC0050" w:rsidRDefault="00DC0050" w:rsidP="0027617D">
      <w:pPr>
        <w:pStyle w:val="ListParagraph"/>
        <w:tabs>
          <w:tab w:val="left" w:pos="426"/>
        </w:tabs>
        <w:autoSpaceDE w:val="0"/>
        <w:autoSpaceDN w:val="0"/>
        <w:adjustRightInd w:val="0"/>
        <w:ind w:left="0"/>
        <w:jc w:val="both"/>
      </w:pPr>
      <w: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DC0050" w:rsidRDefault="00DC0050" w:rsidP="0027617D">
      <w:pPr>
        <w:pStyle w:val="ListParagraph"/>
        <w:tabs>
          <w:tab w:val="left" w:pos="426"/>
        </w:tabs>
        <w:autoSpaceDE w:val="0"/>
        <w:autoSpaceDN w:val="0"/>
        <w:adjustRightInd w:val="0"/>
        <w:ind w:left="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C0050" w:rsidRDefault="00DC0050" w:rsidP="0027617D">
      <w:pPr>
        <w:pStyle w:val="ListParagraph"/>
        <w:tabs>
          <w:tab w:val="left" w:pos="426"/>
        </w:tabs>
        <w:autoSpaceDE w:val="0"/>
        <w:autoSpaceDN w:val="0"/>
        <w:adjustRightInd w:val="0"/>
        <w:ind w:left="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C0050" w:rsidRDefault="00DC0050" w:rsidP="0027617D">
      <w:pPr>
        <w:pStyle w:val="ListParagraph"/>
        <w:tabs>
          <w:tab w:val="left" w:pos="426"/>
        </w:tabs>
        <w:autoSpaceDE w:val="0"/>
        <w:autoSpaceDN w:val="0"/>
        <w:adjustRightInd w:val="0"/>
        <w:ind w:left="0"/>
        <w:jc w:val="both"/>
      </w:pPr>
      <w:r>
        <w:t xml:space="preserve">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w:t>
      </w:r>
      <w:r w:rsidRPr="0087518A">
        <w:t>инструментами (приложение 5).</w:t>
      </w:r>
    </w:p>
    <w:p w:rsidR="00DC0050" w:rsidRDefault="00DC0050" w:rsidP="0027617D">
      <w:pPr>
        <w:pStyle w:val="ListParagraph"/>
        <w:numPr>
          <w:ilvl w:val="0"/>
          <w:numId w:val="6"/>
        </w:numPr>
        <w:tabs>
          <w:tab w:val="left" w:pos="426"/>
        </w:tabs>
        <w:autoSpaceDE w:val="0"/>
        <w:autoSpaceDN w:val="0"/>
        <w:adjustRightInd w:val="0"/>
        <w:ind w:left="0" w:firstLine="0"/>
        <w:jc w:val="both"/>
      </w:pPr>
      <w:bookmarkStart w:id="2" w:name="Par24"/>
      <w:bookmarkEnd w:id="2"/>
      <w: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C0050" w:rsidRDefault="00DC0050" w:rsidP="0027617D">
      <w:pPr>
        <w:pStyle w:val="ListParagraph"/>
        <w:numPr>
          <w:ilvl w:val="0"/>
          <w:numId w:val="6"/>
        </w:numPr>
        <w:tabs>
          <w:tab w:val="left" w:pos="426"/>
        </w:tabs>
        <w:autoSpaceDE w:val="0"/>
        <w:autoSpaceDN w:val="0"/>
        <w:adjustRightInd w:val="0"/>
        <w:ind w:left="0" w:firstLine="0"/>
        <w:jc w:val="both"/>
      </w:pPr>
      <w:r>
        <w:t>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DC0050" w:rsidRDefault="00DC0050" w:rsidP="0027617D">
      <w:pPr>
        <w:pStyle w:val="ListParagraph"/>
        <w:numPr>
          <w:ilvl w:val="0"/>
          <w:numId w:val="6"/>
        </w:numPr>
        <w:tabs>
          <w:tab w:val="left" w:pos="426"/>
        </w:tabs>
        <w:autoSpaceDE w:val="0"/>
        <w:autoSpaceDN w:val="0"/>
        <w:adjustRightInd w:val="0"/>
        <w:ind w:left="0" w:firstLine="0"/>
        <w:jc w:val="both"/>
      </w:pPr>
      <w:r>
        <w:t>Документы, указанные в пункте 28 настоящего Положения, предоставляются в конкурсную комиссию в течение 20 календарных дней со дня, следующего за днем опубликования объявления о назначении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Копии документов, указанных в пункте 28 настоящего Положения, предоставляются одновременно с их оригиналами.</w:t>
      </w:r>
    </w:p>
    <w:p w:rsidR="00DC0050" w:rsidRDefault="00DC0050" w:rsidP="0027617D">
      <w:pPr>
        <w:pStyle w:val="ListParagraph"/>
        <w:tabs>
          <w:tab w:val="left" w:pos="426"/>
        </w:tabs>
        <w:autoSpaceDE w:val="0"/>
        <w:autoSpaceDN w:val="0"/>
        <w:adjustRightInd w:val="0"/>
        <w:ind w:left="0"/>
        <w:jc w:val="both"/>
      </w:pPr>
      <w: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w:t>
      </w:r>
      <w:r w:rsidRPr="0087518A">
        <w:t>приложением 6</w:t>
      </w:r>
      <w:r>
        <w:t xml:space="preserve"> к настоящему Положению. </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Копия доверенности представителя, указанного в </w:t>
      </w:r>
      <w:hyperlink r:id="rId17" w:anchor="Par24" w:history="1">
        <w:r>
          <w:rPr>
            <w:rStyle w:val="Hyperlink"/>
          </w:rPr>
          <w:t xml:space="preserve">пункте </w:t>
        </w:r>
      </w:hyperlink>
      <w:r>
        <w:t xml:space="preserve">30 настоящего Положения, прикладывается к делу. </w:t>
      </w:r>
    </w:p>
    <w:p w:rsidR="00DC0050" w:rsidRDefault="00DC0050" w:rsidP="0027617D">
      <w:pPr>
        <w:pStyle w:val="ListParagraph"/>
        <w:numPr>
          <w:ilvl w:val="0"/>
          <w:numId w:val="6"/>
        </w:numPr>
        <w:tabs>
          <w:tab w:val="left" w:pos="426"/>
        </w:tabs>
        <w:autoSpaceDE w:val="0"/>
        <w:autoSpaceDN w:val="0"/>
        <w:adjustRightInd w:val="0"/>
        <w:ind w:left="0" w:firstLine="0"/>
        <w:jc w:val="both"/>
      </w:pPr>
      <w:r>
        <w:t>Представленные кандидатом сведения могут быть проверены в порядке, установленном действующим законодательством.</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DC0050" w:rsidRDefault="00DC0050" w:rsidP="0027617D">
      <w:pPr>
        <w:tabs>
          <w:tab w:val="left" w:pos="426"/>
        </w:tabs>
        <w:autoSpaceDE w:val="0"/>
        <w:autoSpaceDN w:val="0"/>
        <w:adjustRightInd w:val="0"/>
        <w:jc w:val="both"/>
      </w:pPr>
      <w: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DC0050" w:rsidRDefault="00DC0050" w:rsidP="0027617D">
      <w:pPr>
        <w:pStyle w:val="ListParagraph"/>
        <w:numPr>
          <w:ilvl w:val="0"/>
          <w:numId w:val="6"/>
        </w:numPr>
        <w:tabs>
          <w:tab w:val="left" w:pos="426"/>
        </w:tabs>
        <w:autoSpaceDE w:val="0"/>
        <w:autoSpaceDN w:val="0"/>
        <w:adjustRightInd w:val="0"/>
        <w:ind w:left="0" w:firstLine="0"/>
        <w:jc w:val="both"/>
      </w:pPr>
      <w:r>
        <w:t>Принятые документы для участия в конкурсе регистрируются в специальном журнале (приложение 6).</w:t>
      </w:r>
    </w:p>
    <w:p w:rsidR="00DC0050" w:rsidRDefault="00DC0050" w:rsidP="0027617D">
      <w:pPr>
        <w:pStyle w:val="ListParagraph"/>
        <w:numPr>
          <w:ilvl w:val="0"/>
          <w:numId w:val="6"/>
        </w:numPr>
        <w:tabs>
          <w:tab w:val="left" w:pos="426"/>
        </w:tabs>
        <w:autoSpaceDE w:val="0"/>
        <w:autoSpaceDN w:val="0"/>
        <w:adjustRightInd w:val="0"/>
        <w:ind w:left="0" w:firstLine="0"/>
        <w:jc w:val="both"/>
      </w:pPr>
      <w: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C0050" w:rsidRDefault="00DC0050" w:rsidP="0027617D">
      <w:pPr>
        <w:pStyle w:val="ListParagraph"/>
        <w:tabs>
          <w:tab w:val="left" w:pos="426"/>
        </w:tabs>
        <w:autoSpaceDE w:val="0"/>
        <w:autoSpaceDN w:val="0"/>
        <w:adjustRightInd w:val="0"/>
        <w:ind w:left="0"/>
        <w:jc w:val="both"/>
      </w:pPr>
    </w:p>
    <w:p w:rsidR="00DC0050" w:rsidRDefault="00DC0050" w:rsidP="0027617D">
      <w:pPr>
        <w:pStyle w:val="ListParagraph"/>
        <w:tabs>
          <w:tab w:val="left" w:pos="426"/>
        </w:tabs>
        <w:autoSpaceDE w:val="0"/>
        <w:autoSpaceDN w:val="0"/>
        <w:adjustRightInd w:val="0"/>
        <w:ind w:left="0"/>
        <w:jc w:val="center"/>
        <w:rPr>
          <w:b/>
        </w:rPr>
      </w:pPr>
      <w:r>
        <w:rPr>
          <w:b/>
        </w:rPr>
        <w:t>Статья 4. Порядок назначения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Решение о проведении конкурса принимается Советом Заводского сельского поселения на первом собрании вновь избранного Совета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досрочного прекращения полномочий главы Заводского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если глава Заводского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если ни один из кандидатов, представленных конкурсной комиссией по результатам конкурса Совету поселения, не будет избран главой Заводского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неизбрании главы Заводского сельского поселения из числа кандидатов, представленных конкурсной комиссией по результатам конкурса.</w:t>
      </w:r>
    </w:p>
    <w:p w:rsidR="00DC0050" w:rsidRDefault="00DC0050" w:rsidP="0027617D">
      <w:pPr>
        <w:pStyle w:val="ListParagraph"/>
        <w:numPr>
          <w:ilvl w:val="0"/>
          <w:numId w:val="6"/>
        </w:numPr>
        <w:tabs>
          <w:tab w:val="left" w:pos="426"/>
        </w:tabs>
        <w:autoSpaceDE w:val="0"/>
        <w:autoSpaceDN w:val="0"/>
        <w:adjustRightInd w:val="0"/>
        <w:ind w:left="0" w:firstLine="0"/>
        <w:jc w:val="both"/>
      </w:pPr>
      <w: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DC0050" w:rsidRPr="00600F50" w:rsidRDefault="00DC0050" w:rsidP="0027617D">
      <w:pPr>
        <w:pStyle w:val="ListParagraph"/>
        <w:numPr>
          <w:ilvl w:val="0"/>
          <w:numId w:val="6"/>
        </w:numPr>
        <w:tabs>
          <w:tab w:val="left" w:pos="426"/>
        </w:tabs>
        <w:autoSpaceDE w:val="0"/>
        <w:autoSpaceDN w:val="0"/>
        <w:adjustRightInd w:val="0"/>
        <w:ind w:left="0" w:firstLine="0"/>
        <w:jc w:val="both"/>
      </w:pPr>
      <w:r w:rsidRPr="00600F50">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DC0050" w:rsidRDefault="00DC0050" w:rsidP="0027617D">
      <w:pPr>
        <w:pStyle w:val="ListParagraph"/>
        <w:numPr>
          <w:ilvl w:val="0"/>
          <w:numId w:val="6"/>
        </w:numPr>
        <w:tabs>
          <w:tab w:val="left" w:pos="426"/>
        </w:tabs>
        <w:spacing w:after="200"/>
        <w:ind w:left="0" w:firstLine="0"/>
        <w:jc w:val="both"/>
      </w:pPr>
      <w:r>
        <w:t>Не позднее дня, следующего за днем принятия решения о проведении конкурса, Совет поселения в письменной форме уведомляет главу Парабельского района Томской области о проведении конкурса и начале формирования конкурсной комиссии.</w:t>
      </w:r>
    </w:p>
    <w:p w:rsidR="00DC0050" w:rsidRDefault="00DC0050" w:rsidP="0027617D">
      <w:pPr>
        <w:pStyle w:val="ListParagraph"/>
        <w:numPr>
          <w:ilvl w:val="0"/>
          <w:numId w:val="6"/>
        </w:numPr>
        <w:tabs>
          <w:tab w:val="left" w:pos="426"/>
        </w:tabs>
        <w:spacing w:after="200"/>
        <w:ind w:left="0" w:firstLine="0"/>
        <w:jc w:val="both"/>
      </w:pPr>
      <w:r>
        <w:t>Совет поселения готовит объявление о проведении конкурса в соответствии с решением о проведении конкурса.</w:t>
      </w:r>
    </w:p>
    <w:p w:rsidR="00DC0050" w:rsidRDefault="00DC0050" w:rsidP="0027617D">
      <w:pPr>
        <w:pStyle w:val="ListParagraph"/>
        <w:numPr>
          <w:ilvl w:val="0"/>
          <w:numId w:val="6"/>
        </w:numPr>
        <w:tabs>
          <w:tab w:val="left" w:pos="426"/>
        </w:tabs>
        <w:spacing w:after="200"/>
        <w:ind w:left="0" w:firstLine="0"/>
        <w:jc w:val="both"/>
      </w:pPr>
      <w:r>
        <w:t>Объявление о проведении конкурса должно содержать:</w:t>
      </w:r>
    </w:p>
    <w:p w:rsidR="00DC0050" w:rsidRDefault="00DC0050" w:rsidP="0027617D">
      <w:pPr>
        <w:pStyle w:val="ListParagraph"/>
        <w:numPr>
          <w:ilvl w:val="0"/>
          <w:numId w:val="7"/>
        </w:numPr>
        <w:tabs>
          <w:tab w:val="left" w:pos="426"/>
        </w:tabs>
        <w:spacing w:after="200"/>
        <w:ind w:left="0" w:firstLine="0"/>
        <w:jc w:val="both"/>
      </w:pPr>
      <w:r>
        <w:t>сведения о дате, времени и месте проведения конкурса;</w:t>
      </w:r>
    </w:p>
    <w:p w:rsidR="00DC0050" w:rsidRDefault="00DC0050" w:rsidP="0027617D">
      <w:pPr>
        <w:pStyle w:val="ListParagraph"/>
        <w:numPr>
          <w:ilvl w:val="0"/>
          <w:numId w:val="7"/>
        </w:numPr>
        <w:tabs>
          <w:tab w:val="left" w:pos="426"/>
        </w:tabs>
        <w:spacing w:after="200"/>
        <w:ind w:left="0" w:firstLine="0"/>
        <w:jc w:val="both"/>
      </w:pPr>
      <w:r>
        <w:t>сведения о датах начала и окончания, времени и месте приема документов от кандидатов;</w:t>
      </w:r>
    </w:p>
    <w:p w:rsidR="00DC0050" w:rsidRDefault="00DC0050" w:rsidP="0027617D">
      <w:pPr>
        <w:pStyle w:val="ListParagraph"/>
        <w:numPr>
          <w:ilvl w:val="0"/>
          <w:numId w:val="7"/>
        </w:numPr>
        <w:tabs>
          <w:tab w:val="left" w:pos="426"/>
        </w:tabs>
        <w:spacing w:after="200"/>
        <w:ind w:left="0" w:firstLine="0"/>
        <w:jc w:val="both"/>
      </w:pPr>
      <w:r>
        <w:t>перечень документов, подлежащих представлению кандидатами в конкурсную комиссию для проведения конкурса;</w:t>
      </w:r>
    </w:p>
    <w:p w:rsidR="00DC0050" w:rsidRDefault="00DC0050" w:rsidP="0027617D">
      <w:pPr>
        <w:pStyle w:val="ListParagraph"/>
        <w:numPr>
          <w:ilvl w:val="0"/>
          <w:numId w:val="7"/>
        </w:numPr>
        <w:tabs>
          <w:tab w:val="left" w:pos="426"/>
        </w:tabs>
        <w:spacing w:after="200"/>
        <w:ind w:left="0" w:firstLine="0"/>
        <w:jc w:val="both"/>
      </w:pPr>
      <w:r>
        <w:t>условия конкурса, требования к участникам конкурса;</w:t>
      </w:r>
    </w:p>
    <w:p w:rsidR="00DC0050" w:rsidRDefault="00DC0050" w:rsidP="0027617D">
      <w:pPr>
        <w:pStyle w:val="ListParagraph"/>
        <w:numPr>
          <w:ilvl w:val="0"/>
          <w:numId w:val="7"/>
        </w:numPr>
        <w:tabs>
          <w:tab w:val="left" w:pos="426"/>
        </w:tabs>
        <w:spacing w:after="200"/>
        <w:ind w:left="0" w:firstLine="0"/>
        <w:jc w:val="both"/>
      </w:pPr>
      <w:r>
        <w:t>адрес, телефон для получения дополнительной информации о конкурсе.</w:t>
      </w:r>
    </w:p>
    <w:p w:rsidR="00DC0050" w:rsidRPr="004E050D" w:rsidRDefault="00DC0050" w:rsidP="0027617D">
      <w:pPr>
        <w:pStyle w:val="ListParagraph"/>
        <w:numPr>
          <w:ilvl w:val="0"/>
          <w:numId w:val="6"/>
        </w:numPr>
        <w:tabs>
          <w:tab w:val="left" w:pos="426"/>
        </w:tabs>
        <w:autoSpaceDE w:val="0"/>
        <w:autoSpaceDN w:val="0"/>
        <w:adjustRightInd w:val="0"/>
        <w:ind w:left="0" w:firstLine="0"/>
        <w:jc w:val="both"/>
      </w:pPr>
      <w:r w:rsidRPr="004E050D">
        <w:t xml:space="preserve">Решение о проведении конкурса, объявление о проведении конкурса, о дате, времени и месте проведения конкурса подлежат опубликованию не позднее чем через 10 календарных дней со дня принятия Советом поселения решения о проведении конкурса через информационные щиты Администрации Заводского сельского поселения и размещение на официальном сайте Заводского сельского поселения в информационно-телекоммуникационной сети «Интернет» </w:t>
      </w:r>
      <w:hyperlink r:id="rId18" w:history="1">
        <w:r w:rsidRPr="004E050D">
          <w:rPr>
            <w:rStyle w:val="Hyperlink"/>
            <w:lang w:val="en-US"/>
          </w:rPr>
          <w:t>http</w:t>
        </w:r>
        <w:r w:rsidRPr="004E050D">
          <w:rPr>
            <w:rStyle w:val="Hyperlink"/>
          </w:rPr>
          <w:t>://</w:t>
        </w:r>
        <w:r w:rsidRPr="004E050D">
          <w:rPr>
            <w:rStyle w:val="Hyperlink"/>
            <w:lang w:val="en-US"/>
          </w:rPr>
          <w:t>zavodskoesp</w:t>
        </w:r>
        <w:r w:rsidRPr="004E050D">
          <w:rPr>
            <w:rStyle w:val="Hyperlink"/>
          </w:rPr>
          <w:t>.</w:t>
        </w:r>
        <w:r w:rsidRPr="004E050D">
          <w:rPr>
            <w:rStyle w:val="Hyperlink"/>
            <w:lang w:val="en-US"/>
          </w:rPr>
          <w:t>ru</w:t>
        </w:r>
      </w:hyperlink>
      <w:r w:rsidRPr="004E050D">
        <w:t>.</w:t>
      </w:r>
    </w:p>
    <w:p w:rsidR="00DC0050" w:rsidRPr="00DE624A" w:rsidRDefault="00DC0050" w:rsidP="0027617D">
      <w:pPr>
        <w:pStyle w:val="ListParagraph"/>
        <w:numPr>
          <w:ilvl w:val="0"/>
          <w:numId w:val="6"/>
        </w:numPr>
        <w:tabs>
          <w:tab w:val="left" w:pos="426"/>
        </w:tabs>
        <w:autoSpaceDE w:val="0"/>
        <w:autoSpaceDN w:val="0"/>
        <w:adjustRightInd w:val="0"/>
        <w:ind w:left="0" w:firstLine="0"/>
        <w:jc w:val="both"/>
      </w:pPr>
      <w:r w:rsidRPr="00DE624A">
        <w:t>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30 дней со дня опубликования объявления о проведении конкурса.</w:t>
      </w:r>
      <w:bookmarkStart w:id="3" w:name="_GoBack"/>
      <w:bookmarkEnd w:id="3"/>
    </w:p>
    <w:p w:rsidR="00DC0050" w:rsidRDefault="00DC0050" w:rsidP="0027617D">
      <w:pPr>
        <w:pStyle w:val="ListParagraph"/>
        <w:tabs>
          <w:tab w:val="left" w:pos="426"/>
        </w:tabs>
        <w:autoSpaceDE w:val="0"/>
        <w:autoSpaceDN w:val="0"/>
        <w:adjustRightInd w:val="0"/>
        <w:ind w:left="0"/>
        <w:jc w:val="both"/>
      </w:pPr>
    </w:p>
    <w:p w:rsidR="00DC0050" w:rsidRDefault="00DC0050" w:rsidP="0027617D">
      <w:pPr>
        <w:pStyle w:val="ListParagraph"/>
        <w:tabs>
          <w:tab w:val="left" w:pos="426"/>
        </w:tabs>
        <w:autoSpaceDE w:val="0"/>
        <w:autoSpaceDN w:val="0"/>
        <w:adjustRightInd w:val="0"/>
        <w:ind w:left="0"/>
        <w:jc w:val="center"/>
        <w:rPr>
          <w:b/>
        </w:rPr>
      </w:pPr>
      <w:r>
        <w:rPr>
          <w:b/>
        </w:rPr>
        <w:t>Статья 5. Порядок проведения конкурса и оформление его результатов</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DC0050" w:rsidRDefault="00DC0050" w:rsidP="0027617D">
      <w:pPr>
        <w:pStyle w:val="ListParagraph"/>
        <w:numPr>
          <w:ilvl w:val="0"/>
          <w:numId w:val="6"/>
        </w:numPr>
        <w:tabs>
          <w:tab w:val="left" w:pos="426"/>
        </w:tabs>
        <w:autoSpaceDE w:val="0"/>
        <w:autoSpaceDN w:val="0"/>
        <w:adjustRightInd w:val="0"/>
        <w:ind w:left="0" w:firstLine="0"/>
        <w:jc w:val="both"/>
      </w:pPr>
      <w:r>
        <w:t>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Комиссия отказывает кандидату в допуске к участию в конкурсе также в случае:</w:t>
      </w:r>
    </w:p>
    <w:p w:rsidR="00DC0050" w:rsidRDefault="00DC0050" w:rsidP="0027617D">
      <w:pPr>
        <w:pStyle w:val="ListParagraph"/>
        <w:tabs>
          <w:tab w:val="left" w:pos="426"/>
        </w:tabs>
        <w:autoSpaceDE w:val="0"/>
        <w:autoSpaceDN w:val="0"/>
        <w:adjustRightInd w:val="0"/>
        <w:ind w:left="0"/>
        <w:jc w:val="both"/>
      </w:pPr>
      <w:r>
        <w:t>а) отказа от участия в конкурсе кандидата на должность главы поселения;</w:t>
      </w:r>
    </w:p>
    <w:p w:rsidR="00DC0050" w:rsidRDefault="00DC0050" w:rsidP="0027617D">
      <w:pPr>
        <w:pStyle w:val="ListParagraph"/>
        <w:tabs>
          <w:tab w:val="left" w:pos="426"/>
        </w:tabs>
        <w:autoSpaceDE w:val="0"/>
        <w:autoSpaceDN w:val="0"/>
        <w:adjustRightInd w:val="0"/>
        <w:ind w:left="0"/>
        <w:jc w:val="both"/>
      </w:pPr>
      <w:r>
        <w:t>б) несоблюдения кандидатом требований, установленных пунктом 30 Положения;</w:t>
      </w:r>
    </w:p>
    <w:p w:rsidR="00DC0050" w:rsidRDefault="00DC0050" w:rsidP="0027617D">
      <w:pPr>
        <w:pStyle w:val="ListParagraph"/>
        <w:tabs>
          <w:tab w:val="left" w:pos="426"/>
        </w:tabs>
        <w:autoSpaceDE w:val="0"/>
        <w:autoSpaceDN w:val="0"/>
        <w:adjustRightInd w:val="0"/>
        <w:ind w:left="0"/>
        <w:jc w:val="both"/>
      </w:pPr>
      <w: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DC0050" w:rsidRDefault="00DC0050" w:rsidP="0027617D">
      <w:pPr>
        <w:pStyle w:val="ListParagraph"/>
        <w:tabs>
          <w:tab w:val="left" w:pos="426"/>
        </w:tabs>
        <w:autoSpaceDE w:val="0"/>
        <w:autoSpaceDN w:val="0"/>
        <w:adjustRightInd w:val="0"/>
        <w:ind w:left="0"/>
        <w:jc w:val="both"/>
      </w:pPr>
      <w:r>
        <w:t>г) наличия среди документов, представленных кандидатом, документов, оформленных с нарушением установленных требований;</w:t>
      </w:r>
    </w:p>
    <w:p w:rsidR="00DC0050" w:rsidRDefault="00DC0050" w:rsidP="0027617D">
      <w:pPr>
        <w:pStyle w:val="ListParagraph"/>
        <w:tabs>
          <w:tab w:val="left" w:pos="426"/>
        </w:tabs>
        <w:autoSpaceDE w:val="0"/>
        <w:autoSpaceDN w:val="0"/>
        <w:adjustRightInd w:val="0"/>
        <w:ind w:left="0"/>
        <w:jc w:val="both"/>
      </w:pPr>
      <w:r>
        <w:t>д) представления кандидатом неполных и (или) недостоверных сведений;</w:t>
      </w:r>
    </w:p>
    <w:p w:rsidR="00DC0050" w:rsidRDefault="00DC0050" w:rsidP="0027617D">
      <w:pPr>
        <w:pStyle w:val="ListParagraph"/>
        <w:tabs>
          <w:tab w:val="left" w:pos="426"/>
        </w:tabs>
        <w:autoSpaceDE w:val="0"/>
        <w:autoSpaceDN w:val="0"/>
        <w:adjustRightInd w:val="0"/>
        <w:ind w:left="0"/>
        <w:jc w:val="both"/>
      </w:pPr>
      <w:r>
        <w:t>е) представления кандидатом подложных документов.</w:t>
      </w:r>
    </w:p>
    <w:p w:rsidR="00DC0050" w:rsidRDefault="00DC0050" w:rsidP="0027617D">
      <w:pPr>
        <w:pStyle w:val="ListParagraph"/>
        <w:numPr>
          <w:ilvl w:val="0"/>
          <w:numId w:val="6"/>
        </w:numPr>
        <w:tabs>
          <w:tab w:val="left" w:pos="426"/>
        </w:tabs>
        <w:autoSpaceDE w:val="0"/>
        <w:autoSpaceDN w:val="0"/>
        <w:adjustRightInd w:val="0"/>
        <w:ind w:left="0" w:firstLine="0"/>
        <w:jc w:val="both"/>
      </w:pPr>
      <w: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DC0050" w:rsidRDefault="00DC0050" w:rsidP="0027617D">
      <w:pPr>
        <w:pStyle w:val="ListParagraph"/>
        <w:numPr>
          <w:ilvl w:val="0"/>
          <w:numId w:val="6"/>
        </w:numPr>
        <w:tabs>
          <w:tab w:val="left" w:pos="426"/>
        </w:tabs>
        <w:autoSpaceDE w:val="0"/>
        <w:autoSpaceDN w:val="0"/>
        <w:adjustRightInd w:val="0"/>
        <w:ind w:left="0" w:firstLine="0"/>
        <w:jc w:val="both"/>
      </w:pPr>
      <w: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DC0050" w:rsidRDefault="00DC0050" w:rsidP="0027617D">
      <w:pPr>
        <w:pStyle w:val="ListParagraph"/>
        <w:tabs>
          <w:tab w:val="left" w:pos="426"/>
        </w:tabs>
        <w:autoSpaceDE w:val="0"/>
        <w:autoSpaceDN w:val="0"/>
        <w:adjustRightInd w:val="0"/>
        <w:ind w:left="0"/>
        <w:jc w:val="both"/>
      </w:pPr>
      <w: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DC0050" w:rsidRDefault="00DC0050" w:rsidP="0027617D">
      <w:pPr>
        <w:pStyle w:val="ListParagraph"/>
        <w:numPr>
          <w:ilvl w:val="0"/>
          <w:numId w:val="6"/>
        </w:numPr>
        <w:tabs>
          <w:tab w:val="left" w:pos="426"/>
        </w:tabs>
        <w:autoSpaceDE w:val="0"/>
        <w:autoSpaceDN w:val="0"/>
        <w:adjustRightInd w:val="0"/>
        <w:ind w:left="0" w:firstLine="0"/>
        <w:jc w:val="both"/>
      </w:pPr>
      <w: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58 настоящего Положения. Неявка на заседание комиссии для собеседования расценивается комиссией как отказ от участия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Собеседование с каждым из кандидатов комиссия проводит поочередно в алфавитном порядке.</w:t>
      </w:r>
    </w:p>
    <w:p w:rsidR="00DC0050" w:rsidRDefault="00DC0050" w:rsidP="0027617D">
      <w:pPr>
        <w:pStyle w:val="ListParagraph"/>
        <w:numPr>
          <w:ilvl w:val="0"/>
          <w:numId w:val="6"/>
        </w:numPr>
        <w:tabs>
          <w:tab w:val="left" w:pos="426"/>
        </w:tabs>
        <w:autoSpaceDE w:val="0"/>
        <w:autoSpaceDN w:val="0"/>
        <w:adjustRightInd w:val="0"/>
        <w:ind w:left="0" w:firstLine="0"/>
        <w:jc w:val="both"/>
      </w:pPr>
      <w:r>
        <w:t>Собеседование начинается с представления кандидатом предложений по развитию муниципального образования «Заводское сельское поселение» на 5-летний период, длящегося не более 10 минут,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имуществом и хозяйством, организации деятельности администрации поселения, вопросы по законодательству в сфере местного самоуправления.</w:t>
      </w:r>
    </w:p>
    <w:p w:rsidR="00DC0050" w:rsidRDefault="00DC0050" w:rsidP="0027617D">
      <w:pPr>
        <w:tabs>
          <w:tab w:val="left" w:pos="426"/>
        </w:tabs>
        <w:autoSpaceDE w:val="0"/>
        <w:autoSpaceDN w:val="0"/>
        <w:adjustRightInd w:val="0"/>
        <w:jc w:val="both"/>
      </w:pPr>
      <w:r>
        <w:tab/>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4" w:name="Par5"/>
      <w:bookmarkEnd w:id="4"/>
      <w:r>
        <w:t>.</w:t>
      </w:r>
    </w:p>
    <w:p w:rsidR="00DC0050" w:rsidRDefault="00DC0050" w:rsidP="0027617D">
      <w:pPr>
        <w:tabs>
          <w:tab w:val="left" w:pos="426"/>
        </w:tabs>
        <w:autoSpaceDE w:val="0"/>
        <w:autoSpaceDN w:val="0"/>
        <w:adjustRightInd w:val="0"/>
        <w:jc w:val="both"/>
      </w:pPr>
      <w:r>
        <w:tab/>
        <w:t>При проведении конкурса конкурсная комиссия оценивает кандидатов также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w:t>
      </w:r>
    </w:p>
    <w:p w:rsidR="00DC0050" w:rsidRDefault="00DC0050" w:rsidP="0027617D">
      <w:pPr>
        <w:tabs>
          <w:tab w:val="left" w:pos="426"/>
        </w:tabs>
        <w:autoSpaceDE w:val="0"/>
        <w:autoSpaceDN w:val="0"/>
        <w:adjustRightInd w:val="0"/>
        <w:jc w:val="both"/>
      </w:pPr>
      <w:r>
        <w:tab/>
        <w:t>Критериями оценки кандидатов являются:</w:t>
      </w:r>
    </w:p>
    <w:p w:rsidR="00DC0050" w:rsidRDefault="00DC0050" w:rsidP="0027617D">
      <w:pPr>
        <w:tabs>
          <w:tab w:val="left" w:pos="426"/>
        </w:tabs>
        <w:autoSpaceDE w:val="0"/>
        <w:autoSpaceDN w:val="0"/>
        <w:adjustRightInd w:val="0"/>
        <w:jc w:val="both"/>
      </w:pPr>
      <w:r>
        <w:t>1) стаж и опыт работы, опыт управленческой деятельности, знания, умения и навыки по вопросам муниципального управления, уровень профессионального образования, наличие опыта повышения профессионального уровня;</w:t>
      </w:r>
    </w:p>
    <w:p w:rsidR="00DC0050" w:rsidRDefault="00DC0050" w:rsidP="0027617D">
      <w:pPr>
        <w:tabs>
          <w:tab w:val="left" w:pos="426"/>
        </w:tabs>
        <w:autoSpaceDE w:val="0"/>
        <w:autoSpaceDN w:val="0"/>
        <w:adjustRightInd w:val="0"/>
        <w:jc w:val="both"/>
      </w:pPr>
      <w:r>
        <w:t>2) умение анализировать, мыслить системно, оперативно, принимать оптимальные решения в условиях дефицита информации и времени;</w:t>
      </w:r>
    </w:p>
    <w:p w:rsidR="00DC0050" w:rsidRDefault="00DC0050" w:rsidP="0027617D">
      <w:pPr>
        <w:tabs>
          <w:tab w:val="left" w:pos="426"/>
        </w:tabs>
        <w:autoSpaceDE w:val="0"/>
        <w:autoSpaceDN w:val="0"/>
        <w:adjustRightInd w:val="0"/>
        <w:jc w:val="both"/>
      </w:pPr>
      <w:r>
        <w:t>3) умение руководить подчиненными, координировать и контролировать их деятельность;</w:t>
      </w:r>
    </w:p>
    <w:p w:rsidR="00DC0050" w:rsidRDefault="00DC0050" w:rsidP="0027617D">
      <w:pPr>
        <w:tabs>
          <w:tab w:val="left" w:pos="426"/>
        </w:tabs>
        <w:autoSpaceDE w:val="0"/>
        <w:autoSpaceDN w:val="0"/>
        <w:adjustRightInd w:val="0"/>
        <w:jc w:val="both"/>
      </w:pPr>
      <w:r>
        <w:t>4) инициативность, целеустремленность, навыки делового общения.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Решение конкурсной комиссии об итогах конкурса оформляется протоколом </w:t>
      </w:r>
      <w:r w:rsidRPr="0087518A">
        <w:t>(приложение 7),</w:t>
      </w:r>
      <w:r>
        <w:t xml:space="preserve"> который подписывают все члены комиссии, присутствующие на заседании комиссии.</w:t>
      </w:r>
    </w:p>
    <w:p w:rsidR="00DC0050" w:rsidRDefault="00DC0050" w:rsidP="0027617D">
      <w:pPr>
        <w:tabs>
          <w:tab w:val="left" w:pos="426"/>
        </w:tabs>
        <w:autoSpaceDE w:val="0"/>
        <w:autoSpaceDN w:val="0"/>
        <w:adjustRightInd w:val="0"/>
        <w:jc w:val="both"/>
      </w:pPr>
      <w:r>
        <w:t>Решение конкурсной комиссии объявляется кандидатам, принявшим участие в конкурсе.</w:t>
      </w:r>
    </w:p>
    <w:p w:rsidR="00DC0050" w:rsidRDefault="00DC0050" w:rsidP="0027617D">
      <w:pPr>
        <w:pStyle w:val="ListParagraph"/>
        <w:numPr>
          <w:ilvl w:val="0"/>
          <w:numId w:val="6"/>
        </w:numPr>
        <w:tabs>
          <w:tab w:val="left" w:pos="426"/>
        </w:tabs>
        <w:autoSpaceDE w:val="0"/>
        <w:autoSpaceDN w:val="0"/>
        <w:adjustRightInd w:val="0"/>
        <w:ind w:left="0" w:firstLine="0"/>
        <w:jc w:val="both"/>
      </w:pPr>
      <w:r>
        <w:t>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Кроме случаев, указанных в пунктах 52, 59 настоящего Положения, конкурс признается несостоявшимся, если:</w:t>
      </w:r>
    </w:p>
    <w:p w:rsidR="00DC0050" w:rsidRDefault="00DC0050" w:rsidP="0027617D">
      <w:pPr>
        <w:tabs>
          <w:tab w:val="left" w:pos="426"/>
        </w:tabs>
        <w:autoSpaceDE w:val="0"/>
        <w:autoSpaceDN w:val="0"/>
        <w:adjustRightInd w:val="0"/>
        <w:jc w:val="both"/>
      </w:pPr>
      <w:r>
        <w:t>1) по итогам конкурса только одна кандидатура может быть представлена в Совет поселения в качестве кандидата на должность главы поселения;</w:t>
      </w:r>
    </w:p>
    <w:p w:rsidR="00DC0050" w:rsidRDefault="00DC0050" w:rsidP="0027617D">
      <w:pPr>
        <w:tabs>
          <w:tab w:val="left" w:pos="426"/>
        </w:tabs>
        <w:autoSpaceDE w:val="0"/>
        <w:autoSpaceDN w:val="0"/>
        <w:adjustRightInd w:val="0"/>
        <w:jc w:val="both"/>
      </w:pPr>
      <w: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DC0050" w:rsidRDefault="00DC0050" w:rsidP="0027617D">
      <w:pPr>
        <w:tabs>
          <w:tab w:val="left" w:pos="426"/>
        </w:tabs>
        <w:autoSpaceDE w:val="0"/>
        <w:autoSpaceDN w:val="0"/>
        <w:adjustRightInd w:val="0"/>
        <w:jc w:val="both"/>
      </w:pPr>
      <w:r>
        <w:t>Обстоятельства признания конкурса несостоявшимся указываются в решении конкурсной комиссии.</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Решение конкурсной комиссии о признании конкурса несостоявшимся по обстоятельствам, указанным в пункте </w:t>
      </w:r>
      <w:hyperlink r:id="rId19" w:history="1">
        <w:r>
          <w:rPr>
            <w:rStyle w:val="Hyperlink"/>
          </w:rPr>
          <w:t>6</w:t>
        </w:r>
      </w:hyperlink>
      <w:r>
        <w:t>6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DC0050" w:rsidRDefault="00DC0050" w:rsidP="0027617D">
      <w:pPr>
        <w:pStyle w:val="ListParagraph"/>
        <w:numPr>
          <w:ilvl w:val="0"/>
          <w:numId w:val="6"/>
        </w:numPr>
        <w:tabs>
          <w:tab w:val="left" w:pos="426"/>
        </w:tabs>
        <w:autoSpaceDE w:val="0"/>
        <w:autoSpaceDN w:val="0"/>
        <w:adjustRightInd w:val="0"/>
        <w:ind w:left="0" w:firstLine="0"/>
        <w:jc w:val="both"/>
      </w:pPr>
      <w:r>
        <w:t>При проведении повторного конкурса допускается участие в нем граждан, которые участвовали в конкурсе, признанном несостоявшимся.</w:t>
      </w:r>
    </w:p>
    <w:p w:rsidR="00DC0050" w:rsidRDefault="00DC0050" w:rsidP="0027617D">
      <w:pPr>
        <w:pStyle w:val="ListParagraph"/>
        <w:numPr>
          <w:ilvl w:val="0"/>
          <w:numId w:val="6"/>
        </w:numPr>
        <w:tabs>
          <w:tab w:val="left" w:pos="426"/>
        </w:tabs>
        <w:autoSpaceDE w:val="0"/>
        <w:autoSpaceDN w:val="0"/>
        <w:adjustRightInd w:val="0"/>
        <w:ind w:left="0" w:firstLine="0"/>
        <w:jc w:val="both"/>
      </w:pPr>
      <w:r>
        <w:t xml:space="preserve">Информация о результатах конкурса подлежит официальному опубликованию через информационные щиты </w:t>
      </w:r>
      <w:r w:rsidRPr="004E050D">
        <w:t xml:space="preserve">Администрации Заводского сельского поселения и размещению  на официальном сайте Заводского сельского поселения в информационно-телекоммуникационной сети «Интернет» </w:t>
      </w:r>
      <w:hyperlink r:id="rId20" w:history="1">
        <w:r w:rsidRPr="004E050D">
          <w:rPr>
            <w:rStyle w:val="Hyperlink"/>
            <w:lang w:val="en-US"/>
          </w:rPr>
          <w:t>http</w:t>
        </w:r>
        <w:r w:rsidRPr="004E050D">
          <w:rPr>
            <w:rStyle w:val="Hyperlink"/>
          </w:rPr>
          <w:t>://</w:t>
        </w:r>
        <w:r w:rsidRPr="004E050D">
          <w:rPr>
            <w:rStyle w:val="Hyperlink"/>
            <w:lang w:val="en-US"/>
          </w:rPr>
          <w:t>zavodskoesp</w:t>
        </w:r>
        <w:r w:rsidRPr="004E050D">
          <w:rPr>
            <w:rStyle w:val="Hyperlink"/>
          </w:rPr>
          <w:t>.</w:t>
        </w:r>
        <w:r w:rsidRPr="004E050D">
          <w:rPr>
            <w:rStyle w:val="Hyperlink"/>
            <w:lang w:val="en-US"/>
          </w:rPr>
          <w:t>ru</w:t>
        </w:r>
      </w:hyperlink>
      <w:r>
        <w:t xml:space="preserve"> в срок не позднее 15  календарных дней после принятия конкурсной комиссией решения по результатам конкурса. </w:t>
      </w:r>
    </w:p>
    <w:p w:rsidR="00DC0050" w:rsidRDefault="00DC0050" w:rsidP="0027617D">
      <w:pPr>
        <w:pStyle w:val="ListParagraph"/>
        <w:tabs>
          <w:tab w:val="left" w:pos="426"/>
        </w:tabs>
        <w:autoSpaceDE w:val="0"/>
        <w:autoSpaceDN w:val="0"/>
        <w:adjustRightInd w:val="0"/>
        <w:ind w:left="0"/>
        <w:jc w:val="both"/>
      </w:pPr>
    </w:p>
    <w:p w:rsidR="00DC0050" w:rsidRDefault="00DC0050" w:rsidP="0027617D">
      <w:pPr>
        <w:pStyle w:val="ListParagraph"/>
        <w:tabs>
          <w:tab w:val="left" w:pos="426"/>
        </w:tabs>
        <w:ind w:left="0"/>
        <w:jc w:val="both"/>
      </w:pPr>
    </w:p>
    <w:p w:rsidR="00DC0050" w:rsidRDefault="00DC0050" w:rsidP="0027617D">
      <w:pPr>
        <w:pStyle w:val="ListParagraph"/>
        <w:tabs>
          <w:tab w:val="left" w:pos="426"/>
        </w:tabs>
        <w:autoSpaceDE w:val="0"/>
        <w:autoSpaceDN w:val="0"/>
        <w:adjustRightInd w:val="0"/>
        <w:ind w:left="0"/>
        <w:jc w:val="both"/>
      </w:pPr>
    </w:p>
    <w:p w:rsidR="00DC0050" w:rsidRDefault="00DC0050" w:rsidP="0027617D">
      <w:pPr>
        <w:pStyle w:val="ListParagraph"/>
        <w:tabs>
          <w:tab w:val="left" w:pos="426"/>
        </w:tabs>
        <w:autoSpaceDE w:val="0"/>
        <w:autoSpaceDN w:val="0"/>
        <w:adjustRightInd w:val="0"/>
        <w:ind w:left="0"/>
        <w:jc w:val="both"/>
      </w:pPr>
    </w:p>
    <w:p w:rsidR="00DC0050" w:rsidRDefault="00DC0050" w:rsidP="0027617D">
      <w:pPr>
        <w:tabs>
          <w:tab w:val="left" w:pos="426"/>
        </w:tabs>
        <w:autoSpaceDE w:val="0"/>
        <w:autoSpaceDN w:val="0"/>
        <w:adjustRightInd w:val="0"/>
        <w:jc w:val="both"/>
      </w:pPr>
    </w:p>
    <w:p w:rsidR="00DC0050" w:rsidRDefault="00DC0050" w:rsidP="0027617D">
      <w:pPr>
        <w:pStyle w:val="ListParagraph"/>
        <w:tabs>
          <w:tab w:val="left" w:pos="426"/>
        </w:tabs>
        <w:ind w:left="0"/>
        <w:jc w:val="both"/>
      </w:pPr>
    </w:p>
    <w:p w:rsidR="00DC0050" w:rsidRDefault="00DC0050" w:rsidP="0027617D">
      <w:pPr>
        <w:jc w:val="both"/>
      </w:pPr>
    </w:p>
    <w:p w:rsidR="00DC0050" w:rsidRDefault="00DC0050" w:rsidP="0027617D">
      <w:pPr>
        <w:autoSpaceDE w:val="0"/>
        <w:autoSpaceDN w:val="0"/>
        <w:adjustRightInd w:val="0"/>
        <w:jc w:val="both"/>
      </w:pPr>
    </w:p>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r>
        <w:t>Приложение 1</w:t>
      </w:r>
    </w:p>
    <w:p w:rsidR="00DC0050" w:rsidRDefault="00DC0050" w:rsidP="0027617D">
      <w:pPr>
        <w:jc w:val="right"/>
        <w:textAlignment w:val="top"/>
      </w:pPr>
      <w:r>
        <w:rPr>
          <w:bCs/>
        </w:rPr>
        <w:t>к Положению</w:t>
      </w:r>
    </w:p>
    <w:p w:rsidR="00DC0050" w:rsidRDefault="00DC0050" w:rsidP="0027617D">
      <w:pPr>
        <w:jc w:val="right"/>
        <w:textAlignment w:val="top"/>
        <w:rPr>
          <w:bCs/>
        </w:rPr>
      </w:pPr>
      <w:r>
        <w:rPr>
          <w:bCs/>
        </w:rPr>
        <w:t xml:space="preserve">о порядке проведения конкурса по отбору кандидатур </w:t>
      </w:r>
    </w:p>
    <w:p w:rsidR="00DC0050" w:rsidRDefault="00DC0050" w:rsidP="0027617D">
      <w:pPr>
        <w:jc w:val="right"/>
        <w:textAlignment w:val="top"/>
        <w:rPr>
          <w:bCs/>
        </w:rPr>
      </w:pPr>
      <w:r>
        <w:rPr>
          <w:bCs/>
        </w:rPr>
        <w:t xml:space="preserve">на должность Главы Заводского сельского поселения </w:t>
      </w:r>
    </w:p>
    <w:p w:rsidR="00DC0050" w:rsidRDefault="00DC0050" w:rsidP="0027617D">
      <w:pPr>
        <w:jc w:val="right"/>
        <w:textAlignment w:val="top"/>
      </w:pPr>
      <w:r>
        <w:rPr>
          <w:bCs/>
        </w:rPr>
        <w:t>Парабельского муниципального района Томской области</w:t>
      </w:r>
    </w:p>
    <w:p w:rsidR="00DC0050" w:rsidRDefault="00DC0050" w:rsidP="0027617D">
      <w:pPr>
        <w:jc w:val="right"/>
        <w:textAlignment w:val="top"/>
      </w:pPr>
    </w:p>
    <w:p w:rsidR="00DC0050" w:rsidRDefault="00DC0050" w:rsidP="0027617D">
      <w:pPr>
        <w:ind w:left="2880"/>
        <w:jc w:val="both"/>
        <w:textAlignment w:val="top"/>
        <w:rPr>
          <w:bCs/>
        </w:rPr>
      </w:pPr>
      <w:r>
        <w:t xml:space="preserve">В конкурсную комиссию по отбору кандидатур на должность </w:t>
      </w:r>
      <w:r>
        <w:rPr>
          <w:bCs/>
        </w:rPr>
        <w:t>Главы Заводского сельского поселения Парабельского муниципального района Томской области</w:t>
      </w:r>
    </w:p>
    <w:p w:rsidR="00DC0050" w:rsidRDefault="00DC0050" w:rsidP="0027617D">
      <w:pPr>
        <w:ind w:left="2880"/>
        <w:jc w:val="both"/>
        <w:textAlignment w:val="top"/>
        <w:rPr>
          <w:bCs/>
        </w:rPr>
      </w:pPr>
    </w:p>
    <w:p w:rsidR="00DC0050" w:rsidRDefault="00DC0050" w:rsidP="0027617D">
      <w:pPr>
        <w:ind w:left="2520"/>
        <w:jc w:val="both"/>
        <w:textAlignment w:val="top"/>
        <w:rPr>
          <w:bCs/>
        </w:rPr>
      </w:pPr>
      <w:r>
        <w:rPr>
          <w:bCs/>
        </w:rPr>
        <w:t>От __________________________________________________________</w:t>
      </w:r>
    </w:p>
    <w:p w:rsidR="00DC0050" w:rsidRDefault="00DC0050" w:rsidP="0027617D">
      <w:pPr>
        <w:ind w:left="2520"/>
        <w:jc w:val="center"/>
      </w:pPr>
      <w:r>
        <w:rPr>
          <w:sz w:val="20"/>
          <w:szCs w:val="20"/>
        </w:rPr>
        <w:t>(</w:t>
      </w:r>
      <w:r>
        <w:t>Фамилия, имя, отчество (при наличии))</w:t>
      </w:r>
    </w:p>
    <w:p w:rsidR="00DC0050" w:rsidRDefault="00DC0050" w:rsidP="0027617D">
      <w:pPr>
        <w:ind w:left="2520"/>
        <w:jc w:val="both"/>
        <w:textAlignment w:val="top"/>
      </w:pPr>
      <w:r>
        <w:t>Гражданство _________________________________________________</w:t>
      </w:r>
    </w:p>
    <w:p w:rsidR="00DC0050" w:rsidRDefault="00DC0050" w:rsidP="0027617D">
      <w:pPr>
        <w:ind w:left="2520"/>
        <w:jc w:val="both"/>
        <w:textAlignment w:val="top"/>
      </w:pPr>
      <w:r>
        <w:t>Дата рождения: ___.___._________</w:t>
      </w:r>
    </w:p>
    <w:p w:rsidR="00DC0050" w:rsidRDefault="00DC0050" w:rsidP="0027617D">
      <w:pPr>
        <w:ind w:left="2520"/>
        <w:jc w:val="both"/>
        <w:textAlignment w:val="top"/>
      </w:pPr>
      <w:r>
        <w:t>Место рождения: ______________________________________________</w:t>
      </w:r>
    </w:p>
    <w:p w:rsidR="00DC0050" w:rsidRDefault="00DC0050" w:rsidP="0027617D">
      <w:pPr>
        <w:ind w:left="2520"/>
        <w:jc w:val="both"/>
        <w:textAlignment w:val="top"/>
      </w:pPr>
      <w:r>
        <w:t>Адрес места жительства: _______________________________________</w:t>
      </w:r>
    </w:p>
    <w:p w:rsidR="00DC0050" w:rsidRDefault="00DC0050" w:rsidP="0027617D">
      <w:pPr>
        <w:ind w:left="2520"/>
        <w:jc w:val="center"/>
        <w:rPr>
          <w:sz w:val="20"/>
          <w:szCs w:val="20"/>
        </w:rPr>
      </w:pPr>
      <w:r>
        <w:rPr>
          <w:sz w:val="20"/>
          <w:szCs w:val="20"/>
          <w:vertAlign w:val="superscript"/>
        </w:rPr>
        <w:t xml:space="preserve">                                                            (указывается с почтовым индексом)</w:t>
      </w:r>
    </w:p>
    <w:p w:rsidR="00DC0050" w:rsidRDefault="00DC0050" w:rsidP="0027617D">
      <w:pPr>
        <w:ind w:left="2520"/>
        <w:jc w:val="both"/>
      </w:pPr>
      <w:r>
        <w:t xml:space="preserve">Паспорт или иной документ, удостоверяющий личность: </w:t>
      </w:r>
    </w:p>
    <w:p w:rsidR="00DC0050" w:rsidRDefault="00DC0050" w:rsidP="0027617D">
      <w:pPr>
        <w:ind w:left="2520"/>
        <w:jc w:val="both"/>
      </w:pPr>
      <w:r>
        <w:t xml:space="preserve">серия ____ ____ № ______________ дата выдачи ____.____.________ г. </w:t>
      </w:r>
    </w:p>
    <w:p w:rsidR="00DC0050" w:rsidRDefault="00DC0050" w:rsidP="0027617D">
      <w:pPr>
        <w:ind w:left="2520"/>
        <w:jc w:val="both"/>
      </w:pPr>
      <w:r>
        <w:t>орган выдавший: ______________________________________________</w:t>
      </w:r>
    </w:p>
    <w:p w:rsidR="00DC0050" w:rsidRDefault="00DC0050" w:rsidP="0027617D">
      <w:pPr>
        <w:ind w:left="2520"/>
        <w:jc w:val="both"/>
      </w:pPr>
      <w:r>
        <w:t>ИНН (при наличии) ____________________________________________</w:t>
      </w:r>
    </w:p>
    <w:p w:rsidR="00DC0050" w:rsidRDefault="00DC0050" w:rsidP="0027617D">
      <w:pPr>
        <w:ind w:left="2520"/>
        <w:jc w:val="both"/>
      </w:pPr>
      <w:r>
        <w:t>Сведения о профессиональном образовании (при наличии) _____________________________________________________________</w:t>
      </w:r>
    </w:p>
    <w:p w:rsidR="00DC0050" w:rsidRDefault="00DC0050" w:rsidP="0027617D">
      <w:pPr>
        <w:ind w:left="2520"/>
        <w:jc w:val="center"/>
        <w:rPr>
          <w:vertAlign w:val="superscript"/>
        </w:rPr>
      </w:pPr>
      <w:r>
        <w:rPr>
          <w:vertAlign w:val="superscript"/>
        </w:rPr>
        <w:t>(с указанием организации, осуществляющей образовательную деятельность, года её окончания</w:t>
      </w:r>
    </w:p>
    <w:p w:rsidR="00DC0050" w:rsidRDefault="00DC0050" w:rsidP="0027617D">
      <w:pPr>
        <w:spacing w:line="240" w:lineRule="atLeast"/>
        <w:ind w:left="2520"/>
        <w:jc w:val="both"/>
        <w:rPr>
          <w:vertAlign w:val="superscript"/>
        </w:rPr>
      </w:pPr>
      <w:r>
        <w:rPr>
          <w:vertAlign w:val="superscript"/>
        </w:rPr>
        <w:t>____________________________________________________________________________________________</w:t>
      </w:r>
    </w:p>
    <w:p w:rsidR="00DC0050" w:rsidRDefault="00DC0050" w:rsidP="0027617D">
      <w:pPr>
        <w:spacing w:line="240" w:lineRule="atLeast"/>
        <w:ind w:left="2520"/>
        <w:jc w:val="center"/>
        <w:rPr>
          <w:vertAlign w:val="superscript"/>
        </w:rPr>
      </w:pPr>
      <w:r>
        <w:rPr>
          <w:vertAlign w:val="superscript"/>
        </w:rPr>
        <w:t>и реквизитов документа об образовании и о квалификации)</w:t>
      </w:r>
    </w:p>
    <w:p w:rsidR="00DC0050" w:rsidRDefault="00DC0050" w:rsidP="0027617D">
      <w:pPr>
        <w:ind w:left="2520"/>
        <w:jc w:val="both"/>
      </w:pPr>
      <w:r>
        <w:t>Основное место работы или службы, занимаемая должность _____________________________________________________________</w:t>
      </w:r>
    </w:p>
    <w:p w:rsidR="00DC0050" w:rsidRDefault="00DC0050" w:rsidP="0027617D">
      <w:pPr>
        <w:ind w:left="2520"/>
        <w:jc w:val="center"/>
        <w:rPr>
          <w:vertAlign w:val="superscript"/>
        </w:rPr>
      </w:pPr>
      <w:r>
        <w:t xml:space="preserve">                          </w:t>
      </w:r>
      <w:r>
        <w:rPr>
          <w:vertAlign w:val="superscript"/>
        </w:rPr>
        <w:t>(в случае отсутствия основного места работы или службы – род занятий)</w:t>
      </w:r>
    </w:p>
    <w:p w:rsidR="00DC0050" w:rsidRDefault="00DC0050" w:rsidP="0027617D">
      <w:pPr>
        <w:ind w:left="2520"/>
        <w:jc w:val="both"/>
        <w:textAlignment w:val="top"/>
      </w:pPr>
      <w:r>
        <w:t>Сведения о судимости _________________________________________</w:t>
      </w:r>
    </w:p>
    <w:p w:rsidR="00DC0050" w:rsidRDefault="00DC0050" w:rsidP="0027617D">
      <w:pPr>
        <w:ind w:left="2520"/>
        <w:jc w:val="both"/>
        <w:textAlignment w:val="top"/>
        <w:rPr>
          <w:vertAlign w:val="superscript"/>
        </w:rPr>
      </w:pPr>
      <w:r>
        <w:t xml:space="preserve">                                     </w:t>
      </w:r>
      <w:r>
        <w:rPr>
          <w:vertAlign w:val="superscript"/>
        </w:rPr>
        <w:t>Если имелась или имеется  судимость указываются соответствующие</w:t>
      </w:r>
    </w:p>
    <w:p w:rsidR="00DC0050" w:rsidRDefault="00DC0050" w:rsidP="0027617D">
      <w:pPr>
        <w:ind w:left="2520"/>
        <w:jc w:val="both"/>
        <w:textAlignment w:val="top"/>
        <w:rPr>
          <w:vertAlign w:val="superscript"/>
        </w:rPr>
      </w:pPr>
      <w:r>
        <w:rPr>
          <w:vertAlign w:val="superscript"/>
        </w:rPr>
        <w:t>____________________________________________________________________________________________</w:t>
      </w:r>
    </w:p>
    <w:p w:rsidR="00DC0050" w:rsidRDefault="00DC0050" w:rsidP="0027617D">
      <w:pPr>
        <w:ind w:left="2520"/>
        <w:jc w:val="both"/>
        <w:textAlignment w:val="top"/>
      </w:pPr>
      <w:r>
        <w:rPr>
          <w:vertAlign w:val="superscript"/>
        </w:rPr>
        <w:t>сведения, а если судимость снята  или погашена, – также сведения о дате снятия или погашения судимости</w:t>
      </w:r>
    </w:p>
    <w:p w:rsidR="00DC0050" w:rsidRDefault="00DC0050" w:rsidP="0027617D">
      <w:pPr>
        <w:jc w:val="center"/>
        <w:textAlignment w:val="top"/>
      </w:pPr>
    </w:p>
    <w:p w:rsidR="00DC0050" w:rsidRDefault="00DC0050" w:rsidP="0027617D">
      <w:pPr>
        <w:jc w:val="center"/>
        <w:textAlignment w:val="top"/>
      </w:pPr>
      <w:r>
        <w:t>Заявление*</w:t>
      </w:r>
    </w:p>
    <w:p w:rsidR="00DC0050" w:rsidRDefault="00DC0050" w:rsidP="0027617D">
      <w:pPr>
        <w:ind w:firstLine="540"/>
        <w:jc w:val="both"/>
        <w:textAlignment w:val="top"/>
      </w:pPr>
      <w:r>
        <w:t xml:space="preserve">Прошу допустить меня к участию в конкурсе по отбору кандидатур на должность </w:t>
      </w:r>
      <w:r>
        <w:rPr>
          <w:bCs/>
        </w:rPr>
        <w:t>Главы Заводского сельского поселения Парабельского муниципального района Томской области</w:t>
      </w:r>
      <w:r>
        <w:t>.</w:t>
      </w:r>
    </w:p>
    <w:p w:rsidR="00DC0050" w:rsidRDefault="00DC0050" w:rsidP="0027617D">
      <w:pPr>
        <w:ind w:firstLine="720"/>
        <w:jc w:val="both"/>
        <w:textAlignment w:val="top"/>
      </w:pPr>
      <w:r>
        <w:t>С условиями конкурса ознакомлен.</w:t>
      </w:r>
    </w:p>
    <w:p w:rsidR="00DC0050" w:rsidRDefault="00DC0050" w:rsidP="0027617D">
      <w:pPr>
        <w:ind w:firstLine="720"/>
        <w:jc w:val="both"/>
        <w:textAlignment w:val="top"/>
      </w:pPr>
      <w: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DC0050" w:rsidRDefault="00DC0050" w:rsidP="0027617D">
      <w:pPr>
        <w:ind w:firstLine="720"/>
        <w:jc w:val="both"/>
        <w:textAlignment w:val="top"/>
      </w:pPr>
      <w: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DC0050" w:rsidRDefault="00DC0050" w:rsidP="0027617D">
      <w:pPr>
        <w:ind w:firstLine="720"/>
        <w:jc w:val="both"/>
        <w:textAlignment w:val="top"/>
      </w:pPr>
      <w:r>
        <w:t>Обязуюсь в случае моего избрания прекратить деятельность, несовместимую со статусом главы муниципального образования.</w:t>
      </w:r>
    </w:p>
    <w:p w:rsidR="00DC0050" w:rsidRDefault="00DC0050" w:rsidP="0027617D">
      <w:pPr>
        <w:ind w:firstLine="720"/>
        <w:jc w:val="both"/>
        <w:textAlignment w:val="top"/>
      </w:pPr>
    </w:p>
    <w:p w:rsidR="00DC0050" w:rsidRDefault="00DC0050" w:rsidP="0027617D">
      <w:pPr>
        <w:ind w:firstLine="540"/>
        <w:jc w:val="both"/>
        <w:textAlignment w:val="top"/>
      </w:pPr>
      <w:r>
        <w:t xml:space="preserve">К заявлению прилагаю: </w:t>
      </w:r>
    </w:p>
    <w:p w:rsidR="00DC0050" w:rsidRDefault="00DC0050" w:rsidP="0027617D">
      <w:pPr>
        <w:ind w:firstLine="540"/>
        <w:jc w:val="both"/>
        <w:textAlignment w:val="top"/>
        <w:rPr>
          <w:sz w:val="20"/>
          <w:szCs w:val="20"/>
        </w:rPr>
      </w:pPr>
      <w:r>
        <w:rPr>
          <w:sz w:val="20"/>
          <w:szCs w:val="20"/>
        </w:rPr>
        <w:t>Указывается перечень прилагаемых документов необходимых для участия в конкурсе.</w:t>
      </w:r>
    </w:p>
    <w:p w:rsidR="00DC0050" w:rsidRDefault="00DC0050" w:rsidP="0027617D">
      <w:pPr>
        <w:ind w:firstLine="720"/>
        <w:jc w:val="both"/>
        <w:textAlignment w:val="top"/>
      </w:pPr>
    </w:p>
    <w:p w:rsidR="00DC0050" w:rsidRDefault="00DC0050" w:rsidP="0027617D">
      <w:pPr>
        <w:jc w:val="both"/>
        <w:textAlignment w:val="top"/>
      </w:pPr>
      <w:r>
        <w:t>«___»____________20___г.______________________________________</w:t>
      </w:r>
    </w:p>
    <w:p w:rsidR="00DC0050" w:rsidRDefault="00DC0050" w:rsidP="0027617D">
      <w:pPr>
        <w:jc w:val="both"/>
        <w:textAlignment w:val="top"/>
      </w:pPr>
      <w:r>
        <w:t xml:space="preserve">                                                    (подпись) (расшифровка подписи)</w:t>
      </w:r>
    </w:p>
    <w:p w:rsidR="00DC0050" w:rsidRDefault="00DC0050" w:rsidP="0027617D">
      <w:pPr>
        <w:jc w:val="both"/>
        <w:textAlignment w:val="top"/>
      </w:pPr>
    </w:p>
    <w:p w:rsidR="00DC0050" w:rsidRDefault="00DC0050" w:rsidP="0027617D">
      <w:pPr>
        <w:jc w:val="both"/>
        <w:textAlignment w:val="top"/>
      </w:pPr>
    </w:p>
    <w:p w:rsidR="00DC0050" w:rsidRDefault="00DC0050" w:rsidP="0027617D">
      <w:pPr>
        <w:jc w:val="both"/>
        <w:textAlignment w:val="top"/>
        <w:rPr>
          <w:sz w:val="20"/>
          <w:szCs w:val="20"/>
        </w:rPr>
      </w:pPr>
      <w:r>
        <w:rPr>
          <w:sz w:val="20"/>
          <w:szCs w:val="20"/>
        </w:rPr>
        <w:t>* Заявление оформляется в рукописном виде.</w:t>
      </w: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Pr="00C01DBE" w:rsidRDefault="00DC0050" w:rsidP="0027617D">
      <w:pPr>
        <w:adjustRightInd w:val="0"/>
        <w:jc w:val="right"/>
        <w:outlineLvl w:val="0"/>
        <w:rPr>
          <w:lang w:eastAsia="en-US"/>
        </w:rPr>
      </w:pPr>
      <w:r w:rsidRPr="00C01DBE">
        <w:rPr>
          <w:lang w:eastAsia="en-US"/>
        </w:rPr>
        <w:t xml:space="preserve">Приложение </w:t>
      </w:r>
      <w:r>
        <w:rPr>
          <w:lang w:eastAsia="en-US"/>
        </w:rPr>
        <w:t>2</w:t>
      </w:r>
    </w:p>
    <w:p w:rsidR="00DC0050" w:rsidRPr="00C01DBE" w:rsidRDefault="00DC0050" w:rsidP="0027617D">
      <w:pPr>
        <w:adjustRightInd w:val="0"/>
        <w:jc w:val="right"/>
        <w:rPr>
          <w:lang w:eastAsia="en-US"/>
        </w:rPr>
      </w:pPr>
      <w:r w:rsidRPr="00C01DBE">
        <w:rPr>
          <w:lang w:eastAsia="en-US"/>
        </w:rPr>
        <w:t>к Положению</w:t>
      </w:r>
    </w:p>
    <w:p w:rsidR="00DC0050" w:rsidRPr="00C01DBE" w:rsidRDefault="00DC0050" w:rsidP="0027617D">
      <w:pPr>
        <w:adjustRightInd w:val="0"/>
        <w:jc w:val="right"/>
        <w:rPr>
          <w:lang w:eastAsia="en-US"/>
        </w:rPr>
      </w:pPr>
      <w:r w:rsidRPr="00C01DBE">
        <w:rPr>
          <w:lang w:eastAsia="en-US"/>
        </w:rPr>
        <w:t>о порядке проведения</w:t>
      </w:r>
    </w:p>
    <w:p w:rsidR="00DC0050" w:rsidRPr="00C01DBE" w:rsidRDefault="00DC0050" w:rsidP="0027617D">
      <w:pPr>
        <w:adjustRightInd w:val="0"/>
        <w:jc w:val="right"/>
        <w:rPr>
          <w:lang w:eastAsia="en-US"/>
        </w:rPr>
      </w:pPr>
      <w:r w:rsidRPr="00C01DBE">
        <w:rPr>
          <w:lang w:eastAsia="en-US"/>
        </w:rPr>
        <w:t>конкурса по отбору кандидатур</w:t>
      </w:r>
    </w:p>
    <w:p w:rsidR="00DC0050" w:rsidRDefault="00DC0050" w:rsidP="0027617D">
      <w:pPr>
        <w:jc w:val="right"/>
        <w:textAlignment w:val="top"/>
        <w:rPr>
          <w:bCs/>
        </w:rPr>
      </w:pPr>
      <w:r w:rsidRPr="00C01DBE">
        <w:rPr>
          <w:lang w:eastAsia="en-US"/>
        </w:rPr>
        <w:t xml:space="preserve">на должность </w:t>
      </w:r>
      <w:r>
        <w:rPr>
          <w:lang w:eastAsia="en-US"/>
        </w:rPr>
        <w:t xml:space="preserve">Главы </w:t>
      </w:r>
      <w:r>
        <w:rPr>
          <w:bCs/>
        </w:rPr>
        <w:t xml:space="preserve">Заводского сельского поселения </w:t>
      </w:r>
    </w:p>
    <w:p w:rsidR="00DC0050" w:rsidRDefault="00DC0050" w:rsidP="0027617D">
      <w:pPr>
        <w:jc w:val="right"/>
        <w:textAlignment w:val="top"/>
      </w:pPr>
      <w:r>
        <w:rPr>
          <w:bCs/>
        </w:rPr>
        <w:t>Парабельского муниципального района Томской области</w:t>
      </w:r>
    </w:p>
    <w:p w:rsidR="00DC0050" w:rsidRPr="00C01DBE" w:rsidRDefault="00DC0050" w:rsidP="0027617D">
      <w:pPr>
        <w:adjustRightInd w:val="0"/>
        <w:jc w:val="right"/>
        <w:rPr>
          <w:lang w:eastAsia="en-US"/>
        </w:rPr>
      </w:pPr>
    </w:p>
    <w:p w:rsidR="00DC0050" w:rsidRDefault="00DC0050" w:rsidP="0027617D">
      <w:pPr>
        <w:spacing w:after="480"/>
        <w:jc w:val="center"/>
        <w:rPr>
          <w:b/>
          <w:bCs/>
          <w:sz w:val="26"/>
          <w:szCs w:val="26"/>
        </w:rPr>
      </w:pPr>
    </w:p>
    <w:p w:rsidR="00DC0050" w:rsidRDefault="00DC0050" w:rsidP="0027617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DC0050" w:rsidTr="00B075C6">
        <w:trPr>
          <w:cantSplit/>
          <w:trHeight w:val="1000"/>
        </w:trPr>
        <w:tc>
          <w:tcPr>
            <w:tcW w:w="8533" w:type="dxa"/>
            <w:gridSpan w:val="5"/>
            <w:tcBorders>
              <w:top w:val="nil"/>
              <w:left w:val="nil"/>
              <w:bottom w:val="nil"/>
              <w:right w:val="nil"/>
            </w:tcBorders>
          </w:tcPr>
          <w:p w:rsidR="00DC0050" w:rsidRDefault="00DC0050" w:rsidP="00B075C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C0050" w:rsidRDefault="00DC0050" w:rsidP="00B075C6">
            <w:pPr>
              <w:jc w:val="center"/>
            </w:pPr>
            <w:r>
              <w:t>Место</w:t>
            </w:r>
            <w:r>
              <w:br/>
              <w:t>для</w:t>
            </w:r>
            <w:r>
              <w:br/>
              <w:t>фотографии</w:t>
            </w:r>
          </w:p>
        </w:tc>
      </w:tr>
      <w:tr w:rsidR="00DC0050" w:rsidTr="00B075C6">
        <w:trPr>
          <w:cantSplit/>
          <w:trHeight w:val="421"/>
        </w:trPr>
        <w:tc>
          <w:tcPr>
            <w:tcW w:w="364" w:type="dxa"/>
            <w:tcBorders>
              <w:top w:val="nil"/>
              <w:left w:val="nil"/>
              <w:bottom w:val="nil"/>
              <w:right w:val="nil"/>
            </w:tcBorders>
            <w:vAlign w:val="bottom"/>
          </w:tcPr>
          <w:p w:rsidR="00DC0050" w:rsidRDefault="00DC0050" w:rsidP="00B075C6">
            <w:r>
              <w:t>1.</w:t>
            </w:r>
          </w:p>
        </w:tc>
        <w:tc>
          <w:tcPr>
            <w:tcW w:w="1118" w:type="dxa"/>
            <w:gridSpan w:val="2"/>
            <w:tcBorders>
              <w:top w:val="nil"/>
              <w:left w:val="nil"/>
              <w:bottom w:val="nil"/>
              <w:right w:val="nil"/>
            </w:tcBorders>
            <w:vAlign w:val="bottom"/>
          </w:tcPr>
          <w:p w:rsidR="00DC0050" w:rsidRDefault="00DC0050" w:rsidP="00B075C6">
            <w:r>
              <w:t>Фамилия</w:t>
            </w:r>
          </w:p>
        </w:tc>
        <w:tc>
          <w:tcPr>
            <w:tcW w:w="5634" w:type="dxa"/>
            <w:tcBorders>
              <w:top w:val="nil"/>
              <w:left w:val="nil"/>
              <w:bottom w:val="single" w:sz="4" w:space="0" w:color="auto"/>
              <w:right w:val="nil"/>
            </w:tcBorders>
            <w:vAlign w:val="bottom"/>
          </w:tcPr>
          <w:p w:rsidR="00DC0050" w:rsidRDefault="00DC0050" w:rsidP="00B075C6">
            <w:pPr>
              <w:jc w:val="center"/>
            </w:pPr>
          </w:p>
        </w:tc>
        <w:tc>
          <w:tcPr>
            <w:tcW w:w="1417" w:type="dxa"/>
            <w:tcBorders>
              <w:top w:val="nil"/>
              <w:left w:val="nil"/>
              <w:bottom w:val="nil"/>
              <w:right w:val="nil"/>
            </w:tcBorders>
            <w:vAlign w:val="bottom"/>
          </w:tcPr>
          <w:p w:rsidR="00DC0050" w:rsidRDefault="00DC0050" w:rsidP="00B075C6"/>
        </w:tc>
        <w:tc>
          <w:tcPr>
            <w:tcW w:w="1701" w:type="dxa"/>
            <w:vMerge/>
            <w:tcBorders>
              <w:top w:val="nil"/>
              <w:left w:val="single" w:sz="4" w:space="0" w:color="auto"/>
              <w:bottom w:val="single" w:sz="4" w:space="0" w:color="auto"/>
              <w:right w:val="single" w:sz="4" w:space="0" w:color="auto"/>
            </w:tcBorders>
          </w:tcPr>
          <w:p w:rsidR="00DC0050" w:rsidRDefault="00DC0050" w:rsidP="00B075C6"/>
        </w:tc>
      </w:tr>
      <w:tr w:rsidR="00DC0050" w:rsidTr="00B075C6">
        <w:trPr>
          <w:cantSplit/>
          <w:trHeight w:val="414"/>
        </w:trPr>
        <w:tc>
          <w:tcPr>
            <w:tcW w:w="364" w:type="dxa"/>
            <w:tcBorders>
              <w:top w:val="nil"/>
              <w:left w:val="nil"/>
              <w:bottom w:val="nil"/>
              <w:right w:val="nil"/>
            </w:tcBorders>
            <w:vAlign w:val="bottom"/>
          </w:tcPr>
          <w:p w:rsidR="00DC0050" w:rsidRDefault="00DC0050" w:rsidP="00B075C6"/>
        </w:tc>
        <w:tc>
          <w:tcPr>
            <w:tcW w:w="559" w:type="dxa"/>
            <w:tcBorders>
              <w:top w:val="nil"/>
              <w:left w:val="nil"/>
              <w:bottom w:val="nil"/>
              <w:right w:val="nil"/>
            </w:tcBorders>
            <w:vAlign w:val="bottom"/>
          </w:tcPr>
          <w:p w:rsidR="00DC0050" w:rsidRDefault="00DC0050" w:rsidP="00B075C6">
            <w:r>
              <w:t>Имя</w:t>
            </w:r>
          </w:p>
        </w:tc>
        <w:tc>
          <w:tcPr>
            <w:tcW w:w="6193" w:type="dxa"/>
            <w:gridSpan w:val="2"/>
            <w:tcBorders>
              <w:top w:val="nil"/>
              <w:left w:val="nil"/>
              <w:bottom w:val="single" w:sz="4" w:space="0" w:color="auto"/>
              <w:right w:val="nil"/>
            </w:tcBorders>
            <w:vAlign w:val="bottom"/>
          </w:tcPr>
          <w:p w:rsidR="00DC0050" w:rsidRDefault="00DC0050" w:rsidP="00B075C6">
            <w:pPr>
              <w:jc w:val="center"/>
            </w:pPr>
          </w:p>
        </w:tc>
        <w:tc>
          <w:tcPr>
            <w:tcW w:w="1417" w:type="dxa"/>
            <w:tcBorders>
              <w:top w:val="nil"/>
              <w:left w:val="nil"/>
              <w:bottom w:val="nil"/>
              <w:right w:val="nil"/>
            </w:tcBorders>
            <w:vAlign w:val="bottom"/>
          </w:tcPr>
          <w:p w:rsidR="00DC0050" w:rsidRDefault="00DC0050" w:rsidP="00B075C6"/>
        </w:tc>
        <w:tc>
          <w:tcPr>
            <w:tcW w:w="1701" w:type="dxa"/>
            <w:vMerge/>
            <w:tcBorders>
              <w:top w:val="nil"/>
              <w:left w:val="single" w:sz="4" w:space="0" w:color="auto"/>
              <w:bottom w:val="single" w:sz="4" w:space="0" w:color="auto"/>
              <w:right w:val="single" w:sz="4" w:space="0" w:color="auto"/>
            </w:tcBorders>
          </w:tcPr>
          <w:p w:rsidR="00DC0050" w:rsidRDefault="00DC0050" w:rsidP="00B075C6"/>
        </w:tc>
      </w:tr>
      <w:tr w:rsidR="00DC0050" w:rsidTr="00B075C6">
        <w:trPr>
          <w:cantSplit/>
          <w:trHeight w:val="420"/>
        </w:trPr>
        <w:tc>
          <w:tcPr>
            <w:tcW w:w="364" w:type="dxa"/>
            <w:tcBorders>
              <w:top w:val="nil"/>
              <w:left w:val="nil"/>
              <w:bottom w:val="nil"/>
              <w:right w:val="nil"/>
            </w:tcBorders>
            <w:vAlign w:val="bottom"/>
          </w:tcPr>
          <w:p w:rsidR="00DC0050" w:rsidRDefault="00DC0050" w:rsidP="00B075C6"/>
        </w:tc>
        <w:tc>
          <w:tcPr>
            <w:tcW w:w="1118" w:type="dxa"/>
            <w:gridSpan w:val="2"/>
            <w:tcBorders>
              <w:top w:val="nil"/>
              <w:left w:val="nil"/>
              <w:bottom w:val="nil"/>
              <w:right w:val="nil"/>
            </w:tcBorders>
            <w:vAlign w:val="bottom"/>
          </w:tcPr>
          <w:p w:rsidR="00DC0050" w:rsidRDefault="00DC0050" w:rsidP="00B075C6">
            <w:r>
              <w:t>Отчество</w:t>
            </w:r>
          </w:p>
        </w:tc>
        <w:tc>
          <w:tcPr>
            <w:tcW w:w="5634" w:type="dxa"/>
            <w:tcBorders>
              <w:top w:val="nil"/>
              <w:left w:val="nil"/>
              <w:bottom w:val="single" w:sz="4" w:space="0" w:color="auto"/>
              <w:right w:val="nil"/>
            </w:tcBorders>
            <w:vAlign w:val="bottom"/>
          </w:tcPr>
          <w:p w:rsidR="00DC0050" w:rsidRDefault="00DC0050" w:rsidP="00B075C6">
            <w:pPr>
              <w:jc w:val="center"/>
            </w:pPr>
          </w:p>
        </w:tc>
        <w:tc>
          <w:tcPr>
            <w:tcW w:w="1417" w:type="dxa"/>
            <w:tcBorders>
              <w:top w:val="nil"/>
              <w:left w:val="nil"/>
              <w:bottom w:val="nil"/>
              <w:right w:val="nil"/>
            </w:tcBorders>
            <w:vAlign w:val="bottom"/>
          </w:tcPr>
          <w:p w:rsidR="00DC0050" w:rsidRDefault="00DC0050" w:rsidP="00B075C6"/>
        </w:tc>
        <w:tc>
          <w:tcPr>
            <w:tcW w:w="1701" w:type="dxa"/>
            <w:vMerge/>
            <w:tcBorders>
              <w:top w:val="nil"/>
              <w:left w:val="single" w:sz="4" w:space="0" w:color="auto"/>
              <w:bottom w:val="single" w:sz="4" w:space="0" w:color="auto"/>
              <w:right w:val="single" w:sz="4" w:space="0" w:color="auto"/>
            </w:tcBorders>
          </w:tcPr>
          <w:p w:rsidR="00DC0050" w:rsidRDefault="00DC0050" w:rsidP="00B075C6"/>
        </w:tc>
      </w:tr>
    </w:tbl>
    <w:p w:rsidR="00DC0050" w:rsidRDefault="00DC0050" w:rsidP="002761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C0050" w:rsidTr="00B075C6">
        <w:tc>
          <w:tcPr>
            <w:tcW w:w="5117" w:type="dxa"/>
            <w:tcBorders>
              <w:left w:val="nil"/>
            </w:tcBorders>
          </w:tcPr>
          <w:p w:rsidR="00DC0050" w:rsidRDefault="00DC0050" w:rsidP="00B075C6">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DC0050" w:rsidRDefault="00DC0050" w:rsidP="00B075C6"/>
        </w:tc>
      </w:tr>
      <w:tr w:rsidR="00DC0050" w:rsidTr="00B075C6">
        <w:tc>
          <w:tcPr>
            <w:tcW w:w="5117" w:type="dxa"/>
            <w:tcBorders>
              <w:left w:val="nil"/>
            </w:tcBorders>
          </w:tcPr>
          <w:p w:rsidR="00DC0050" w:rsidRDefault="00DC0050" w:rsidP="00B075C6">
            <w:r>
              <w:t>3. Число, месяц, год и место рождения (село, деревня, город, район, область, край, республика, страна)</w:t>
            </w:r>
          </w:p>
        </w:tc>
        <w:tc>
          <w:tcPr>
            <w:tcW w:w="5117" w:type="dxa"/>
            <w:tcBorders>
              <w:right w:val="nil"/>
            </w:tcBorders>
          </w:tcPr>
          <w:p w:rsidR="00DC0050" w:rsidRDefault="00DC0050" w:rsidP="00B075C6"/>
        </w:tc>
      </w:tr>
      <w:tr w:rsidR="00DC0050" w:rsidTr="00B075C6">
        <w:tc>
          <w:tcPr>
            <w:tcW w:w="5117" w:type="dxa"/>
            <w:tcBorders>
              <w:left w:val="nil"/>
            </w:tcBorders>
          </w:tcPr>
          <w:p w:rsidR="00DC0050" w:rsidRDefault="00DC0050" w:rsidP="00B075C6">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C0050" w:rsidRDefault="00DC0050" w:rsidP="00B075C6"/>
        </w:tc>
      </w:tr>
      <w:tr w:rsidR="00DC0050" w:rsidTr="00B075C6">
        <w:tc>
          <w:tcPr>
            <w:tcW w:w="5117" w:type="dxa"/>
            <w:tcBorders>
              <w:left w:val="nil"/>
            </w:tcBorders>
          </w:tcPr>
          <w:p w:rsidR="00DC0050" w:rsidRDefault="00DC0050" w:rsidP="00B075C6">
            <w:r>
              <w:t>5. Образование (когда и какие учебные заведения окончили, номера дипломов)</w:t>
            </w:r>
          </w:p>
          <w:p w:rsidR="00DC0050" w:rsidRDefault="00DC0050" w:rsidP="00B075C6">
            <w:r>
              <w:t>Направление подготовки или специальность по диплому</w:t>
            </w:r>
            <w:r>
              <w:br/>
              <w:t>Квалификация по диплому</w:t>
            </w:r>
          </w:p>
        </w:tc>
        <w:tc>
          <w:tcPr>
            <w:tcW w:w="5117" w:type="dxa"/>
            <w:tcBorders>
              <w:right w:val="nil"/>
            </w:tcBorders>
          </w:tcPr>
          <w:p w:rsidR="00DC0050" w:rsidRDefault="00DC0050" w:rsidP="00B075C6"/>
        </w:tc>
      </w:tr>
      <w:tr w:rsidR="00DC0050" w:rsidTr="00B075C6">
        <w:tc>
          <w:tcPr>
            <w:tcW w:w="5117" w:type="dxa"/>
            <w:tcBorders>
              <w:left w:val="nil"/>
            </w:tcBorders>
          </w:tcPr>
          <w:p w:rsidR="00DC0050" w:rsidRDefault="00DC0050" w:rsidP="00B075C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DC0050" w:rsidRDefault="00DC0050" w:rsidP="00B075C6"/>
        </w:tc>
      </w:tr>
      <w:tr w:rsidR="00DC0050" w:rsidTr="00B075C6">
        <w:tc>
          <w:tcPr>
            <w:tcW w:w="5117" w:type="dxa"/>
            <w:tcBorders>
              <w:left w:val="nil"/>
            </w:tcBorders>
          </w:tcPr>
          <w:p w:rsidR="00DC0050" w:rsidRDefault="00DC0050" w:rsidP="00B075C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DC0050" w:rsidRDefault="00DC0050" w:rsidP="00B075C6"/>
        </w:tc>
      </w:tr>
      <w:tr w:rsidR="00DC0050" w:rsidTr="00B075C6">
        <w:tc>
          <w:tcPr>
            <w:tcW w:w="5117" w:type="dxa"/>
            <w:tcBorders>
              <w:left w:val="nil"/>
              <w:bottom w:val="nil"/>
            </w:tcBorders>
          </w:tcPr>
          <w:p w:rsidR="00DC0050" w:rsidRDefault="00DC0050" w:rsidP="00B075C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C0050" w:rsidRDefault="00DC0050" w:rsidP="00B075C6"/>
        </w:tc>
      </w:tr>
      <w:tr w:rsidR="00DC0050" w:rsidTr="00B075C6">
        <w:tc>
          <w:tcPr>
            <w:tcW w:w="5117" w:type="dxa"/>
            <w:tcBorders>
              <w:left w:val="nil"/>
            </w:tcBorders>
          </w:tcPr>
          <w:p w:rsidR="00DC0050" w:rsidRDefault="00DC0050" w:rsidP="00B075C6">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C0050" w:rsidRDefault="00DC0050" w:rsidP="00B075C6">
            <w:pPr>
              <w:pageBreakBefore/>
            </w:pPr>
          </w:p>
        </w:tc>
      </w:tr>
      <w:tr w:rsidR="00DC0050" w:rsidTr="00B075C6">
        <w:tc>
          <w:tcPr>
            <w:tcW w:w="5117" w:type="dxa"/>
            <w:tcBorders>
              <w:left w:val="nil"/>
            </w:tcBorders>
          </w:tcPr>
          <w:p w:rsidR="00DC0050" w:rsidRDefault="00DC0050" w:rsidP="00B075C6">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C0050" w:rsidRDefault="00DC0050" w:rsidP="00B075C6"/>
        </w:tc>
      </w:tr>
    </w:tbl>
    <w:p w:rsidR="00DC0050" w:rsidRDefault="00DC0050" w:rsidP="0027617D">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C0050" w:rsidRPr="0036405D" w:rsidRDefault="00DC0050" w:rsidP="0027617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C0050" w:rsidTr="00B075C6">
        <w:trPr>
          <w:cantSplit/>
        </w:trPr>
        <w:tc>
          <w:tcPr>
            <w:tcW w:w="2580" w:type="dxa"/>
            <w:gridSpan w:val="2"/>
          </w:tcPr>
          <w:p w:rsidR="00DC0050" w:rsidRDefault="00DC0050" w:rsidP="00B075C6">
            <w:pPr>
              <w:jc w:val="center"/>
            </w:pPr>
            <w:r>
              <w:t>Месяц и год</w:t>
            </w:r>
          </w:p>
        </w:tc>
        <w:tc>
          <w:tcPr>
            <w:tcW w:w="4252" w:type="dxa"/>
            <w:vMerge w:val="restart"/>
            <w:vAlign w:val="center"/>
          </w:tcPr>
          <w:p w:rsidR="00DC0050" w:rsidRDefault="00DC0050" w:rsidP="00B075C6">
            <w:pPr>
              <w:jc w:val="center"/>
            </w:pPr>
            <w:r>
              <w:t>Должность с указанием</w:t>
            </w:r>
            <w:r>
              <w:br/>
              <w:t>организации</w:t>
            </w:r>
          </w:p>
        </w:tc>
        <w:tc>
          <w:tcPr>
            <w:tcW w:w="3402" w:type="dxa"/>
            <w:vMerge w:val="restart"/>
          </w:tcPr>
          <w:p w:rsidR="00DC0050" w:rsidRDefault="00DC0050" w:rsidP="00B075C6">
            <w:pPr>
              <w:jc w:val="center"/>
            </w:pPr>
            <w:r>
              <w:t>Адрес</w:t>
            </w:r>
            <w:r>
              <w:br/>
              <w:t>организации</w:t>
            </w:r>
            <w:r>
              <w:br/>
              <w:t>(в т.ч. за границей)</w:t>
            </w:r>
          </w:p>
        </w:tc>
      </w:tr>
      <w:tr w:rsidR="00DC0050" w:rsidTr="00B075C6">
        <w:trPr>
          <w:cantSplit/>
        </w:trPr>
        <w:tc>
          <w:tcPr>
            <w:tcW w:w="1290" w:type="dxa"/>
          </w:tcPr>
          <w:p w:rsidR="00DC0050" w:rsidRDefault="00DC0050" w:rsidP="00B075C6">
            <w:pPr>
              <w:jc w:val="center"/>
            </w:pPr>
            <w:r>
              <w:t>поступ</w:t>
            </w:r>
            <w:r>
              <w:softHyphen/>
              <w:t>ления</w:t>
            </w:r>
          </w:p>
        </w:tc>
        <w:tc>
          <w:tcPr>
            <w:tcW w:w="1290" w:type="dxa"/>
          </w:tcPr>
          <w:p w:rsidR="00DC0050" w:rsidRDefault="00DC0050" w:rsidP="00B075C6">
            <w:pPr>
              <w:jc w:val="center"/>
            </w:pPr>
            <w:r>
              <w:t>ухода</w:t>
            </w:r>
          </w:p>
        </w:tc>
        <w:tc>
          <w:tcPr>
            <w:tcW w:w="4252" w:type="dxa"/>
            <w:vMerge/>
          </w:tcPr>
          <w:p w:rsidR="00DC0050" w:rsidRDefault="00DC0050" w:rsidP="00B075C6">
            <w:pPr>
              <w:jc w:val="center"/>
            </w:pPr>
          </w:p>
        </w:tc>
        <w:tc>
          <w:tcPr>
            <w:tcW w:w="3402" w:type="dxa"/>
            <w:vMerge/>
          </w:tcPr>
          <w:p w:rsidR="00DC0050" w:rsidRDefault="00DC0050" w:rsidP="00B075C6">
            <w:pPr>
              <w:jc w:val="center"/>
            </w:pPr>
          </w:p>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r w:rsidR="00DC0050" w:rsidTr="00B075C6">
        <w:trPr>
          <w:cantSplit/>
        </w:trPr>
        <w:tc>
          <w:tcPr>
            <w:tcW w:w="1290" w:type="dxa"/>
          </w:tcPr>
          <w:p w:rsidR="00DC0050" w:rsidRDefault="00DC0050" w:rsidP="00B075C6">
            <w:pPr>
              <w:jc w:val="center"/>
            </w:pPr>
          </w:p>
        </w:tc>
        <w:tc>
          <w:tcPr>
            <w:tcW w:w="1290" w:type="dxa"/>
          </w:tcPr>
          <w:p w:rsidR="00DC0050" w:rsidRDefault="00DC0050" w:rsidP="00B075C6">
            <w:pPr>
              <w:jc w:val="center"/>
            </w:pPr>
          </w:p>
        </w:tc>
        <w:tc>
          <w:tcPr>
            <w:tcW w:w="4252" w:type="dxa"/>
          </w:tcPr>
          <w:p w:rsidR="00DC0050" w:rsidRDefault="00DC0050" w:rsidP="00B075C6"/>
        </w:tc>
        <w:tc>
          <w:tcPr>
            <w:tcW w:w="3402" w:type="dxa"/>
          </w:tcPr>
          <w:p w:rsidR="00DC0050" w:rsidRDefault="00DC0050" w:rsidP="00B075C6"/>
        </w:tc>
      </w:tr>
    </w:tbl>
    <w:p w:rsidR="00DC0050" w:rsidRDefault="00DC0050" w:rsidP="0027617D">
      <w:pPr>
        <w:spacing w:before="120"/>
      </w:pPr>
      <w:r>
        <w:t>12. Государственные награды, иные награды и знаки отличия</w:t>
      </w: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jc w:val="both"/>
      </w:pPr>
      <w:r>
        <w:t>13. Ваши близкие родственники (отец, мать, братья, сестры и дети), а также муж (жена), в том числе бывшие.</w:t>
      </w:r>
    </w:p>
    <w:p w:rsidR="00DC0050" w:rsidRDefault="00DC0050" w:rsidP="0027617D">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C0050" w:rsidTr="00B075C6">
        <w:trPr>
          <w:cantSplit/>
        </w:trPr>
        <w:tc>
          <w:tcPr>
            <w:tcW w:w="1729" w:type="dxa"/>
            <w:vAlign w:val="center"/>
          </w:tcPr>
          <w:p w:rsidR="00DC0050" w:rsidRDefault="00DC0050" w:rsidP="00B075C6">
            <w:pPr>
              <w:jc w:val="center"/>
            </w:pPr>
            <w:r>
              <w:t>Степень родства</w:t>
            </w:r>
          </w:p>
        </w:tc>
        <w:tc>
          <w:tcPr>
            <w:tcW w:w="2694" w:type="dxa"/>
            <w:vAlign w:val="center"/>
          </w:tcPr>
          <w:p w:rsidR="00DC0050" w:rsidRDefault="00DC0050" w:rsidP="00B075C6">
            <w:pPr>
              <w:jc w:val="center"/>
            </w:pPr>
            <w:r>
              <w:t>Фамилия, имя,</w:t>
            </w:r>
            <w:r>
              <w:br/>
              <w:t>отчество</w:t>
            </w:r>
          </w:p>
        </w:tc>
        <w:tc>
          <w:tcPr>
            <w:tcW w:w="1717" w:type="dxa"/>
            <w:vAlign w:val="center"/>
          </w:tcPr>
          <w:p w:rsidR="00DC0050" w:rsidRDefault="00DC0050" w:rsidP="00B075C6">
            <w:pPr>
              <w:jc w:val="center"/>
            </w:pPr>
            <w:r>
              <w:t>Год, число, месяц и место рождения</w:t>
            </w:r>
          </w:p>
        </w:tc>
        <w:tc>
          <w:tcPr>
            <w:tcW w:w="2047" w:type="dxa"/>
            <w:vAlign w:val="center"/>
          </w:tcPr>
          <w:p w:rsidR="00DC0050" w:rsidRDefault="00DC0050" w:rsidP="00B075C6">
            <w:pPr>
              <w:jc w:val="center"/>
            </w:pPr>
            <w:r>
              <w:t>Место работы (наименование и адрес организации), должность</w:t>
            </w:r>
          </w:p>
        </w:tc>
        <w:tc>
          <w:tcPr>
            <w:tcW w:w="2047" w:type="dxa"/>
            <w:vAlign w:val="center"/>
          </w:tcPr>
          <w:p w:rsidR="00DC0050" w:rsidRDefault="00DC0050" w:rsidP="00B075C6">
            <w:pPr>
              <w:jc w:val="center"/>
            </w:pPr>
            <w:r>
              <w:t>Домашний адрес (адрес регистрации, фактического проживания)</w:t>
            </w:r>
          </w:p>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r w:rsidR="00DC0050" w:rsidTr="00B075C6">
        <w:trPr>
          <w:cantSplit/>
        </w:trPr>
        <w:tc>
          <w:tcPr>
            <w:tcW w:w="1729" w:type="dxa"/>
          </w:tcPr>
          <w:p w:rsidR="00DC0050" w:rsidRDefault="00DC0050" w:rsidP="00B075C6">
            <w:pPr>
              <w:jc w:val="center"/>
            </w:pPr>
          </w:p>
        </w:tc>
        <w:tc>
          <w:tcPr>
            <w:tcW w:w="2694" w:type="dxa"/>
          </w:tcPr>
          <w:p w:rsidR="00DC0050" w:rsidRDefault="00DC0050" w:rsidP="00B075C6"/>
        </w:tc>
        <w:tc>
          <w:tcPr>
            <w:tcW w:w="1717" w:type="dxa"/>
          </w:tcPr>
          <w:p w:rsidR="00DC0050" w:rsidRDefault="00DC0050" w:rsidP="00B075C6">
            <w:pPr>
              <w:jc w:val="center"/>
            </w:pPr>
          </w:p>
        </w:tc>
        <w:tc>
          <w:tcPr>
            <w:tcW w:w="2047" w:type="dxa"/>
          </w:tcPr>
          <w:p w:rsidR="00DC0050" w:rsidRDefault="00DC0050" w:rsidP="00B075C6"/>
        </w:tc>
        <w:tc>
          <w:tcPr>
            <w:tcW w:w="2047" w:type="dxa"/>
          </w:tcPr>
          <w:p w:rsidR="00DC0050" w:rsidRDefault="00DC0050" w:rsidP="00B075C6"/>
        </w:tc>
      </w:tr>
    </w:tbl>
    <w:p w:rsidR="00DC0050" w:rsidRDefault="00DC0050" w:rsidP="0027617D">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C0050" w:rsidRDefault="00DC0050" w:rsidP="0027617D">
      <w:pPr>
        <w:pBdr>
          <w:top w:val="single" w:sz="4" w:space="1" w:color="auto"/>
        </w:pBdr>
        <w:ind w:left="5670"/>
        <w:jc w:val="center"/>
      </w:pPr>
      <w:r>
        <w:t>(фамилия, имя, отчество,</w:t>
      </w:r>
    </w:p>
    <w:p w:rsidR="00DC0050" w:rsidRDefault="00DC0050" w:rsidP="0027617D"/>
    <w:p w:rsidR="00DC0050" w:rsidRDefault="00DC0050" w:rsidP="0027617D">
      <w:pPr>
        <w:pBdr>
          <w:top w:val="single" w:sz="4" w:space="1" w:color="auto"/>
        </w:pBdr>
        <w:jc w:val="center"/>
      </w:pPr>
      <w:r>
        <w:t>с какого времени они проживают за границей)</w:t>
      </w: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tabs>
          <w:tab w:val="left" w:pos="8505"/>
        </w:tabs>
        <w:spacing w:before="480"/>
      </w:pPr>
      <w:r>
        <w:t xml:space="preserve">15. Пребывание за границей (когда, где, с какой целью)  </w:t>
      </w:r>
    </w:p>
    <w:p w:rsidR="00DC0050" w:rsidRDefault="00DC0050" w:rsidP="0027617D">
      <w:pPr>
        <w:pBdr>
          <w:top w:val="single" w:sz="4" w:space="1" w:color="auto"/>
        </w:pBdr>
        <w:tabs>
          <w:tab w:val="left" w:pos="8505"/>
        </w:tabs>
        <w:ind w:left="5783"/>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tabs>
          <w:tab w:val="left" w:pos="8505"/>
        </w:tabs>
      </w:pPr>
      <w:r>
        <w:t xml:space="preserve">16. Отношение к воинской обязанности и воинское звание  </w:t>
      </w:r>
    </w:p>
    <w:p w:rsidR="00DC0050" w:rsidRDefault="00DC0050" w:rsidP="0027617D">
      <w:pPr>
        <w:pBdr>
          <w:top w:val="single" w:sz="4" w:space="1" w:color="auto"/>
        </w:pBdr>
        <w:tabs>
          <w:tab w:val="left" w:pos="8505"/>
        </w:tabs>
        <w:ind w:left="6124"/>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tabs>
          <w:tab w:val="left" w:pos="8505"/>
        </w:tabs>
        <w:jc w:val="both"/>
      </w:pPr>
      <w:r>
        <w:t xml:space="preserve">17. Домашний адрес (адрес регистрации, фактического проживания), номер телефона (либо иной вид связи)  </w:t>
      </w:r>
    </w:p>
    <w:p w:rsidR="00DC0050" w:rsidRDefault="00DC0050" w:rsidP="0027617D">
      <w:pPr>
        <w:pBdr>
          <w:top w:val="single" w:sz="4" w:space="1" w:color="auto"/>
        </w:pBdr>
        <w:tabs>
          <w:tab w:val="left" w:pos="8505"/>
        </w:tabs>
        <w:ind w:left="1174"/>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tabs>
          <w:tab w:val="left" w:pos="8505"/>
        </w:tabs>
      </w:pPr>
      <w:r>
        <w:t xml:space="preserve">18. Паспорт или документ, его заменяющий  </w:t>
      </w:r>
    </w:p>
    <w:p w:rsidR="00DC0050" w:rsidRDefault="00DC0050" w:rsidP="0027617D">
      <w:pPr>
        <w:pBdr>
          <w:top w:val="single" w:sz="4" w:space="1" w:color="auto"/>
        </w:pBdr>
        <w:tabs>
          <w:tab w:val="left" w:pos="8505"/>
        </w:tabs>
        <w:ind w:left="4640"/>
        <w:jc w:val="center"/>
      </w:pPr>
      <w:r>
        <w:t>(серия, номер, кем и когда выдан)</w:t>
      </w: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tabs>
          <w:tab w:val="left" w:pos="8505"/>
        </w:tabs>
      </w:pPr>
      <w:r>
        <w:t xml:space="preserve">19. Наличие заграничного паспорта  </w:t>
      </w:r>
    </w:p>
    <w:p w:rsidR="00DC0050" w:rsidRDefault="00DC0050" w:rsidP="0027617D">
      <w:pPr>
        <w:pBdr>
          <w:top w:val="single" w:sz="4" w:space="1" w:color="auto"/>
        </w:pBdr>
        <w:ind w:left="3771"/>
        <w:jc w:val="center"/>
      </w:pPr>
      <w:r>
        <w:t>(серия, номер, кем и когда выдан)</w:t>
      </w:r>
    </w:p>
    <w:p w:rsidR="00DC0050" w:rsidRDefault="00DC0050" w:rsidP="0027617D"/>
    <w:p w:rsidR="00DC0050" w:rsidRDefault="00DC0050" w:rsidP="0027617D">
      <w:pPr>
        <w:pBdr>
          <w:top w:val="single" w:sz="4" w:space="1" w:color="auto"/>
        </w:pBdr>
        <w:rPr>
          <w:sz w:val="2"/>
          <w:szCs w:val="2"/>
        </w:rPr>
      </w:pPr>
    </w:p>
    <w:p w:rsidR="00DC0050" w:rsidRDefault="00DC0050" w:rsidP="0027617D">
      <w:pPr>
        <w:jc w:val="both"/>
      </w:pPr>
      <w:r>
        <w:t xml:space="preserve">20. Дополнительные сведения (участие в выборных представительных органах, другая информация, которую желаете сообщить о себе)  </w:t>
      </w:r>
    </w:p>
    <w:p w:rsidR="00DC0050" w:rsidRDefault="00DC0050" w:rsidP="0027617D">
      <w:pPr>
        <w:pBdr>
          <w:top w:val="single" w:sz="4" w:space="1" w:color="auto"/>
        </w:pBdr>
        <w:ind w:left="5075"/>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 w:rsidR="00DC0050" w:rsidRDefault="00DC0050" w:rsidP="0027617D">
      <w:pPr>
        <w:pBdr>
          <w:top w:val="single" w:sz="4" w:space="1" w:color="auto"/>
        </w:pBdr>
        <w:rPr>
          <w:sz w:val="2"/>
          <w:szCs w:val="2"/>
        </w:rPr>
      </w:pPr>
    </w:p>
    <w:p w:rsidR="00DC0050" w:rsidRDefault="00DC0050" w:rsidP="0027617D">
      <w:pPr>
        <w:jc w:val="both"/>
      </w:pPr>
      <w: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DC0050" w:rsidRDefault="00DC0050" w:rsidP="0027617D">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DC0050" w:rsidTr="00B075C6">
        <w:tc>
          <w:tcPr>
            <w:tcW w:w="170" w:type="dxa"/>
            <w:tcBorders>
              <w:top w:val="nil"/>
              <w:left w:val="nil"/>
              <w:bottom w:val="nil"/>
              <w:right w:val="nil"/>
            </w:tcBorders>
            <w:vAlign w:val="bottom"/>
          </w:tcPr>
          <w:p w:rsidR="00DC0050" w:rsidRDefault="00DC0050" w:rsidP="00B075C6">
            <w:r>
              <w:t>“</w:t>
            </w:r>
          </w:p>
        </w:tc>
        <w:tc>
          <w:tcPr>
            <w:tcW w:w="425" w:type="dxa"/>
            <w:tcBorders>
              <w:top w:val="nil"/>
              <w:left w:val="nil"/>
              <w:bottom w:val="single" w:sz="4" w:space="0" w:color="auto"/>
              <w:right w:val="nil"/>
            </w:tcBorders>
            <w:vAlign w:val="bottom"/>
          </w:tcPr>
          <w:p w:rsidR="00DC0050" w:rsidRDefault="00DC0050" w:rsidP="00B075C6">
            <w:pPr>
              <w:jc w:val="center"/>
            </w:pPr>
          </w:p>
        </w:tc>
        <w:tc>
          <w:tcPr>
            <w:tcW w:w="284" w:type="dxa"/>
            <w:tcBorders>
              <w:top w:val="nil"/>
              <w:left w:val="nil"/>
              <w:bottom w:val="nil"/>
              <w:right w:val="nil"/>
            </w:tcBorders>
            <w:vAlign w:val="bottom"/>
          </w:tcPr>
          <w:p w:rsidR="00DC0050" w:rsidRDefault="00DC0050" w:rsidP="00B075C6">
            <w:r>
              <w:t>”</w:t>
            </w:r>
          </w:p>
        </w:tc>
        <w:tc>
          <w:tcPr>
            <w:tcW w:w="1984" w:type="dxa"/>
            <w:tcBorders>
              <w:top w:val="nil"/>
              <w:left w:val="nil"/>
              <w:bottom w:val="single" w:sz="4" w:space="0" w:color="auto"/>
              <w:right w:val="nil"/>
            </w:tcBorders>
            <w:vAlign w:val="bottom"/>
          </w:tcPr>
          <w:p w:rsidR="00DC0050" w:rsidRDefault="00DC0050" w:rsidP="00B075C6">
            <w:pPr>
              <w:jc w:val="center"/>
            </w:pPr>
          </w:p>
        </w:tc>
        <w:tc>
          <w:tcPr>
            <w:tcW w:w="426" w:type="dxa"/>
            <w:tcBorders>
              <w:top w:val="nil"/>
              <w:left w:val="nil"/>
              <w:bottom w:val="nil"/>
              <w:right w:val="nil"/>
            </w:tcBorders>
            <w:vAlign w:val="bottom"/>
          </w:tcPr>
          <w:p w:rsidR="00DC0050" w:rsidRDefault="00DC0050" w:rsidP="00B075C6">
            <w:pPr>
              <w:jc w:val="right"/>
            </w:pPr>
            <w:r>
              <w:t>20</w:t>
            </w:r>
          </w:p>
        </w:tc>
        <w:tc>
          <w:tcPr>
            <w:tcW w:w="317" w:type="dxa"/>
            <w:tcBorders>
              <w:top w:val="nil"/>
              <w:left w:val="nil"/>
              <w:bottom w:val="single" w:sz="4" w:space="0" w:color="auto"/>
              <w:right w:val="nil"/>
            </w:tcBorders>
            <w:vAlign w:val="bottom"/>
          </w:tcPr>
          <w:p w:rsidR="00DC0050" w:rsidRDefault="00DC0050" w:rsidP="00B075C6"/>
        </w:tc>
        <w:tc>
          <w:tcPr>
            <w:tcW w:w="4313" w:type="dxa"/>
            <w:tcBorders>
              <w:top w:val="nil"/>
              <w:left w:val="nil"/>
              <w:bottom w:val="nil"/>
              <w:right w:val="nil"/>
            </w:tcBorders>
            <w:vAlign w:val="bottom"/>
          </w:tcPr>
          <w:p w:rsidR="00DC0050" w:rsidRDefault="00DC0050" w:rsidP="00B075C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DC0050" w:rsidRDefault="00DC0050" w:rsidP="00B075C6">
            <w:pPr>
              <w:jc w:val="center"/>
            </w:pPr>
          </w:p>
        </w:tc>
      </w:tr>
    </w:tbl>
    <w:p w:rsidR="00DC0050" w:rsidRDefault="00DC0050" w:rsidP="0027617D">
      <w:pPr>
        <w:spacing w:after="240"/>
      </w:pPr>
    </w:p>
    <w:tbl>
      <w:tblPr>
        <w:tblW w:w="0" w:type="auto"/>
        <w:tblLayout w:type="fixed"/>
        <w:tblCellMar>
          <w:left w:w="28" w:type="dxa"/>
          <w:right w:w="28" w:type="dxa"/>
        </w:tblCellMar>
        <w:tblLook w:val="0000"/>
      </w:tblPr>
      <w:tblGrid>
        <w:gridCol w:w="2013"/>
        <w:gridCol w:w="8221"/>
      </w:tblGrid>
      <w:tr w:rsidR="00DC0050" w:rsidTr="00B075C6">
        <w:tc>
          <w:tcPr>
            <w:tcW w:w="2013" w:type="dxa"/>
            <w:tcBorders>
              <w:top w:val="nil"/>
              <w:left w:val="nil"/>
              <w:bottom w:val="nil"/>
              <w:right w:val="nil"/>
            </w:tcBorders>
            <w:vAlign w:val="center"/>
          </w:tcPr>
          <w:p w:rsidR="00DC0050" w:rsidRDefault="00DC0050" w:rsidP="00B075C6">
            <w:pPr>
              <w:jc w:val="center"/>
            </w:pPr>
          </w:p>
        </w:tc>
        <w:tc>
          <w:tcPr>
            <w:tcW w:w="8221" w:type="dxa"/>
            <w:tcBorders>
              <w:top w:val="nil"/>
              <w:left w:val="nil"/>
              <w:bottom w:val="nil"/>
              <w:right w:val="nil"/>
            </w:tcBorders>
          </w:tcPr>
          <w:p w:rsidR="00DC0050" w:rsidRDefault="00DC0050" w:rsidP="00B075C6">
            <w:pPr>
              <w:jc w:val="both"/>
            </w:pPr>
          </w:p>
        </w:tc>
      </w:tr>
    </w:tbl>
    <w:p w:rsidR="00DC0050" w:rsidRDefault="00DC0050" w:rsidP="0027617D">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DC0050" w:rsidTr="00B075C6">
        <w:trPr>
          <w:cantSplit/>
        </w:trPr>
        <w:tc>
          <w:tcPr>
            <w:tcW w:w="170" w:type="dxa"/>
            <w:tcBorders>
              <w:top w:val="nil"/>
              <w:left w:val="nil"/>
              <w:right w:val="nil"/>
            </w:tcBorders>
            <w:vAlign w:val="bottom"/>
          </w:tcPr>
          <w:p w:rsidR="00DC0050" w:rsidRDefault="00DC0050" w:rsidP="00B075C6"/>
        </w:tc>
        <w:tc>
          <w:tcPr>
            <w:tcW w:w="425" w:type="dxa"/>
            <w:tcBorders>
              <w:top w:val="nil"/>
              <w:left w:val="nil"/>
              <w:right w:val="nil"/>
            </w:tcBorders>
            <w:vAlign w:val="bottom"/>
          </w:tcPr>
          <w:p w:rsidR="00DC0050" w:rsidRDefault="00DC0050" w:rsidP="00B075C6">
            <w:pPr>
              <w:jc w:val="center"/>
            </w:pPr>
          </w:p>
        </w:tc>
        <w:tc>
          <w:tcPr>
            <w:tcW w:w="284" w:type="dxa"/>
            <w:tcBorders>
              <w:top w:val="nil"/>
              <w:left w:val="nil"/>
              <w:right w:val="nil"/>
            </w:tcBorders>
            <w:vAlign w:val="bottom"/>
          </w:tcPr>
          <w:p w:rsidR="00DC0050" w:rsidRDefault="00DC0050" w:rsidP="00B075C6"/>
        </w:tc>
        <w:tc>
          <w:tcPr>
            <w:tcW w:w="1984" w:type="dxa"/>
            <w:tcBorders>
              <w:top w:val="nil"/>
              <w:left w:val="nil"/>
              <w:right w:val="nil"/>
            </w:tcBorders>
            <w:vAlign w:val="bottom"/>
          </w:tcPr>
          <w:p w:rsidR="00DC0050" w:rsidRDefault="00DC0050" w:rsidP="00B075C6">
            <w:pPr>
              <w:jc w:val="center"/>
            </w:pPr>
          </w:p>
        </w:tc>
        <w:tc>
          <w:tcPr>
            <w:tcW w:w="426" w:type="dxa"/>
            <w:tcBorders>
              <w:top w:val="nil"/>
              <w:left w:val="nil"/>
              <w:right w:val="nil"/>
            </w:tcBorders>
            <w:vAlign w:val="bottom"/>
          </w:tcPr>
          <w:p w:rsidR="00DC0050" w:rsidRDefault="00DC0050" w:rsidP="00B075C6">
            <w:pPr>
              <w:jc w:val="right"/>
            </w:pPr>
          </w:p>
        </w:tc>
        <w:tc>
          <w:tcPr>
            <w:tcW w:w="317" w:type="dxa"/>
            <w:tcBorders>
              <w:top w:val="nil"/>
              <w:left w:val="nil"/>
              <w:right w:val="nil"/>
            </w:tcBorders>
            <w:vAlign w:val="bottom"/>
          </w:tcPr>
          <w:p w:rsidR="00DC0050" w:rsidRDefault="00DC0050" w:rsidP="00B075C6"/>
        </w:tc>
        <w:tc>
          <w:tcPr>
            <w:tcW w:w="675" w:type="dxa"/>
            <w:tcBorders>
              <w:top w:val="nil"/>
              <w:left w:val="nil"/>
              <w:right w:val="nil"/>
            </w:tcBorders>
            <w:vAlign w:val="bottom"/>
          </w:tcPr>
          <w:p w:rsidR="00DC0050" w:rsidRDefault="00DC0050" w:rsidP="00B075C6">
            <w:pPr>
              <w:tabs>
                <w:tab w:val="left" w:pos="3270"/>
              </w:tabs>
            </w:pPr>
          </w:p>
        </w:tc>
        <w:tc>
          <w:tcPr>
            <w:tcW w:w="1843" w:type="dxa"/>
            <w:tcBorders>
              <w:top w:val="nil"/>
              <w:left w:val="nil"/>
              <w:right w:val="nil"/>
            </w:tcBorders>
            <w:vAlign w:val="bottom"/>
          </w:tcPr>
          <w:p w:rsidR="00DC0050" w:rsidRDefault="00DC0050" w:rsidP="00B075C6">
            <w:pPr>
              <w:jc w:val="center"/>
            </w:pPr>
          </w:p>
        </w:tc>
        <w:tc>
          <w:tcPr>
            <w:tcW w:w="4110" w:type="dxa"/>
            <w:tcBorders>
              <w:top w:val="nil"/>
              <w:left w:val="nil"/>
              <w:right w:val="nil"/>
            </w:tcBorders>
            <w:vAlign w:val="bottom"/>
          </w:tcPr>
          <w:p w:rsidR="00DC0050" w:rsidRDefault="00DC0050" w:rsidP="00B075C6">
            <w:pPr>
              <w:jc w:val="center"/>
            </w:pPr>
          </w:p>
        </w:tc>
      </w:tr>
      <w:tr w:rsidR="00DC0050" w:rsidTr="00B075C6">
        <w:tc>
          <w:tcPr>
            <w:tcW w:w="170" w:type="dxa"/>
            <w:tcBorders>
              <w:top w:val="nil"/>
              <w:left w:val="nil"/>
              <w:bottom w:val="nil"/>
              <w:right w:val="nil"/>
            </w:tcBorders>
          </w:tcPr>
          <w:p w:rsidR="00DC0050" w:rsidRDefault="00DC0050" w:rsidP="00B075C6"/>
        </w:tc>
        <w:tc>
          <w:tcPr>
            <w:tcW w:w="425" w:type="dxa"/>
            <w:tcBorders>
              <w:top w:val="nil"/>
              <w:left w:val="nil"/>
              <w:bottom w:val="nil"/>
              <w:right w:val="nil"/>
            </w:tcBorders>
          </w:tcPr>
          <w:p w:rsidR="00DC0050" w:rsidRDefault="00DC0050" w:rsidP="00B075C6">
            <w:pPr>
              <w:jc w:val="center"/>
            </w:pPr>
          </w:p>
        </w:tc>
        <w:tc>
          <w:tcPr>
            <w:tcW w:w="284" w:type="dxa"/>
            <w:tcBorders>
              <w:top w:val="nil"/>
              <w:left w:val="nil"/>
              <w:bottom w:val="nil"/>
              <w:right w:val="nil"/>
            </w:tcBorders>
          </w:tcPr>
          <w:p w:rsidR="00DC0050" w:rsidRDefault="00DC0050" w:rsidP="00B075C6"/>
        </w:tc>
        <w:tc>
          <w:tcPr>
            <w:tcW w:w="1984" w:type="dxa"/>
            <w:tcBorders>
              <w:top w:val="nil"/>
              <w:left w:val="nil"/>
              <w:bottom w:val="nil"/>
              <w:right w:val="nil"/>
            </w:tcBorders>
          </w:tcPr>
          <w:p w:rsidR="00DC0050" w:rsidRDefault="00DC0050" w:rsidP="00B075C6">
            <w:pPr>
              <w:jc w:val="center"/>
            </w:pPr>
          </w:p>
        </w:tc>
        <w:tc>
          <w:tcPr>
            <w:tcW w:w="426" w:type="dxa"/>
            <w:tcBorders>
              <w:top w:val="nil"/>
              <w:left w:val="nil"/>
              <w:bottom w:val="nil"/>
              <w:right w:val="nil"/>
            </w:tcBorders>
          </w:tcPr>
          <w:p w:rsidR="00DC0050" w:rsidRDefault="00DC0050" w:rsidP="00B075C6">
            <w:pPr>
              <w:jc w:val="right"/>
            </w:pPr>
          </w:p>
        </w:tc>
        <w:tc>
          <w:tcPr>
            <w:tcW w:w="317" w:type="dxa"/>
            <w:tcBorders>
              <w:top w:val="nil"/>
              <w:left w:val="nil"/>
              <w:bottom w:val="nil"/>
              <w:right w:val="nil"/>
            </w:tcBorders>
          </w:tcPr>
          <w:p w:rsidR="00DC0050" w:rsidRDefault="00DC0050" w:rsidP="00B075C6"/>
        </w:tc>
        <w:tc>
          <w:tcPr>
            <w:tcW w:w="675" w:type="dxa"/>
            <w:tcBorders>
              <w:top w:val="nil"/>
              <w:left w:val="nil"/>
              <w:bottom w:val="nil"/>
              <w:right w:val="nil"/>
            </w:tcBorders>
          </w:tcPr>
          <w:p w:rsidR="00DC0050" w:rsidRDefault="00DC0050" w:rsidP="00B075C6">
            <w:pPr>
              <w:tabs>
                <w:tab w:val="left" w:pos="3270"/>
              </w:tabs>
            </w:pPr>
          </w:p>
        </w:tc>
        <w:tc>
          <w:tcPr>
            <w:tcW w:w="5953" w:type="dxa"/>
            <w:gridSpan w:val="2"/>
            <w:tcBorders>
              <w:top w:val="nil"/>
              <w:left w:val="nil"/>
              <w:bottom w:val="nil"/>
              <w:right w:val="nil"/>
            </w:tcBorders>
          </w:tcPr>
          <w:p w:rsidR="00DC0050" w:rsidRDefault="00DC0050" w:rsidP="00B075C6">
            <w:pPr>
              <w:jc w:val="center"/>
            </w:pPr>
          </w:p>
        </w:tc>
      </w:tr>
    </w:tbl>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Default="00DC0050" w:rsidP="0027617D"/>
    <w:p w:rsidR="00DC0050" w:rsidRPr="00014931" w:rsidRDefault="00DC0050" w:rsidP="0027617D">
      <w:pPr>
        <w:autoSpaceDE w:val="0"/>
        <w:autoSpaceDN w:val="0"/>
        <w:adjustRightInd w:val="0"/>
        <w:jc w:val="right"/>
        <w:outlineLvl w:val="0"/>
        <w:rPr>
          <w:sz w:val="20"/>
          <w:szCs w:val="20"/>
        </w:rPr>
      </w:pPr>
      <w:r w:rsidRPr="00014931">
        <w:rPr>
          <w:sz w:val="20"/>
          <w:szCs w:val="20"/>
        </w:rPr>
        <w:t xml:space="preserve">    Приложение 3</w:t>
      </w:r>
    </w:p>
    <w:p w:rsidR="00DC0050" w:rsidRPr="00014931" w:rsidRDefault="00DC0050" w:rsidP="0027617D">
      <w:pPr>
        <w:autoSpaceDE w:val="0"/>
        <w:autoSpaceDN w:val="0"/>
        <w:adjustRightInd w:val="0"/>
        <w:jc w:val="right"/>
        <w:rPr>
          <w:sz w:val="20"/>
          <w:szCs w:val="20"/>
        </w:rPr>
      </w:pPr>
      <w:r w:rsidRPr="00014931">
        <w:rPr>
          <w:sz w:val="20"/>
          <w:szCs w:val="20"/>
        </w:rPr>
        <w:t>к Положению</w:t>
      </w:r>
    </w:p>
    <w:p w:rsidR="00DC0050" w:rsidRPr="00014931" w:rsidRDefault="00DC0050" w:rsidP="0027617D">
      <w:pPr>
        <w:autoSpaceDE w:val="0"/>
        <w:autoSpaceDN w:val="0"/>
        <w:adjustRightInd w:val="0"/>
        <w:jc w:val="right"/>
        <w:rPr>
          <w:sz w:val="20"/>
          <w:szCs w:val="20"/>
        </w:rPr>
      </w:pPr>
      <w:r w:rsidRPr="00014931">
        <w:rPr>
          <w:sz w:val="20"/>
          <w:szCs w:val="20"/>
        </w:rPr>
        <w:t>о порядке проведения</w:t>
      </w:r>
    </w:p>
    <w:p w:rsidR="00DC0050" w:rsidRPr="00014931" w:rsidRDefault="00DC0050" w:rsidP="0027617D">
      <w:pPr>
        <w:autoSpaceDE w:val="0"/>
        <w:autoSpaceDN w:val="0"/>
        <w:adjustRightInd w:val="0"/>
        <w:jc w:val="right"/>
        <w:rPr>
          <w:sz w:val="20"/>
          <w:szCs w:val="20"/>
        </w:rPr>
      </w:pPr>
      <w:r w:rsidRPr="00014931">
        <w:rPr>
          <w:sz w:val="20"/>
          <w:szCs w:val="20"/>
        </w:rPr>
        <w:t>конкурса по отбору кандидатур</w:t>
      </w:r>
    </w:p>
    <w:p w:rsidR="00DC0050" w:rsidRPr="0087518A" w:rsidRDefault="00DC0050" w:rsidP="0027617D">
      <w:pPr>
        <w:jc w:val="right"/>
        <w:textAlignment w:val="top"/>
        <w:rPr>
          <w:bCs/>
          <w:sz w:val="20"/>
          <w:szCs w:val="20"/>
        </w:rPr>
      </w:pPr>
      <w:r w:rsidRPr="00014931">
        <w:rPr>
          <w:sz w:val="20"/>
          <w:szCs w:val="20"/>
        </w:rPr>
        <w:t xml:space="preserve">на должность </w:t>
      </w:r>
      <w:r>
        <w:rPr>
          <w:sz w:val="20"/>
          <w:szCs w:val="20"/>
        </w:rPr>
        <w:t xml:space="preserve">Главы </w:t>
      </w:r>
      <w:r>
        <w:rPr>
          <w:bCs/>
          <w:sz w:val="20"/>
          <w:szCs w:val="20"/>
        </w:rPr>
        <w:t>Заводского</w:t>
      </w:r>
      <w:r w:rsidRPr="0087518A">
        <w:rPr>
          <w:bCs/>
          <w:sz w:val="20"/>
          <w:szCs w:val="20"/>
        </w:rPr>
        <w:t xml:space="preserve"> сельского поселения </w:t>
      </w:r>
    </w:p>
    <w:p w:rsidR="00DC0050" w:rsidRPr="0087518A" w:rsidRDefault="00DC0050" w:rsidP="0027617D">
      <w:pPr>
        <w:jc w:val="right"/>
        <w:textAlignment w:val="top"/>
        <w:rPr>
          <w:sz w:val="20"/>
          <w:szCs w:val="20"/>
        </w:rPr>
      </w:pPr>
      <w:r w:rsidRPr="0087518A">
        <w:rPr>
          <w:bCs/>
          <w:sz w:val="20"/>
          <w:szCs w:val="20"/>
        </w:rPr>
        <w:t>Парабельского муниципального района Томской области</w:t>
      </w:r>
    </w:p>
    <w:p w:rsidR="00DC0050" w:rsidRPr="00014931" w:rsidRDefault="00DC0050" w:rsidP="0027617D">
      <w:pPr>
        <w:autoSpaceDE w:val="0"/>
        <w:autoSpaceDN w:val="0"/>
        <w:adjustRightInd w:val="0"/>
        <w:jc w:val="right"/>
        <w:rPr>
          <w:sz w:val="20"/>
          <w:szCs w:val="20"/>
        </w:rPr>
      </w:pPr>
    </w:p>
    <w:p w:rsidR="00DC0050" w:rsidRPr="0087518A" w:rsidRDefault="00DC0050" w:rsidP="0027617D">
      <w:pPr>
        <w:autoSpaceDE w:val="0"/>
        <w:autoSpaceDN w:val="0"/>
        <w:adjustRightInd w:val="0"/>
        <w:ind w:firstLine="540"/>
        <w:jc w:val="both"/>
      </w:pPr>
    </w:p>
    <w:p w:rsidR="00DC0050" w:rsidRDefault="00DC0050" w:rsidP="0027617D">
      <w:pPr>
        <w:autoSpaceDE w:val="0"/>
        <w:autoSpaceDN w:val="0"/>
        <w:adjustRightInd w:val="0"/>
        <w:jc w:val="right"/>
      </w:pPr>
      <w:r w:rsidRPr="0087518A">
        <w:t xml:space="preserve">                                                      В конкурсную комиссию по отбору кандидатур на должность</w:t>
      </w:r>
    </w:p>
    <w:p w:rsidR="00DC0050" w:rsidRDefault="00DC0050" w:rsidP="0027617D">
      <w:pPr>
        <w:autoSpaceDE w:val="0"/>
        <w:autoSpaceDN w:val="0"/>
        <w:adjustRightInd w:val="0"/>
        <w:jc w:val="right"/>
        <w:rPr>
          <w:bCs/>
        </w:rPr>
      </w:pPr>
      <w:r w:rsidRPr="0087518A">
        <w:t>главы</w:t>
      </w:r>
      <w:r>
        <w:t xml:space="preserve"> </w:t>
      </w:r>
      <w:r>
        <w:rPr>
          <w:bCs/>
        </w:rPr>
        <w:t xml:space="preserve">Заводского сельского поселения </w:t>
      </w:r>
    </w:p>
    <w:p w:rsidR="00DC0050" w:rsidRDefault="00DC0050" w:rsidP="0027617D">
      <w:pPr>
        <w:jc w:val="right"/>
        <w:textAlignment w:val="top"/>
      </w:pPr>
      <w:r>
        <w:rPr>
          <w:bCs/>
        </w:rPr>
        <w:t>Парабельского муниципального района Томской области</w:t>
      </w:r>
    </w:p>
    <w:p w:rsidR="00DC0050" w:rsidRPr="00014931" w:rsidRDefault="00DC0050" w:rsidP="0027617D">
      <w:pPr>
        <w:autoSpaceDE w:val="0"/>
        <w:autoSpaceDN w:val="0"/>
        <w:adjustRightInd w:val="0"/>
        <w:ind w:left="5664"/>
        <w:jc w:val="right"/>
        <w:rPr>
          <w:sz w:val="20"/>
          <w:szCs w:val="20"/>
        </w:rPr>
      </w:pPr>
      <w:r w:rsidRPr="00014931">
        <w:rPr>
          <w:sz w:val="20"/>
          <w:szCs w:val="20"/>
        </w:rPr>
        <w:t xml:space="preserve">                                           </w:t>
      </w:r>
    </w:p>
    <w:p w:rsidR="00DC0050" w:rsidRPr="00014931" w:rsidRDefault="00DC0050" w:rsidP="0027617D">
      <w:pPr>
        <w:autoSpaceDE w:val="0"/>
        <w:autoSpaceDN w:val="0"/>
        <w:adjustRightInd w:val="0"/>
        <w:jc w:val="both"/>
        <w:rPr>
          <w:sz w:val="20"/>
          <w:szCs w:val="20"/>
        </w:rPr>
      </w:pPr>
    </w:p>
    <w:p w:rsidR="00DC0050" w:rsidRPr="00014931" w:rsidRDefault="00DC0050" w:rsidP="0027617D">
      <w:pPr>
        <w:autoSpaceDE w:val="0"/>
        <w:autoSpaceDN w:val="0"/>
        <w:adjustRightInd w:val="0"/>
        <w:jc w:val="center"/>
        <w:rPr>
          <w:b/>
          <w:caps/>
          <w:sz w:val="20"/>
          <w:szCs w:val="20"/>
        </w:rPr>
      </w:pPr>
      <w:r w:rsidRPr="00014931">
        <w:rPr>
          <w:b/>
          <w:caps/>
          <w:sz w:val="20"/>
          <w:szCs w:val="20"/>
        </w:rPr>
        <w:t>Согласие</w:t>
      </w:r>
    </w:p>
    <w:p w:rsidR="00DC0050" w:rsidRPr="00014931" w:rsidRDefault="00DC0050" w:rsidP="0027617D">
      <w:pPr>
        <w:autoSpaceDE w:val="0"/>
        <w:autoSpaceDN w:val="0"/>
        <w:adjustRightInd w:val="0"/>
        <w:jc w:val="center"/>
        <w:rPr>
          <w:b/>
          <w:sz w:val="20"/>
          <w:szCs w:val="20"/>
        </w:rPr>
      </w:pPr>
      <w:r w:rsidRPr="00014931">
        <w:rPr>
          <w:b/>
          <w:sz w:val="20"/>
          <w:szCs w:val="20"/>
        </w:rPr>
        <w:t>на обработку персональных данных</w:t>
      </w:r>
    </w:p>
    <w:p w:rsidR="00DC0050" w:rsidRPr="00014931" w:rsidRDefault="00DC0050" w:rsidP="0027617D">
      <w:pPr>
        <w:autoSpaceDE w:val="0"/>
        <w:autoSpaceDN w:val="0"/>
        <w:adjustRightInd w:val="0"/>
        <w:jc w:val="center"/>
        <w:rPr>
          <w:sz w:val="20"/>
          <w:szCs w:val="20"/>
        </w:rPr>
      </w:pPr>
    </w:p>
    <w:p w:rsidR="00DC0050" w:rsidRPr="00014931" w:rsidRDefault="00DC0050" w:rsidP="0027617D">
      <w:pPr>
        <w:autoSpaceDE w:val="0"/>
        <w:autoSpaceDN w:val="0"/>
        <w:adjustRightInd w:val="0"/>
        <w:rPr>
          <w:sz w:val="20"/>
          <w:szCs w:val="20"/>
        </w:rPr>
      </w:pPr>
      <w:r w:rsidRPr="00014931">
        <w:rPr>
          <w:sz w:val="20"/>
          <w:szCs w:val="20"/>
        </w:rPr>
        <w:t>Я, _________________________________________________________________________,</w:t>
      </w:r>
    </w:p>
    <w:p w:rsidR="00DC0050" w:rsidRPr="00014931" w:rsidRDefault="00DC0050" w:rsidP="0027617D">
      <w:pPr>
        <w:autoSpaceDE w:val="0"/>
        <w:autoSpaceDN w:val="0"/>
        <w:adjustRightInd w:val="0"/>
        <w:rPr>
          <w:sz w:val="20"/>
          <w:szCs w:val="20"/>
        </w:rPr>
      </w:pPr>
      <w:r w:rsidRPr="00014931">
        <w:rPr>
          <w:sz w:val="20"/>
          <w:szCs w:val="20"/>
        </w:rPr>
        <w:t xml:space="preserve">                           (фамилия, имя, отчество)</w:t>
      </w:r>
    </w:p>
    <w:p w:rsidR="00DC0050" w:rsidRPr="00014931" w:rsidRDefault="00DC0050" w:rsidP="0027617D">
      <w:pPr>
        <w:autoSpaceDE w:val="0"/>
        <w:autoSpaceDN w:val="0"/>
        <w:adjustRightInd w:val="0"/>
        <w:rPr>
          <w:sz w:val="20"/>
          <w:szCs w:val="20"/>
        </w:rPr>
      </w:pPr>
      <w:r w:rsidRPr="00014931">
        <w:rPr>
          <w:sz w:val="20"/>
          <w:szCs w:val="20"/>
        </w:rPr>
        <w:t>место жительства:___________________________________________________________</w:t>
      </w:r>
      <w:r w:rsidRPr="00014931">
        <w:rPr>
          <w:sz w:val="20"/>
          <w:szCs w:val="20"/>
        </w:rPr>
        <w:softHyphen/>
      </w:r>
      <w:r w:rsidRPr="00014931">
        <w:rPr>
          <w:sz w:val="20"/>
          <w:szCs w:val="20"/>
        </w:rPr>
        <w:softHyphen/>
        <w:t>,</w:t>
      </w:r>
    </w:p>
    <w:p w:rsidR="00DC0050" w:rsidRPr="00014931" w:rsidRDefault="00DC0050" w:rsidP="0027617D">
      <w:pPr>
        <w:autoSpaceDE w:val="0"/>
        <w:autoSpaceDN w:val="0"/>
        <w:adjustRightInd w:val="0"/>
        <w:rPr>
          <w:sz w:val="20"/>
          <w:szCs w:val="20"/>
        </w:rPr>
      </w:pPr>
      <w:r w:rsidRPr="00014931">
        <w:rPr>
          <w:sz w:val="20"/>
          <w:szCs w:val="20"/>
        </w:rPr>
        <w:t>телефон (рабочий, домашний, мобильный)_______________________________________</w:t>
      </w:r>
    </w:p>
    <w:p w:rsidR="00DC0050" w:rsidRPr="00014931" w:rsidRDefault="00DC0050" w:rsidP="0027617D">
      <w:pPr>
        <w:autoSpaceDE w:val="0"/>
        <w:autoSpaceDN w:val="0"/>
        <w:adjustRightInd w:val="0"/>
        <w:rPr>
          <w:sz w:val="20"/>
          <w:szCs w:val="20"/>
        </w:rPr>
      </w:pPr>
      <w:r w:rsidRPr="00014931">
        <w:rPr>
          <w:sz w:val="20"/>
          <w:szCs w:val="20"/>
        </w:rPr>
        <w:t>документ, удостоверяющий личность:___________________________________________</w:t>
      </w:r>
    </w:p>
    <w:p w:rsidR="00DC0050" w:rsidRPr="00014931" w:rsidRDefault="00DC0050" w:rsidP="0027617D">
      <w:pPr>
        <w:autoSpaceDE w:val="0"/>
        <w:autoSpaceDN w:val="0"/>
        <w:adjustRightInd w:val="0"/>
        <w:rPr>
          <w:sz w:val="20"/>
          <w:szCs w:val="20"/>
        </w:rPr>
      </w:pPr>
      <w:r w:rsidRPr="00014931">
        <w:rPr>
          <w:sz w:val="20"/>
          <w:szCs w:val="20"/>
        </w:rPr>
        <w:t>_____________________________________________________________________________</w:t>
      </w:r>
    </w:p>
    <w:p w:rsidR="00DC0050" w:rsidRPr="00014931" w:rsidRDefault="00DC0050" w:rsidP="0027617D">
      <w:pPr>
        <w:autoSpaceDE w:val="0"/>
        <w:autoSpaceDN w:val="0"/>
        <w:adjustRightInd w:val="0"/>
        <w:rPr>
          <w:sz w:val="20"/>
          <w:szCs w:val="20"/>
        </w:rPr>
      </w:pPr>
      <w:r w:rsidRPr="00014931">
        <w:rPr>
          <w:sz w:val="20"/>
          <w:szCs w:val="20"/>
        </w:rPr>
        <w:t>(паспорт: серия, номер, дата выдачи, кем выдан)</w:t>
      </w:r>
    </w:p>
    <w:p w:rsidR="00DC0050" w:rsidRPr="00014931" w:rsidRDefault="00DC0050" w:rsidP="0027617D">
      <w:pPr>
        <w:autoSpaceDE w:val="0"/>
        <w:autoSpaceDN w:val="0"/>
        <w:adjustRightInd w:val="0"/>
        <w:jc w:val="both"/>
        <w:rPr>
          <w:sz w:val="20"/>
          <w:szCs w:val="20"/>
        </w:rPr>
      </w:pPr>
    </w:p>
    <w:p w:rsidR="00DC0050" w:rsidRPr="00014931" w:rsidRDefault="00DC0050" w:rsidP="0027617D">
      <w:pPr>
        <w:autoSpaceDE w:val="0"/>
        <w:autoSpaceDN w:val="0"/>
        <w:adjustRightInd w:val="0"/>
        <w:spacing w:before="120"/>
        <w:jc w:val="both"/>
        <w:rPr>
          <w:sz w:val="20"/>
          <w:szCs w:val="20"/>
        </w:rPr>
      </w:pPr>
      <w:r w:rsidRPr="00014931">
        <w:rPr>
          <w:sz w:val="20"/>
          <w:szCs w:val="20"/>
        </w:rPr>
        <w:t>даю  согласие  комиссии  по отбору кандидатур на должность главы _________поселения ___________района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DC0050" w:rsidRPr="00014931" w:rsidRDefault="00DC0050" w:rsidP="0027617D">
      <w:pPr>
        <w:autoSpaceDE w:val="0"/>
        <w:autoSpaceDN w:val="0"/>
        <w:adjustRightInd w:val="0"/>
        <w:jc w:val="both"/>
        <w:rPr>
          <w:sz w:val="20"/>
          <w:szCs w:val="20"/>
        </w:rPr>
      </w:pPr>
      <w:r w:rsidRPr="00014931">
        <w:rPr>
          <w:sz w:val="20"/>
          <w:szCs w:val="20"/>
        </w:rPr>
        <w:t xml:space="preserve">                                                               </w:t>
      </w:r>
    </w:p>
    <w:p w:rsidR="00DC0050" w:rsidRPr="00014931" w:rsidRDefault="00DC0050" w:rsidP="0027617D">
      <w:pPr>
        <w:autoSpaceDE w:val="0"/>
        <w:autoSpaceDN w:val="0"/>
        <w:adjustRightInd w:val="0"/>
        <w:jc w:val="both"/>
        <w:rPr>
          <w:sz w:val="20"/>
          <w:szCs w:val="20"/>
        </w:rPr>
      </w:pPr>
      <w:r w:rsidRPr="00014931">
        <w:rPr>
          <w:sz w:val="20"/>
          <w:szCs w:val="20"/>
        </w:rPr>
        <w:t xml:space="preserve">   Настоящее согласие действует бессрочно.</w:t>
      </w:r>
    </w:p>
    <w:p w:rsidR="00DC0050" w:rsidRPr="00014931" w:rsidRDefault="00DC0050" w:rsidP="0027617D">
      <w:pPr>
        <w:autoSpaceDE w:val="0"/>
        <w:autoSpaceDN w:val="0"/>
        <w:adjustRightInd w:val="0"/>
        <w:jc w:val="both"/>
        <w:rPr>
          <w:sz w:val="20"/>
          <w:szCs w:val="20"/>
        </w:rPr>
      </w:pPr>
      <w:r w:rsidRPr="00014931">
        <w:rPr>
          <w:sz w:val="20"/>
          <w:szCs w:val="20"/>
        </w:rPr>
        <w:t xml:space="preserve">   Отзыв  согласия на  обработку  персональных  данных  осуществляется  на</w:t>
      </w:r>
    </w:p>
    <w:p w:rsidR="00DC0050" w:rsidRPr="00014931" w:rsidRDefault="00DC0050" w:rsidP="0027617D">
      <w:pPr>
        <w:autoSpaceDE w:val="0"/>
        <w:autoSpaceDN w:val="0"/>
        <w:adjustRightInd w:val="0"/>
        <w:jc w:val="both"/>
        <w:rPr>
          <w:sz w:val="20"/>
          <w:szCs w:val="20"/>
        </w:rPr>
      </w:pPr>
      <w:r w:rsidRPr="00014931">
        <w:rPr>
          <w:sz w:val="20"/>
          <w:szCs w:val="20"/>
        </w:rPr>
        <w:t>основании письменного заявления субъекта персональных данных, направленного</w:t>
      </w:r>
    </w:p>
    <w:p w:rsidR="00DC0050" w:rsidRPr="00014931" w:rsidRDefault="00DC0050" w:rsidP="0027617D">
      <w:pPr>
        <w:autoSpaceDE w:val="0"/>
        <w:autoSpaceDN w:val="0"/>
        <w:adjustRightInd w:val="0"/>
        <w:jc w:val="both"/>
        <w:rPr>
          <w:sz w:val="20"/>
          <w:szCs w:val="20"/>
        </w:rPr>
      </w:pPr>
      <w:r w:rsidRPr="00014931">
        <w:rPr>
          <w:sz w:val="20"/>
          <w:szCs w:val="20"/>
        </w:rPr>
        <w:t>в адрес оператора.</w:t>
      </w:r>
    </w:p>
    <w:p w:rsidR="00DC0050" w:rsidRPr="00014931" w:rsidRDefault="00DC0050" w:rsidP="0027617D">
      <w:pPr>
        <w:autoSpaceDE w:val="0"/>
        <w:autoSpaceDN w:val="0"/>
        <w:adjustRightInd w:val="0"/>
        <w:jc w:val="both"/>
        <w:outlineLvl w:val="0"/>
        <w:rPr>
          <w:sz w:val="20"/>
          <w:szCs w:val="20"/>
        </w:rPr>
      </w:pPr>
    </w:p>
    <w:p w:rsidR="00DC0050" w:rsidRPr="00014931" w:rsidRDefault="00DC0050" w:rsidP="0027617D">
      <w:pPr>
        <w:autoSpaceDE w:val="0"/>
        <w:autoSpaceDN w:val="0"/>
        <w:adjustRightInd w:val="0"/>
        <w:jc w:val="both"/>
        <w:rPr>
          <w:sz w:val="20"/>
          <w:szCs w:val="20"/>
        </w:rPr>
      </w:pPr>
      <w:r w:rsidRPr="00014931">
        <w:rPr>
          <w:sz w:val="20"/>
          <w:szCs w:val="20"/>
        </w:rPr>
        <w:t xml:space="preserve">    ______________        __________________         ______________________</w:t>
      </w:r>
    </w:p>
    <w:p w:rsidR="00DC0050" w:rsidRPr="00014931" w:rsidRDefault="00DC0050" w:rsidP="0027617D">
      <w:pPr>
        <w:autoSpaceDE w:val="0"/>
        <w:autoSpaceDN w:val="0"/>
        <w:adjustRightInd w:val="0"/>
        <w:jc w:val="both"/>
        <w:rPr>
          <w:sz w:val="20"/>
          <w:szCs w:val="20"/>
        </w:rPr>
      </w:pPr>
      <w:r w:rsidRPr="00014931">
        <w:rPr>
          <w:sz w:val="20"/>
          <w:szCs w:val="20"/>
        </w:rPr>
        <w:t xml:space="preserve">       (дата)                 (подпись)              (расшифровка подписи)</w:t>
      </w:r>
    </w:p>
    <w:p w:rsidR="00DC0050" w:rsidRPr="00014931" w:rsidRDefault="00DC0050" w:rsidP="0027617D">
      <w:pPr>
        <w:autoSpaceDE w:val="0"/>
        <w:autoSpaceDN w:val="0"/>
        <w:adjustRightInd w:val="0"/>
        <w:jc w:val="both"/>
        <w:rPr>
          <w:sz w:val="20"/>
          <w:szCs w:val="20"/>
        </w:rPr>
      </w:pPr>
    </w:p>
    <w:p w:rsidR="00DC0050" w:rsidRPr="00014931" w:rsidRDefault="00DC0050" w:rsidP="0027617D">
      <w:pPr>
        <w:autoSpaceDE w:val="0"/>
        <w:autoSpaceDN w:val="0"/>
        <w:adjustRightInd w:val="0"/>
        <w:jc w:val="both"/>
        <w:rPr>
          <w:sz w:val="20"/>
          <w:szCs w:val="20"/>
        </w:rPr>
      </w:pPr>
      <w:r w:rsidRPr="00014931">
        <w:rPr>
          <w:sz w:val="20"/>
          <w:szCs w:val="20"/>
        </w:rPr>
        <w:t xml:space="preserve">    Подтверждаю,  что  ознакомлен(а) с  Федеральным  </w:t>
      </w:r>
      <w:hyperlink r:id="rId21" w:history="1">
        <w:r w:rsidRPr="00014931">
          <w:rPr>
            <w:color w:val="0000FF"/>
            <w:sz w:val="20"/>
            <w:szCs w:val="20"/>
          </w:rPr>
          <w:t>законом</w:t>
        </w:r>
      </w:hyperlink>
      <w:r w:rsidRPr="00014931">
        <w:rPr>
          <w:sz w:val="20"/>
          <w:szCs w:val="20"/>
        </w:rPr>
        <w:t xml:space="preserve">  от 27.07.2006</w:t>
      </w:r>
    </w:p>
    <w:p w:rsidR="00DC0050" w:rsidRPr="00014931" w:rsidRDefault="00DC0050" w:rsidP="0027617D">
      <w:pPr>
        <w:autoSpaceDE w:val="0"/>
        <w:autoSpaceDN w:val="0"/>
        <w:adjustRightInd w:val="0"/>
        <w:jc w:val="both"/>
        <w:rPr>
          <w:sz w:val="20"/>
          <w:szCs w:val="20"/>
        </w:rPr>
      </w:pPr>
      <w:r w:rsidRPr="00014931">
        <w:rPr>
          <w:sz w:val="20"/>
          <w:szCs w:val="20"/>
        </w:rPr>
        <w:t>N 152-ФЗ  "О персональных  данных", права  и обязанности  в области  защиты</w:t>
      </w:r>
    </w:p>
    <w:p w:rsidR="00DC0050" w:rsidRPr="00014931" w:rsidRDefault="00DC0050" w:rsidP="0027617D">
      <w:pPr>
        <w:autoSpaceDE w:val="0"/>
        <w:autoSpaceDN w:val="0"/>
        <w:adjustRightInd w:val="0"/>
        <w:jc w:val="both"/>
        <w:rPr>
          <w:sz w:val="20"/>
          <w:szCs w:val="20"/>
        </w:rPr>
      </w:pPr>
      <w:r w:rsidRPr="00014931">
        <w:rPr>
          <w:sz w:val="20"/>
          <w:szCs w:val="20"/>
        </w:rPr>
        <w:t>персональных данных мне разъяснены.</w:t>
      </w:r>
    </w:p>
    <w:p w:rsidR="00DC0050" w:rsidRPr="00014931" w:rsidRDefault="00DC0050" w:rsidP="0027617D">
      <w:pPr>
        <w:autoSpaceDE w:val="0"/>
        <w:autoSpaceDN w:val="0"/>
        <w:adjustRightInd w:val="0"/>
        <w:jc w:val="both"/>
        <w:rPr>
          <w:sz w:val="20"/>
          <w:szCs w:val="20"/>
        </w:rPr>
      </w:pPr>
    </w:p>
    <w:p w:rsidR="00DC0050" w:rsidRPr="00014931" w:rsidRDefault="00DC0050" w:rsidP="0027617D">
      <w:pPr>
        <w:autoSpaceDE w:val="0"/>
        <w:autoSpaceDN w:val="0"/>
        <w:adjustRightInd w:val="0"/>
        <w:jc w:val="both"/>
        <w:rPr>
          <w:sz w:val="20"/>
          <w:szCs w:val="20"/>
        </w:rPr>
      </w:pPr>
      <w:r w:rsidRPr="00014931">
        <w:rPr>
          <w:sz w:val="20"/>
          <w:szCs w:val="20"/>
        </w:rPr>
        <w:t xml:space="preserve">    ______________        __________________         ______________________</w:t>
      </w:r>
    </w:p>
    <w:p w:rsidR="00DC0050" w:rsidRPr="00014931" w:rsidRDefault="00DC0050" w:rsidP="0027617D">
      <w:pPr>
        <w:autoSpaceDE w:val="0"/>
        <w:autoSpaceDN w:val="0"/>
        <w:adjustRightInd w:val="0"/>
        <w:jc w:val="both"/>
        <w:rPr>
          <w:sz w:val="20"/>
          <w:szCs w:val="20"/>
        </w:rPr>
      </w:pPr>
      <w:r w:rsidRPr="00014931">
        <w:rPr>
          <w:sz w:val="20"/>
          <w:szCs w:val="20"/>
        </w:rPr>
        <w:t xml:space="preserve">       (дата)                 (подпись)              (расшифровка подписи)</w:t>
      </w: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Pr="007B755E" w:rsidRDefault="00DC0050" w:rsidP="0027617D">
      <w:pPr>
        <w:autoSpaceDE w:val="0"/>
        <w:autoSpaceDN w:val="0"/>
        <w:adjustRightInd w:val="0"/>
        <w:jc w:val="right"/>
        <w:outlineLvl w:val="0"/>
        <w:rPr>
          <w:sz w:val="20"/>
          <w:szCs w:val="20"/>
          <w:lang w:eastAsia="en-US"/>
        </w:rPr>
      </w:pPr>
      <w:r w:rsidRPr="007B755E">
        <w:rPr>
          <w:sz w:val="20"/>
          <w:szCs w:val="20"/>
          <w:lang w:eastAsia="en-US"/>
        </w:rPr>
        <w:t xml:space="preserve">Приложение </w:t>
      </w:r>
      <w:r>
        <w:rPr>
          <w:sz w:val="20"/>
          <w:szCs w:val="20"/>
          <w:lang w:eastAsia="en-US"/>
        </w:rPr>
        <w:t>4</w:t>
      </w:r>
    </w:p>
    <w:p w:rsidR="00DC0050" w:rsidRPr="007B755E" w:rsidRDefault="00DC0050" w:rsidP="0027617D">
      <w:pPr>
        <w:autoSpaceDE w:val="0"/>
        <w:autoSpaceDN w:val="0"/>
        <w:adjustRightInd w:val="0"/>
        <w:jc w:val="right"/>
        <w:rPr>
          <w:sz w:val="20"/>
          <w:szCs w:val="20"/>
          <w:lang w:eastAsia="en-US"/>
        </w:rPr>
      </w:pPr>
      <w:r w:rsidRPr="007B755E">
        <w:rPr>
          <w:sz w:val="20"/>
          <w:szCs w:val="20"/>
          <w:lang w:eastAsia="en-US"/>
        </w:rPr>
        <w:t>к Положению</w:t>
      </w:r>
    </w:p>
    <w:p w:rsidR="00DC0050" w:rsidRPr="007B755E" w:rsidRDefault="00DC0050" w:rsidP="0027617D">
      <w:pPr>
        <w:autoSpaceDE w:val="0"/>
        <w:autoSpaceDN w:val="0"/>
        <w:adjustRightInd w:val="0"/>
        <w:jc w:val="right"/>
        <w:rPr>
          <w:sz w:val="20"/>
          <w:szCs w:val="20"/>
          <w:lang w:eastAsia="en-US"/>
        </w:rPr>
      </w:pPr>
      <w:r w:rsidRPr="007B755E">
        <w:rPr>
          <w:sz w:val="20"/>
          <w:szCs w:val="20"/>
          <w:lang w:eastAsia="en-US"/>
        </w:rPr>
        <w:t>о порядке проведения</w:t>
      </w:r>
    </w:p>
    <w:p w:rsidR="00DC0050" w:rsidRPr="007B755E" w:rsidRDefault="00DC0050" w:rsidP="0027617D">
      <w:pPr>
        <w:autoSpaceDE w:val="0"/>
        <w:autoSpaceDN w:val="0"/>
        <w:adjustRightInd w:val="0"/>
        <w:jc w:val="right"/>
        <w:rPr>
          <w:sz w:val="20"/>
          <w:szCs w:val="20"/>
          <w:lang w:eastAsia="en-US"/>
        </w:rPr>
      </w:pPr>
      <w:r w:rsidRPr="007B755E">
        <w:rPr>
          <w:sz w:val="20"/>
          <w:szCs w:val="20"/>
          <w:lang w:eastAsia="en-US"/>
        </w:rPr>
        <w:t>конкурса по отбору кандидатур</w:t>
      </w:r>
    </w:p>
    <w:p w:rsidR="00DC0050" w:rsidRPr="0087518A" w:rsidRDefault="00DC0050" w:rsidP="0027617D">
      <w:pPr>
        <w:jc w:val="right"/>
        <w:textAlignment w:val="top"/>
        <w:rPr>
          <w:bCs/>
          <w:sz w:val="20"/>
          <w:szCs w:val="20"/>
        </w:rPr>
      </w:pPr>
      <w:r w:rsidRPr="007B755E">
        <w:rPr>
          <w:sz w:val="20"/>
          <w:szCs w:val="20"/>
          <w:lang w:eastAsia="en-US"/>
        </w:rPr>
        <w:t xml:space="preserve">на должность </w:t>
      </w:r>
      <w:r>
        <w:rPr>
          <w:sz w:val="20"/>
          <w:szCs w:val="20"/>
          <w:lang w:eastAsia="en-US"/>
        </w:rPr>
        <w:t xml:space="preserve">Главы </w:t>
      </w:r>
      <w:r>
        <w:rPr>
          <w:bCs/>
          <w:sz w:val="20"/>
          <w:szCs w:val="20"/>
        </w:rPr>
        <w:t>Заводского</w:t>
      </w:r>
      <w:r w:rsidRPr="0087518A">
        <w:rPr>
          <w:bCs/>
          <w:sz w:val="20"/>
          <w:szCs w:val="20"/>
        </w:rPr>
        <w:t xml:space="preserve"> сельского поселения </w:t>
      </w:r>
    </w:p>
    <w:p w:rsidR="00DC0050" w:rsidRPr="0087518A" w:rsidRDefault="00DC0050" w:rsidP="0027617D">
      <w:pPr>
        <w:jc w:val="right"/>
        <w:textAlignment w:val="top"/>
        <w:rPr>
          <w:sz w:val="20"/>
          <w:szCs w:val="20"/>
        </w:rPr>
      </w:pPr>
      <w:r w:rsidRPr="0087518A">
        <w:rPr>
          <w:bCs/>
          <w:sz w:val="20"/>
          <w:szCs w:val="20"/>
        </w:rPr>
        <w:t>Парабельского муниципального района Томской области</w:t>
      </w:r>
    </w:p>
    <w:p w:rsidR="00DC0050" w:rsidRPr="007B755E" w:rsidRDefault="00DC0050" w:rsidP="0027617D">
      <w:pPr>
        <w:autoSpaceDE w:val="0"/>
        <w:autoSpaceDN w:val="0"/>
        <w:adjustRightInd w:val="0"/>
        <w:jc w:val="right"/>
        <w:rPr>
          <w:sz w:val="20"/>
          <w:szCs w:val="20"/>
          <w:lang w:eastAsia="en-US"/>
        </w:rPr>
      </w:pPr>
    </w:p>
    <w:p w:rsidR="00DC0050" w:rsidRPr="007B755E" w:rsidRDefault="00DC0050" w:rsidP="0027617D">
      <w:pPr>
        <w:autoSpaceDE w:val="0"/>
        <w:autoSpaceDN w:val="0"/>
        <w:adjustRightInd w:val="0"/>
        <w:ind w:firstLine="540"/>
        <w:jc w:val="both"/>
        <w:rPr>
          <w:lang w:eastAsia="en-US"/>
        </w:rPr>
      </w:pPr>
    </w:p>
    <w:p w:rsidR="00DC0050" w:rsidRPr="007B755E" w:rsidRDefault="00DC0050" w:rsidP="0027617D">
      <w:pPr>
        <w:autoSpaceDE w:val="0"/>
        <w:autoSpaceDN w:val="0"/>
        <w:adjustRightInd w:val="0"/>
        <w:jc w:val="right"/>
        <w:rPr>
          <w:rFonts w:ascii="Courier New" w:hAnsi="Courier New" w:cs="Courier New"/>
          <w:sz w:val="20"/>
          <w:szCs w:val="20"/>
          <w:lang w:eastAsia="en-US"/>
        </w:rPr>
      </w:pPr>
      <w:r w:rsidRPr="007B755E">
        <w:rPr>
          <w:rFonts w:ascii="Courier New" w:hAnsi="Courier New" w:cs="Courier New"/>
          <w:sz w:val="20"/>
          <w:szCs w:val="20"/>
          <w:lang w:eastAsia="en-US"/>
        </w:rPr>
        <w:t xml:space="preserve">                                                      В конкурсную комиссию</w:t>
      </w:r>
      <w:r>
        <w:rPr>
          <w:rFonts w:ascii="Courier New" w:hAnsi="Courier New" w:cs="Courier New"/>
          <w:sz w:val="20"/>
          <w:szCs w:val="20"/>
          <w:lang w:eastAsia="en-US"/>
        </w:rPr>
        <w:t xml:space="preserve"> по отбору кандидатур на должность главы </w:t>
      </w:r>
      <w:r w:rsidRPr="007B755E">
        <w:rPr>
          <w:rFonts w:ascii="Courier New" w:hAnsi="Courier New" w:cs="Courier New"/>
          <w:sz w:val="20"/>
          <w:szCs w:val="20"/>
          <w:lang w:eastAsia="en-US"/>
        </w:rPr>
        <w:t xml:space="preserve">                                                       </w:t>
      </w:r>
      <w:r>
        <w:rPr>
          <w:rFonts w:ascii="Courier New" w:hAnsi="Courier New" w:cs="Courier New"/>
          <w:sz w:val="20"/>
          <w:szCs w:val="20"/>
          <w:lang w:eastAsia="en-US"/>
        </w:rPr>
        <w:t xml:space="preserve">Заводского сельского </w:t>
      </w:r>
      <w:r w:rsidRPr="007B755E">
        <w:rPr>
          <w:rFonts w:ascii="Courier New" w:hAnsi="Courier New" w:cs="Courier New"/>
          <w:sz w:val="20"/>
          <w:szCs w:val="20"/>
          <w:lang w:eastAsia="en-US"/>
        </w:rPr>
        <w:t xml:space="preserve"> поселения </w:t>
      </w:r>
    </w:p>
    <w:p w:rsidR="00DC0050" w:rsidRPr="007B755E" w:rsidRDefault="00DC0050" w:rsidP="0027617D">
      <w:pPr>
        <w:autoSpaceDE w:val="0"/>
        <w:autoSpaceDN w:val="0"/>
        <w:adjustRightInd w:val="0"/>
        <w:ind w:left="4956" w:firstLine="708"/>
        <w:jc w:val="right"/>
        <w:rPr>
          <w:rFonts w:ascii="Courier New" w:hAnsi="Courier New" w:cs="Courier New"/>
          <w:sz w:val="20"/>
          <w:szCs w:val="20"/>
          <w:lang w:eastAsia="en-US"/>
        </w:rPr>
      </w:pPr>
      <w:r>
        <w:rPr>
          <w:rFonts w:ascii="Courier New" w:hAnsi="Courier New" w:cs="Courier New"/>
          <w:sz w:val="20"/>
          <w:szCs w:val="20"/>
          <w:lang w:eastAsia="en-US"/>
        </w:rPr>
        <w:t xml:space="preserve">Парабельского </w:t>
      </w:r>
      <w:r w:rsidRPr="007B755E">
        <w:rPr>
          <w:rFonts w:ascii="Courier New" w:hAnsi="Courier New" w:cs="Courier New"/>
          <w:sz w:val="20"/>
          <w:szCs w:val="20"/>
          <w:lang w:eastAsia="en-US"/>
        </w:rPr>
        <w:t>района Томской области</w:t>
      </w:r>
    </w:p>
    <w:p w:rsidR="00DC0050" w:rsidRPr="007B755E" w:rsidRDefault="00DC0050" w:rsidP="0027617D">
      <w:pPr>
        <w:autoSpaceDE w:val="0"/>
        <w:autoSpaceDN w:val="0"/>
        <w:adjustRightInd w:val="0"/>
        <w:jc w:val="both"/>
        <w:rPr>
          <w:rFonts w:ascii="Courier New" w:hAnsi="Courier New" w:cs="Courier New"/>
          <w:sz w:val="20"/>
          <w:szCs w:val="20"/>
          <w:lang w:eastAsia="en-US"/>
        </w:rPr>
      </w:pPr>
    </w:p>
    <w:p w:rsidR="00DC0050" w:rsidRDefault="00DC0050" w:rsidP="0027617D">
      <w:pPr>
        <w:pStyle w:val="ConsPlusNormal"/>
        <w:jc w:val="both"/>
      </w:pPr>
    </w:p>
    <w:p w:rsidR="00DC0050" w:rsidRDefault="00DC0050" w:rsidP="0027617D">
      <w:pPr>
        <w:pStyle w:val="ConsPlusNonformat"/>
        <w:jc w:val="both"/>
      </w:pPr>
      <w:bookmarkStart w:id="5" w:name="Par906"/>
      <w:bookmarkEnd w:id="5"/>
      <w:r>
        <w:t xml:space="preserve">                                </w:t>
      </w:r>
    </w:p>
    <w:p w:rsidR="00DC0050" w:rsidRDefault="00DC0050" w:rsidP="0027617D">
      <w:pPr>
        <w:pStyle w:val="ConsPlusNonformat"/>
        <w:jc w:val="center"/>
      </w:pPr>
      <w:r>
        <w:t>ИНФОРМАЦИЯ</w:t>
      </w:r>
    </w:p>
    <w:p w:rsidR="00DC0050" w:rsidRDefault="00DC0050" w:rsidP="0027617D">
      <w:pPr>
        <w:pStyle w:val="ConsPlusNonformat"/>
        <w:jc w:val="both"/>
      </w:pPr>
      <w:r>
        <w:t xml:space="preserve">            о факте привлечения (отсутствии факта привлечения)</w:t>
      </w:r>
    </w:p>
    <w:p w:rsidR="00DC0050" w:rsidRDefault="00DC0050" w:rsidP="0027617D">
      <w:pPr>
        <w:pStyle w:val="ConsPlusNonformat"/>
        <w:jc w:val="both"/>
      </w:pPr>
      <w:r>
        <w:t xml:space="preserve">                    к административной ответственности</w:t>
      </w:r>
    </w:p>
    <w:p w:rsidR="00DC0050" w:rsidRDefault="00DC0050" w:rsidP="0027617D">
      <w:pPr>
        <w:pStyle w:val="ConsPlusNonformat"/>
        <w:jc w:val="both"/>
      </w:pPr>
    </w:p>
    <w:p w:rsidR="00DC0050" w:rsidRPr="00DA4E86" w:rsidRDefault="00DC0050" w:rsidP="0027617D">
      <w:pPr>
        <w:autoSpaceDE w:val="0"/>
        <w:autoSpaceDN w:val="0"/>
        <w:adjustRightInd w:val="0"/>
        <w:rPr>
          <w:rFonts w:ascii="Courier New" w:hAnsi="Courier New" w:cs="Courier New"/>
          <w:sz w:val="20"/>
          <w:szCs w:val="20"/>
          <w:lang w:eastAsia="en-US"/>
        </w:rPr>
      </w:pPr>
      <w:r>
        <w:t xml:space="preserve">    </w:t>
      </w:r>
      <w:r w:rsidRPr="00DA4E86">
        <w:rPr>
          <w:rFonts w:ascii="Courier New" w:hAnsi="Courier New" w:cs="Courier New"/>
          <w:sz w:val="20"/>
          <w:szCs w:val="20"/>
          <w:lang w:eastAsia="en-US"/>
        </w:rPr>
        <w:t>Я, _______________________________________________________________________,</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 xml:space="preserve">                           (фамилия, имя, отчество)</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место жительства:__________________________________________________________,</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телефон (рабочий, домашний, мобильный)___________________________________</w:t>
      </w:r>
      <w:r w:rsidRPr="00DA4E86">
        <w:rPr>
          <w:rFonts w:ascii="Courier New" w:hAnsi="Courier New" w:cs="Courier New"/>
          <w:sz w:val="20"/>
          <w:szCs w:val="20"/>
          <w:lang w:eastAsia="en-US"/>
        </w:rPr>
        <w:softHyphen/>
      </w:r>
      <w:r w:rsidRPr="00DA4E86">
        <w:rPr>
          <w:rFonts w:ascii="Courier New" w:hAnsi="Courier New" w:cs="Courier New"/>
          <w:sz w:val="20"/>
          <w:szCs w:val="20"/>
          <w:lang w:eastAsia="en-US"/>
        </w:rPr>
        <w:softHyphen/>
      </w:r>
      <w:r w:rsidRPr="00DA4E86">
        <w:rPr>
          <w:rFonts w:ascii="Courier New" w:hAnsi="Courier New" w:cs="Courier New"/>
          <w:sz w:val="20"/>
          <w:szCs w:val="20"/>
          <w:lang w:eastAsia="en-US"/>
        </w:rPr>
        <w:softHyphen/>
        <w:t>__  </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документ, удостоверяющий личность:_________________________________________</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___________________________________________________________________________</w:t>
      </w:r>
    </w:p>
    <w:p w:rsidR="00DC0050" w:rsidRPr="00DA4E86" w:rsidRDefault="00DC0050" w:rsidP="0027617D">
      <w:pPr>
        <w:autoSpaceDE w:val="0"/>
        <w:autoSpaceDN w:val="0"/>
        <w:adjustRightInd w:val="0"/>
        <w:rPr>
          <w:rFonts w:ascii="Courier New" w:hAnsi="Courier New" w:cs="Courier New"/>
          <w:sz w:val="20"/>
          <w:szCs w:val="20"/>
          <w:lang w:eastAsia="en-US"/>
        </w:rPr>
      </w:pPr>
      <w:r w:rsidRPr="00DA4E86">
        <w:rPr>
          <w:rFonts w:ascii="Courier New" w:hAnsi="Courier New" w:cs="Courier New"/>
          <w:sz w:val="20"/>
          <w:szCs w:val="20"/>
          <w:lang w:eastAsia="en-US"/>
        </w:rPr>
        <w:t>(паспорт: серия, номер, дата выдачи, кем выдан)</w:t>
      </w:r>
    </w:p>
    <w:p w:rsidR="00DC0050" w:rsidRDefault="00DC0050" w:rsidP="0027617D">
      <w:pPr>
        <w:pStyle w:val="ConsPlusNonformat"/>
        <w:jc w:val="center"/>
      </w:pPr>
      <w:r>
        <w:t xml:space="preserve">настоящим  информирую  конкурсную  комиссию  по  отбору  кандидатур на   должность главы </w:t>
      </w:r>
      <w:r>
        <w:rPr>
          <w:lang w:eastAsia="en-US"/>
        </w:rPr>
        <w:t xml:space="preserve">Заводского сельского </w:t>
      </w:r>
      <w:r w:rsidRPr="007B755E">
        <w:rPr>
          <w:lang w:eastAsia="en-US"/>
        </w:rPr>
        <w:t xml:space="preserve"> </w:t>
      </w:r>
      <w:r>
        <w:t xml:space="preserve">поселения </w:t>
      </w:r>
      <w:r>
        <w:rPr>
          <w:lang w:eastAsia="en-US"/>
        </w:rPr>
        <w:t>Парабельского</w:t>
      </w:r>
      <w:r>
        <w:t xml:space="preserve"> района Томской области  о том, что я,___________________________________________________________, не привлекался                                                 Ф.И.О.</w:t>
      </w:r>
    </w:p>
    <w:p w:rsidR="00DC0050" w:rsidRDefault="00DC0050" w:rsidP="0027617D">
      <w:pPr>
        <w:pStyle w:val="ConsPlusNonformat"/>
        <w:jc w:val="both"/>
      </w:pPr>
      <w:r>
        <w:t xml:space="preserve">(если  </w:t>
      </w:r>
      <w:r w:rsidRPr="00C30E44">
        <w:t xml:space="preserve">привлекался, то указать по какой статье </w:t>
      </w:r>
      <w:hyperlink r:id="rId2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КоАП</w:t>
        </w:r>
      </w:hyperlink>
      <w:r w:rsidRPr="00C30E44">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статьям 20.3</w:t>
        </w:r>
      </w:hyperlink>
      <w:r w:rsidRPr="00C30E44">
        <w:t xml:space="preserve"> и </w:t>
      </w:r>
      <w:hyperlink r:id="rId2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30E44">
          <w:t>20.29</w:t>
        </w:r>
      </w:hyperlink>
      <w:r w:rsidRPr="00C30E44">
        <w:t xml:space="preserve"> </w:t>
      </w:r>
      <w:r>
        <w:t>Кодекса Российской Федерации об административных правонарушениях.</w:t>
      </w:r>
    </w:p>
    <w:p w:rsidR="00DC0050" w:rsidRDefault="00DC0050" w:rsidP="0027617D">
      <w:pPr>
        <w:pStyle w:val="ConsPlusNonformat"/>
        <w:jc w:val="both"/>
      </w:pPr>
    </w:p>
    <w:p w:rsidR="00DC0050" w:rsidRDefault="00DC0050" w:rsidP="0027617D">
      <w:pPr>
        <w:pStyle w:val="ConsPlusNonformat"/>
        <w:jc w:val="both"/>
      </w:pPr>
      <w:r>
        <w:t xml:space="preserve">    </w:t>
      </w:r>
    </w:p>
    <w:p w:rsidR="00DC0050" w:rsidRDefault="00DC0050" w:rsidP="0027617D">
      <w:pPr>
        <w:pStyle w:val="ConsPlusNonformat"/>
        <w:jc w:val="both"/>
      </w:pPr>
    </w:p>
    <w:p w:rsidR="00DC0050" w:rsidRDefault="00DC0050" w:rsidP="0027617D">
      <w:pPr>
        <w:pStyle w:val="ConsPlusNonformat"/>
        <w:jc w:val="both"/>
      </w:pPr>
      <w:r>
        <w:t>_____________   ________________         ____________________________</w:t>
      </w:r>
    </w:p>
    <w:p w:rsidR="00DC0050" w:rsidRDefault="00DC0050" w:rsidP="0027617D">
      <w:pPr>
        <w:pStyle w:val="ConsPlusNonformat"/>
        <w:jc w:val="both"/>
      </w:pPr>
      <w:r>
        <w:t xml:space="preserve">       (дата)          (подпись)                 (Фамилия и инициалы)</w:t>
      </w: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Default="00DC0050" w:rsidP="0027617D">
      <w:pPr>
        <w:pStyle w:val="NormalWeb"/>
        <w:spacing w:before="0" w:beforeAutospacing="0" w:after="0" w:afterAutospacing="0"/>
        <w:jc w:val="right"/>
      </w:pPr>
    </w:p>
    <w:p w:rsidR="00DC0050" w:rsidRPr="0087518A" w:rsidRDefault="00DC0050" w:rsidP="0027617D">
      <w:pPr>
        <w:autoSpaceDE w:val="0"/>
        <w:autoSpaceDN w:val="0"/>
        <w:adjustRightInd w:val="0"/>
        <w:jc w:val="right"/>
        <w:outlineLvl w:val="0"/>
        <w:rPr>
          <w:sz w:val="20"/>
          <w:szCs w:val="20"/>
        </w:rPr>
      </w:pPr>
      <w:r w:rsidRPr="0087518A">
        <w:rPr>
          <w:sz w:val="20"/>
          <w:szCs w:val="20"/>
        </w:rPr>
        <w:t>Приложение  5</w:t>
      </w:r>
    </w:p>
    <w:p w:rsidR="00DC0050" w:rsidRPr="0087518A" w:rsidRDefault="00DC0050" w:rsidP="0027617D">
      <w:pPr>
        <w:autoSpaceDE w:val="0"/>
        <w:autoSpaceDN w:val="0"/>
        <w:adjustRightInd w:val="0"/>
        <w:jc w:val="right"/>
        <w:rPr>
          <w:sz w:val="20"/>
          <w:szCs w:val="20"/>
        </w:rPr>
      </w:pPr>
      <w:r w:rsidRPr="0087518A">
        <w:rPr>
          <w:sz w:val="20"/>
          <w:szCs w:val="20"/>
        </w:rPr>
        <w:t>к Порядку проведения конкурса</w:t>
      </w:r>
    </w:p>
    <w:p w:rsidR="00DC0050" w:rsidRPr="0087518A" w:rsidRDefault="00DC0050" w:rsidP="0027617D">
      <w:pPr>
        <w:autoSpaceDE w:val="0"/>
        <w:autoSpaceDN w:val="0"/>
        <w:adjustRightInd w:val="0"/>
        <w:jc w:val="right"/>
        <w:rPr>
          <w:sz w:val="20"/>
          <w:szCs w:val="20"/>
        </w:rPr>
      </w:pPr>
      <w:r w:rsidRPr="0087518A">
        <w:rPr>
          <w:sz w:val="20"/>
          <w:szCs w:val="20"/>
        </w:rPr>
        <w:t>по отбору кандидатур на должность</w:t>
      </w:r>
    </w:p>
    <w:p w:rsidR="00DC0050" w:rsidRPr="0087518A" w:rsidRDefault="00DC0050" w:rsidP="0027617D">
      <w:pPr>
        <w:autoSpaceDE w:val="0"/>
        <w:autoSpaceDN w:val="0"/>
        <w:adjustRightInd w:val="0"/>
        <w:jc w:val="right"/>
        <w:rPr>
          <w:sz w:val="20"/>
          <w:szCs w:val="20"/>
        </w:rPr>
      </w:pPr>
      <w:r w:rsidRPr="0087518A">
        <w:rPr>
          <w:sz w:val="20"/>
          <w:szCs w:val="20"/>
        </w:rPr>
        <w:t xml:space="preserve">Главы </w:t>
      </w:r>
      <w:r>
        <w:rPr>
          <w:sz w:val="20"/>
          <w:szCs w:val="20"/>
        </w:rPr>
        <w:t>Заводского</w:t>
      </w:r>
      <w:r w:rsidRPr="0087518A">
        <w:rPr>
          <w:sz w:val="20"/>
          <w:szCs w:val="20"/>
        </w:rPr>
        <w:t xml:space="preserve"> сельского поселения Парабельского района Томской области</w:t>
      </w:r>
    </w:p>
    <w:p w:rsidR="00DC0050" w:rsidRPr="003A3933" w:rsidRDefault="00DC0050" w:rsidP="0027617D">
      <w:pPr>
        <w:autoSpaceDE w:val="0"/>
        <w:autoSpaceDN w:val="0"/>
        <w:adjustRightInd w:val="0"/>
        <w:ind w:firstLine="540"/>
        <w:jc w:val="both"/>
        <w:rPr>
          <w:rFonts w:ascii="Courier New" w:hAnsi="Courier New" w:cs="Courier New"/>
          <w:sz w:val="20"/>
          <w:szCs w:val="20"/>
        </w:rPr>
      </w:pPr>
    </w:p>
    <w:p w:rsidR="00DC0050" w:rsidRPr="00600F50" w:rsidRDefault="00DC0050" w:rsidP="0027617D">
      <w:pPr>
        <w:autoSpaceDE w:val="0"/>
        <w:autoSpaceDN w:val="0"/>
        <w:adjustRightInd w:val="0"/>
        <w:jc w:val="right"/>
        <w:rPr>
          <w:rFonts w:ascii="Courier New" w:hAnsi="Courier New" w:cs="Courier New"/>
        </w:rPr>
      </w:pPr>
      <w:r w:rsidRPr="00600F50">
        <w:rPr>
          <w:rFonts w:ascii="Courier New" w:hAnsi="Courier New" w:cs="Courier New"/>
        </w:rPr>
        <w:t xml:space="preserve">                                 В конкурсную комиссию по отбору кандидатур на должность </w:t>
      </w:r>
      <w:r>
        <w:rPr>
          <w:rFonts w:ascii="Courier New" w:hAnsi="Courier New" w:cs="Courier New"/>
        </w:rPr>
        <w:t>Г</w:t>
      </w:r>
      <w:r w:rsidRPr="00600F50">
        <w:rPr>
          <w:rFonts w:ascii="Courier New" w:hAnsi="Courier New" w:cs="Courier New"/>
        </w:rPr>
        <w:t xml:space="preserve">лавы </w:t>
      </w:r>
      <w:r>
        <w:rPr>
          <w:rFonts w:ascii="Courier New" w:hAnsi="Courier New" w:cs="Courier New"/>
        </w:rPr>
        <w:t>Заводского</w:t>
      </w:r>
      <w:r w:rsidRPr="00600F50">
        <w:rPr>
          <w:rFonts w:ascii="Courier New" w:hAnsi="Courier New" w:cs="Courier New"/>
        </w:rPr>
        <w:t xml:space="preserve"> сельского поселения </w:t>
      </w:r>
    </w:p>
    <w:p w:rsidR="00DC0050" w:rsidRPr="00600F50" w:rsidRDefault="00DC0050" w:rsidP="0027617D">
      <w:pPr>
        <w:autoSpaceDE w:val="0"/>
        <w:autoSpaceDN w:val="0"/>
        <w:adjustRightInd w:val="0"/>
        <w:jc w:val="right"/>
        <w:rPr>
          <w:rFonts w:ascii="Courier New" w:hAnsi="Courier New" w:cs="Courier New"/>
        </w:rPr>
      </w:pPr>
      <w:r w:rsidRPr="00600F50">
        <w:rPr>
          <w:rFonts w:ascii="Courier New" w:hAnsi="Courier New" w:cs="Courier New"/>
        </w:rPr>
        <w:t>Парабельского района Томской области</w:t>
      </w:r>
    </w:p>
    <w:p w:rsidR="00DC0050" w:rsidRPr="003A3933" w:rsidRDefault="00DC0050" w:rsidP="0027617D">
      <w:pPr>
        <w:autoSpaceDE w:val="0"/>
        <w:autoSpaceDN w:val="0"/>
        <w:adjustRightInd w:val="0"/>
        <w:ind w:firstLine="540"/>
        <w:jc w:val="both"/>
        <w:rPr>
          <w:rFonts w:ascii="Courier New" w:hAnsi="Courier New" w:cs="Courier New"/>
          <w:sz w:val="20"/>
          <w:szCs w:val="20"/>
        </w:rPr>
      </w:pPr>
    </w:p>
    <w:p w:rsidR="00DC0050" w:rsidRDefault="00DC0050" w:rsidP="0027617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DC0050" w:rsidRDefault="00DC0050" w:rsidP="0027617D">
      <w:pPr>
        <w:autoSpaceDE w:val="0"/>
        <w:autoSpaceDN w:val="0"/>
        <w:adjustRightInd w:val="0"/>
        <w:jc w:val="both"/>
        <w:rPr>
          <w:rFonts w:ascii="Courier New" w:hAnsi="Courier New" w:cs="Courier New"/>
          <w:sz w:val="20"/>
          <w:szCs w:val="20"/>
        </w:rPr>
      </w:pPr>
    </w:p>
    <w:p w:rsidR="00DC0050" w:rsidRPr="00871DD7" w:rsidRDefault="00DC0050" w:rsidP="0027617D">
      <w:pPr>
        <w:autoSpaceDE w:val="0"/>
        <w:autoSpaceDN w:val="0"/>
        <w:adjustRightInd w:val="0"/>
        <w:jc w:val="center"/>
        <w:rPr>
          <w:rFonts w:ascii="Courier New" w:hAnsi="Courier New" w:cs="Courier New"/>
          <w:b/>
          <w:sz w:val="20"/>
          <w:szCs w:val="20"/>
        </w:rPr>
      </w:pPr>
      <w:r w:rsidRPr="00871DD7">
        <w:rPr>
          <w:rFonts w:ascii="Courier New" w:hAnsi="Courier New" w:cs="Courier New"/>
          <w:b/>
          <w:sz w:val="20"/>
          <w:szCs w:val="20"/>
        </w:rPr>
        <w:t>Уведомление</w:t>
      </w:r>
    </w:p>
    <w:p w:rsidR="00DC0050" w:rsidRDefault="00DC0050" w:rsidP="0027617D">
      <w:pPr>
        <w:autoSpaceDE w:val="0"/>
        <w:autoSpaceDN w:val="0"/>
        <w:adjustRightInd w:val="0"/>
        <w:jc w:val="both"/>
        <w:rPr>
          <w:rFonts w:ascii="Courier New" w:hAnsi="Courier New" w:cs="Courier New"/>
          <w:sz w:val="20"/>
          <w:szCs w:val="20"/>
        </w:rPr>
      </w:pP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место жительства:__________________________________________________________,</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телефон (рабочий, домашний,</w:t>
      </w:r>
      <w:r w:rsidRPr="007F594E">
        <w:rPr>
          <w:rFonts w:ascii="Courier New" w:hAnsi="Courier New" w:cs="Courier New"/>
          <w:sz w:val="20"/>
          <w:szCs w:val="20"/>
        </w:rPr>
        <w:t xml:space="preserve"> </w:t>
      </w:r>
      <w:r>
        <w:rPr>
          <w:rFonts w:ascii="Courier New" w:hAnsi="Courier New" w:cs="Courier New"/>
          <w:sz w:val="20"/>
          <w:szCs w:val="20"/>
        </w:rPr>
        <w:t>мобильный)___________________________________</w:t>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t>__  </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документ, удостоверяющий личность:_________________________________________</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C0050" w:rsidRDefault="00DC0050" w:rsidP="0027617D">
      <w:pPr>
        <w:autoSpaceDE w:val="0"/>
        <w:autoSpaceDN w:val="0"/>
        <w:adjustRightInd w:val="0"/>
        <w:rPr>
          <w:rFonts w:ascii="Courier New" w:hAnsi="Courier New" w:cs="Courier New"/>
          <w:sz w:val="20"/>
          <w:szCs w:val="20"/>
        </w:rPr>
      </w:pPr>
      <w:r>
        <w:rPr>
          <w:rFonts w:ascii="Courier New" w:hAnsi="Courier New" w:cs="Courier New"/>
          <w:sz w:val="20"/>
          <w:szCs w:val="20"/>
        </w:rPr>
        <w:t>(паспорт: серия, номер, дата выдачи, кем выдан)</w:t>
      </w:r>
    </w:p>
    <w:p w:rsidR="00DC0050" w:rsidRDefault="00DC0050" w:rsidP="0027617D">
      <w:pPr>
        <w:autoSpaceDE w:val="0"/>
        <w:autoSpaceDN w:val="0"/>
        <w:adjustRightInd w:val="0"/>
        <w:jc w:val="both"/>
        <w:rPr>
          <w:rFonts w:ascii="Courier New" w:hAnsi="Courier New" w:cs="Courier New"/>
          <w:sz w:val="20"/>
          <w:szCs w:val="20"/>
        </w:rPr>
      </w:pPr>
    </w:p>
    <w:p w:rsidR="00DC0050" w:rsidRDefault="00DC0050" w:rsidP="0027617D">
      <w:pPr>
        <w:autoSpaceDE w:val="0"/>
        <w:autoSpaceDN w:val="0"/>
        <w:adjustRightInd w:val="0"/>
        <w:ind w:right="282"/>
        <w:jc w:val="both"/>
        <w:rPr>
          <w:rFonts w:ascii="Courier New" w:hAnsi="Courier New" w:cs="Courier New"/>
          <w:sz w:val="20"/>
          <w:szCs w:val="20"/>
        </w:rPr>
      </w:pPr>
      <w:r>
        <w:rPr>
          <w:rFonts w:ascii="Courier New" w:hAnsi="Courier New" w:cs="Courier New"/>
          <w:sz w:val="20"/>
          <w:szCs w:val="20"/>
        </w:rPr>
        <w:t>ставлю  в  известность  конкурсную  комиссию по отбору кандидатур на должность главы ___поселения ___района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DC0050" w:rsidRDefault="00DC0050" w:rsidP="0027617D">
      <w:pPr>
        <w:autoSpaceDE w:val="0"/>
        <w:autoSpaceDN w:val="0"/>
        <w:adjustRightInd w:val="0"/>
        <w:ind w:right="282"/>
        <w:jc w:val="both"/>
        <w:rPr>
          <w:rFonts w:ascii="Courier New" w:hAnsi="Courier New" w:cs="Courier New"/>
          <w:sz w:val="20"/>
          <w:szCs w:val="20"/>
        </w:rPr>
      </w:pPr>
    </w:p>
    <w:p w:rsidR="00DC0050" w:rsidRDefault="00DC0050" w:rsidP="0027617D">
      <w:pPr>
        <w:autoSpaceDE w:val="0"/>
        <w:autoSpaceDN w:val="0"/>
        <w:adjustRightInd w:val="0"/>
        <w:jc w:val="both"/>
        <w:rPr>
          <w:rFonts w:ascii="Courier New" w:hAnsi="Courier New" w:cs="Courier New"/>
          <w:sz w:val="20"/>
          <w:szCs w:val="20"/>
        </w:rPr>
      </w:pPr>
    </w:p>
    <w:p w:rsidR="00DC0050" w:rsidRDefault="00DC0050" w:rsidP="0027617D">
      <w:pPr>
        <w:autoSpaceDE w:val="0"/>
        <w:autoSpaceDN w:val="0"/>
        <w:adjustRightInd w:val="0"/>
        <w:jc w:val="both"/>
        <w:rPr>
          <w:rFonts w:ascii="Courier New" w:hAnsi="Courier New" w:cs="Courier New"/>
          <w:sz w:val="20"/>
          <w:szCs w:val="20"/>
        </w:rPr>
      </w:pPr>
      <w:r>
        <w:rPr>
          <w:rFonts w:ascii="Courier New" w:hAnsi="Courier New" w:cs="Courier New"/>
          <w:sz w:val="20"/>
          <w:szCs w:val="20"/>
        </w:rPr>
        <w:t>"__" ___________ 20__ г. _______________ /________________/</w:t>
      </w:r>
    </w:p>
    <w:p w:rsidR="00DC0050" w:rsidRDefault="00DC0050" w:rsidP="0027617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w:t>
      </w:r>
    </w:p>
    <w:p w:rsidR="00DC0050" w:rsidRDefault="00DC0050" w:rsidP="0027617D">
      <w:pPr>
        <w:pStyle w:val="NormalWeb"/>
        <w:spacing w:before="0" w:beforeAutospacing="0" w:after="0" w:afterAutospacing="0"/>
        <w:jc w:val="right"/>
      </w:pPr>
      <w:r>
        <w:br w:type="page"/>
      </w:r>
    </w:p>
    <w:p w:rsidR="00DC0050" w:rsidRDefault="00DC0050" w:rsidP="0027617D">
      <w:pPr>
        <w:pStyle w:val="NormalWeb"/>
        <w:spacing w:before="0" w:beforeAutospacing="0" w:after="0" w:afterAutospacing="0"/>
        <w:rPr>
          <w:highlight w:val="yellow"/>
        </w:rPr>
        <w:sectPr w:rsidR="00DC0050" w:rsidSect="00604BAE">
          <w:pgSz w:w="11906" w:h="16838"/>
          <w:pgMar w:top="720" w:right="720" w:bottom="720" w:left="720" w:header="708" w:footer="708" w:gutter="0"/>
          <w:cols w:space="708"/>
          <w:docGrid w:linePitch="360"/>
        </w:sectPr>
      </w:pPr>
    </w:p>
    <w:p w:rsidR="00DC0050" w:rsidRDefault="00DC0050" w:rsidP="0027617D">
      <w:pPr>
        <w:jc w:val="right"/>
        <w:rPr>
          <w:sz w:val="20"/>
          <w:szCs w:val="20"/>
        </w:rPr>
      </w:pPr>
      <w:r w:rsidRPr="0027624B">
        <w:rPr>
          <w:sz w:val="20"/>
          <w:szCs w:val="20"/>
        </w:rPr>
        <w:t>Приложение 6</w:t>
      </w:r>
    </w:p>
    <w:p w:rsidR="00DC0050" w:rsidRPr="00D915E9" w:rsidRDefault="00DC0050" w:rsidP="0027617D">
      <w:pPr>
        <w:autoSpaceDE w:val="0"/>
        <w:autoSpaceDN w:val="0"/>
        <w:adjustRightInd w:val="0"/>
        <w:jc w:val="right"/>
        <w:rPr>
          <w:sz w:val="20"/>
          <w:szCs w:val="20"/>
        </w:rPr>
      </w:pPr>
      <w:r w:rsidRPr="00D915E9">
        <w:rPr>
          <w:sz w:val="20"/>
          <w:szCs w:val="20"/>
        </w:rPr>
        <w:t>к Порядку проведения конкурса</w:t>
      </w:r>
    </w:p>
    <w:p w:rsidR="00DC0050" w:rsidRPr="00D915E9" w:rsidRDefault="00DC0050" w:rsidP="0027617D">
      <w:pPr>
        <w:autoSpaceDE w:val="0"/>
        <w:autoSpaceDN w:val="0"/>
        <w:adjustRightInd w:val="0"/>
        <w:jc w:val="right"/>
        <w:rPr>
          <w:sz w:val="20"/>
          <w:szCs w:val="20"/>
        </w:rPr>
      </w:pPr>
      <w:r w:rsidRPr="00D915E9">
        <w:rPr>
          <w:sz w:val="20"/>
          <w:szCs w:val="20"/>
        </w:rPr>
        <w:t>по отбору кандидатур на должность</w:t>
      </w:r>
    </w:p>
    <w:p w:rsidR="00DC0050" w:rsidRDefault="00DC0050" w:rsidP="0027617D">
      <w:pPr>
        <w:autoSpaceDE w:val="0"/>
        <w:autoSpaceDN w:val="0"/>
        <w:adjustRightInd w:val="0"/>
        <w:jc w:val="right"/>
        <w:rPr>
          <w:sz w:val="20"/>
          <w:szCs w:val="20"/>
        </w:rPr>
      </w:pPr>
      <w:r>
        <w:rPr>
          <w:sz w:val="20"/>
          <w:szCs w:val="20"/>
        </w:rPr>
        <w:t>Г</w:t>
      </w:r>
      <w:r w:rsidRPr="00D915E9">
        <w:rPr>
          <w:sz w:val="20"/>
          <w:szCs w:val="20"/>
        </w:rPr>
        <w:t xml:space="preserve">лавы </w:t>
      </w:r>
      <w:r>
        <w:rPr>
          <w:sz w:val="20"/>
          <w:szCs w:val="20"/>
        </w:rPr>
        <w:t xml:space="preserve">Заводского сельского </w:t>
      </w:r>
      <w:r w:rsidRPr="00D915E9">
        <w:rPr>
          <w:sz w:val="20"/>
          <w:szCs w:val="20"/>
        </w:rPr>
        <w:t>поселения</w:t>
      </w:r>
    </w:p>
    <w:p w:rsidR="00DC0050" w:rsidRPr="00D915E9" w:rsidRDefault="00DC0050" w:rsidP="0027617D">
      <w:pPr>
        <w:autoSpaceDE w:val="0"/>
        <w:autoSpaceDN w:val="0"/>
        <w:adjustRightInd w:val="0"/>
        <w:jc w:val="right"/>
        <w:rPr>
          <w:sz w:val="20"/>
          <w:szCs w:val="20"/>
        </w:rPr>
      </w:pPr>
      <w:r>
        <w:rPr>
          <w:sz w:val="20"/>
          <w:szCs w:val="20"/>
        </w:rPr>
        <w:t>Парабельского</w:t>
      </w:r>
      <w:r w:rsidRPr="00D915E9">
        <w:rPr>
          <w:sz w:val="20"/>
          <w:szCs w:val="20"/>
        </w:rPr>
        <w:t xml:space="preserve"> </w:t>
      </w:r>
      <w:r>
        <w:rPr>
          <w:sz w:val="20"/>
          <w:szCs w:val="20"/>
        </w:rPr>
        <w:t>р</w:t>
      </w:r>
      <w:r w:rsidRPr="00D915E9">
        <w:rPr>
          <w:sz w:val="20"/>
          <w:szCs w:val="20"/>
        </w:rPr>
        <w:t>айона Томской области</w:t>
      </w:r>
    </w:p>
    <w:p w:rsidR="00DC0050" w:rsidRPr="0027624B" w:rsidRDefault="00DC0050" w:rsidP="0027617D">
      <w:pPr>
        <w:jc w:val="right"/>
        <w:rPr>
          <w:sz w:val="20"/>
          <w:szCs w:val="20"/>
        </w:rPr>
      </w:pPr>
    </w:p>
    <w:p w:rsidR="00DC0050" w:rsidRPr="00457864" w:rsidRDefault="00DC0050" w:rsidP="0027617D">
      <w:pPr>
        <w:jc w:val="center"/>
        <w:rPr>
          <w:b/>
        </w:rPr>
      </w:pPr>
      <w:r w:rsidRPr="00457864">
        <w:rPr>
          <w:b/>
        </w:rPr>
        <w:t>ЖУРНАЛ</w:t>
      </w:r>
    </w:p>
    <w:p w:rsidR="00DC0050" w:rsidRDefault="00DC0050" w:rsidP="0027617D">
      <w:pPr>
        <w:pStyle w:val="ListParagraph"/>
        <w:ind w:left="0"/>
        <w:jc w:val="center"/>
        <w:rPr>
          <w:b/>
        </w:rPr>
      </w:pPr>
      <w:r w:rsidRPr="00457864">
        <w:rPr>
          <w:b/>
        </w:rPr>
        <w:t xml:space="preserve">учета </w:t>
      </w:r>
      <w:r>
        <w:rPr>
          <w:b/>
        </w:rPr>
        <w:t xml:space="preserve">поступивших </w:t>
      </w:r>
      <w:r w:rsidRPr="00457864">
        <w:rPr>
          <w:b/>
        </w:rPr>
        <w:t>документов</w:t>
      </w:r>
      <w:r>
        <w:t xml:space="preserve"> </w:t>
      </w:r>
      <w:r w:rsidRPr="00A114C6">
        <w:rPr>
          <w:b/>
        </w:rPr>
        <w:t xml:space="preserve">от </w:t>
      </w:r>
      <w:r w:rsidRPr="00E16C38">
        <w:rPr>
          <w:b/>
        </w:rPr>
        <w:t>кандидат</w:t>
      </w:r>
      <w:r>
        <w:rPr>
          <w:b/>
        </w:rPr>
        <w:t>ов</w:t>
      </w:r>
      <w:r w:rsidRPr="00E16C38">
        <w:rPr>
          <w:b/>
        </w:rPr>
        <w:t xml:space="preserve"> на должность </w:t>
      </w:r>
    </w:p>
    <w:p w:rsidR="00DC0050" w:rsidRDefault="00DC0050" w:rsidP="0027617D">
      <w:pPr>
        <w:pStyle w:val="ListParagraph"/>
        <w:ind w:left="0"/>
        <w:jc w:val="center"/>
        <w:rPr>
          <w:b/>
        </w:rPr>
      </w:pPr>
      <w:r>
        <w:rPr>
          <w:b/>
        </w:rPr>
        <w:t>главы Заводского</w:t>
      </w:r>
      <w:r w:rsidRPr="00E16C38">
        <w:rPr>
          <w:b/>
        </w:rPr>
        <w:t xml:space="preserve"> сельского поселения</w:t>
      </w:r>
    </w:p>
    <w:p w:rsidR="00DC0050" w:rsidRDefault="00DC0050" w:rsidP="0027617D">
      <w:pPr>
        <w:pStyle w:val="ListParagraph"/>
        <w:ind w:left="0"/>
        <w:jc w:val="center"/>
        <w:rPr>
          <w:b/>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1145"/>
        <w:gridCol w:w="710"/>
        <w:gridCol w:w="473"/>
        <w:gridCol w:w="473"/>
        <w:gridCol w:w="473"/>
        <w:gridCol w:w="473"/>
        <w:gridCol w:w="473"/>
        <w:gridCol w:w="473"/>
        <w:gridCol w:w="473"/>
        <w:gridCol w:w="473"/>
        <w:gridCol w:w="710"/>
        <w:gridCol w:w="473"/>
        <w:gridCol w:w="473"/>
        <w:gridCol w:w="473"/>
        <w:gridCol w:w="710"/>
        <w:gridCol w:w="473"/>
        <w:gridCol w:w="473"/>
        <w:gridCol w:w="473"/>
        <w:gridCol w:w="473"/>
        <w:gridCol w:w="473"/>
        <w:gridCol w:w="710"/>
        <w:gridCol w:w="473"/>
        <w:gridCol w:w="473"/>
        <w:gridCol w:w="710"/>
        <w:gridCol w:w="473"/>
        <w:gridCol w:w="473"/>
        <w:gridCol w:w="473"/>
        <w:gridCol w:w="473"/>
      </w:tblGrid>
      <w:tr w:rsidR="00DC0050" w:rsidRPr="00796966" w:rsidTr="00B075C6">
        <w:trPr>
          <w:cantSplit/>
          <w:trHeight w:val="4135"/>
        </w:trPr>
        <w:tc>
          <w:tcPr>
            <w:tcW w:w="0" w:type="auto"/>
            <w:vMerge w:val="restart"/>
          </w:tcPr>
          <w:p w:rsidR="00DC0050" w:rsidRPr="00F06306" w:rsidRDefault="00DC0050" w:rsidP="00B075C6">
            <w:pPr>
              <w:pStyle w:val="ListParagraph"/>
              <w:ind w:left="0"/>
              <w:rPr>
                <w:sz w:val="20"/>
                <w:szCs w:val="20"/>
              </w:rPr>
            </w:pPr>
            <w:r w:rsidRPr="00F06306">
              <w:rPr>
                <w:sz w:val="20"/>
                <w:szCs w:val="20"/>
              </w:rPr>
              <w:t>№</w:t>
            </w:r>
          </w:p>
          <w:p w:rsidR="00DC0050" w:rsidRPr="00F06306" w:rsidRDefault="00DC0050" w:rsidP="00B075C6">
            <w:pPr>
              <w:pStyle w:val="ListParagraph"/>
              <w:ind w:left="0"/>
              <w:rPr>
                <w:sz w:val="20"/>
                <w:szCs w:val="20"/>
              </w:rPr>
            </w:pPr>
            <w:r w:rsidRPr="00F06306">
              <w:rPr>
                <w:sz w:val="20"/>
                <w:szCs w:val="20"/>
              </w:rPr>
              <w:t>п/п</w:t>
            </w:r>
          </w:p>
        </w:tc>
        <w:tc>
          <w:tcPr>
            <w:tcW w:w="0" w:type="auto"/>
            <w:vMerge w:val="restart"/>
          </w:tcPr>
          <w:p w:rsidR="00DC0050" w:rsidRPr="00F06306" w:rsidRDefault="00DC0050" w:rsidP="00B075C6">
            <w:pPr>
              <w:pStyle w:val="ListParagraph"/>
              <w:ind w:left="0"/>
              <w:rPr>
                <w:sz w:val="20"/>
                <w:szCs w:val="20"/>
              </w:rPr>
            </w:pPr>
            <w:r w:rsidRPr="00F06306">
              <w:rPr>
                <w:sz w:val="20"/>
                <w:szCs w:val="20"/>
              </w:rPr>
              <w:t>Фамилия, И.О.</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Лично или</w:t>
            </w:r>
          </w:p>
          <w:p w:rsidR="00DC0050" w:rsidRPr="00F06306" w:rsidRDefault="00DC0050" w:rsidP="00B075C6">
            <w:pPr>
              <w:pStyle w:val="ListParagraph"/>
              <w:ind w:left="113" w:right="113"/>
              <w:rPr>
                <w:sz w:val="20"/>
                <w:szCs w:val="20"/>
              </w:rPr>
            </w:pPr>
            <w:r w:rsidRPr="00F06306">
              <w:rPr>
                <w:sz w:val="20"/>
                <w:szCs w:val="20"/>
              </w:rPr>
              <w:t>представитель*</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Заявление</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Фотографии</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Анкета</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Копия паспорта</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Программа развития</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Копия труд. книжки</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Копия докум. с места работы</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Копии докум. об образован.**</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 xml:space="preserve">Вид </w:t>
            </w:r>
          </w:p>
          <w:p w:rsidR="00DC0050" w:rsidRPr="00F06306" w:rsidRDefault="00DC0050" w:rsidP="00B075C6">
            <w:pPr>
              <w:pStyle w:val="ListParagraph"/>
              <w:ind w:left="113" w:right="113"/>
              <w:rPr>
                <w:sz w:val="20"/>
                <w:szCs w:val="20"/>
              </w:rPr>
            </w:pPr>
            <w:r w:rsidRPr="00F06306">
              <w:rPr>
                <w:sz w:val="20"/>
                <w:szCs w:val="20"/>
              </w:rPr>
              <w:t>образования</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Копии докум. о смене фамилии***</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Копии докум. воинского учета***</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Мед. справка по форме N 001-ГС/у</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 xml:space="preserve">справка о наличии (отсутствии) </w:t>
            </w:r>
          </w:p>
          <w:p w:rsidR="00DC0050" w:rsidRPr="00F06306" w:rsidRDefault="00DC0050" w:rsidP="00B075C6">
            <w:pPr>
              <w:pStyle w:val="ListParagraph"/>
              <w:ind w:left="113" w:right="113"/>
              <w:rPr>
                <w:sz w:val="20"/>
                <w:szCs w:val="20"/>
              </w:rPr>
            </w:pPr>
            <w:r w:rsidRPr="00F06306">
              <w:rPr>
                <w:sz w:val="20"/>
                <w:szCs w:val="20"/>
              </w:rPr>
              <w:t>судимости</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Согласие на обраб. персон. данных</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Другие документы (копии)****</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Информ. о факте админ. ответств.</w:t>
            </w:r>
          </w:p>
        </w:tc>
        <w:tc>
          <w:tcPr>
            <w:tcW w:w="0" w:type="auto"/>
            <w:gridSpan w:val="3"/>
            <w:textDirection w:val="btLr"/>
            <w:vAlign w:val="center"/>
          </w:tcPr>
          <w:p w:rsidR="00DC0050" w:rsidRPr="00F06306" w:rsidRDefault="00DC0050" w:rsidP="00B075C6">
            <w:pPr>
              <w:pStyle w:val="ListParagraph"/>
              <w:ind w:left="113" w:right="113"/>
              <w:jc w:val="center"/>
              <w:rPr>
                <w:sz w:val="20"/>
                <w:szCs w:val="20"/>
              </w:rPr>
            </w:pPr>
            <w:r w:rsidRPr="00F06306">
              <w:rPr>
                <w:sz w:val="20"/>
                <w:szCs w:val="20"/>
              </w:rPr>
              <w:t>сведения о размере и об источниках доходов</w:t>
            </w:r>
          </w:p>
        </w:tc>
        <w:tc>
          <w:tcPr>
            <w:tcW w:w="0" w:type="auto"/>
            <w:gridSpan w:val="3"/>
            <w:textDirection w:val="btLr"/>
            <w:vAlign w:val="center"/>
          </w:tcPr>
          <w:p w:rsidR="00DC0050" w:rsidRPr="00F06306" w:rsidRDefault="00DC0050" w:rsidP="00B075C6">
            <w:pPr>
              <w:pStyle w:val="ListParagraph"/>
              <w:ind w:left="113" w:right="113"/>
              <w:jc w:val="center"/>
              <w:rPr>
                <w:sz w:val="20"/>
                <w:szCs w:val="20"/>
              </w:rPr>
            </w:pPr>
            <w:r w:rsidRPr="00F06306">
              <w:rPr>
                <w:sz w:val="20"/>
                <w:szCs w:val="20"/>
              </w:rPr>
              <w:t>сведения об имуществе</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Сведения об имуществе за границей</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Сведения о «крупных»  расходах***</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Уведомление об отсутствии счетов за рубежом</w:t>
            </w:r>
          </w:p>
        </w:tc>
        <w:tc>
          <w:tcPr>
            <w:tcW w:w="0" w:type="auto"/>
            <w:vMerge w:val="restart"/>
            <w:textDirection w:val="btLr"/>
          </w:tcPr>
          <w:p w:rsidR="00DC0050" w:rsidRPr="00F06306" w:rsidRDefault="00DC0050" w:rsidP="00B075C6">
            <w:pPr>
              <w:pStyle w:val="ListParagraph"/>
              <w:ind w:left="113" w:right="113"/>
              <w:rPr>
                <w:sz w:val="20"/>
                <w:szCs w:val="20"/>
              </w:rPr>
            </w:pPr>
            <w:r w:rsidRPr="00F06306">
              <w:rPr>
                <w:sz w:val="20"/>
                <w:szCs w:val="20"/>
              </w:rPr>
              <w:t>Примечания</w:t>
            </w:r>
          </w:p>
        </w:tc>
      </w:tr>
      <w:tr w:rsidR="00DC0050" w:rsidRPr="00796966" w:rsidTr="00B075C6">
        <w:trPr>
          <w:cantSplit/>
          <w:trHeight w:val="1154"/>
        </w:trPr>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своих</w:t>
            </w: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супруги (а)</w:t>
            </w: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несоверш.</w:t>
            </w:r>
          </w:p>
          <w:p w:rsidR="00DC0050" w:rsidRPr="00F06306" w:rsidRDefault="00DC0050" w:rsidP="00B075C6">
            <w:pPr>
              <w:pStyle w:val="ListParagraph"/>
              <w:ind w:left="113" w:right="113"/>
              <w:rPr>
                <w:sz w:val="20"/>
                <w:szCs w:val="20"/>
              </w:rPr>
            </w:pPr>
            <w:r w:rsidRPr="00F06306">
              <w:rPr>
                <w:sz w:val="20"/>
                <w:szCs w:val="20"/>
              </w:rPr>
              <w:t xml:space="preserve"> детей***</w:t>
            </w: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своих</w:t>
            </w: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супруги (а)</w:t>
            </w:r>
          </w:p>
        </w:tc>
        <w:tc>
          <w:tcPr>
            <w:tcW w:w="0" w:type="auto"/>
            <w:textDirection w:val="btLr"/>
          </w:tcPr>
          <w:p w:rsidR="00DC0050" w:rsidRPr="00F06306" w:rsidRDefault="00DC0050" w:rsidP="00B075C6">
            <w:pPr>
              <w:pStyle w:val="ListParagraph"/>
              <w:ind w:left="113" w:right="113"/>
              <w:rPr>
                <w:sz w:val="20"/>
                <w:szCs w:val="20"/>
              </w:rPr>
            </w:pPr>
            <w:r w:rsidRPr="00F06306">
              <w:rPr>
                <w:sz w:val="20"/>
                <w:szCs w:val="20"/>
              </w:rPr>
              <w:t>несоверш.</w:t>
            </w:r>
          </w:p>
          <w:p w:rsidR="00DC0050" w:rsidRPr="00F06306" w:rsidRDefault="00DC0050" w:rsidP="00B075C6">
            <w:pPr>
              <w:pStyle w:val="ListParagraph"/>
              <w:ind w:left="113" w:right="113"/>
              <w:rPr>
                <w:sz w:val="20"/>
                <w:szCs w:val="20"/>
              </w:rPr>
            </w:pPr>
            <w:r w:rsidRPr="00F06306">
              <w:rPr>
                <w:sz w:val="20"/>
                <w:szCs w:val="20"/>
              </w:rPr>
              <w:t xml:space="preserve"> детей***</w:t>
            </w: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c>
          <w:tcPr>
            <w:tcW w:w="0" w:type="auto"/>
            <w:vMerge/>
          </w:tcPr>
          <w:p w:rsidR="00DC0050" w:rsidRPr="00F06306" w:rsidRDefault="00DC0050" w:rsidP="00B075C6">
            <w:pPr>
              <w:pStyle w:val="ListParagraph"/>
              <w:ind w:left="0"/>
              <w:rPr>
                <w:sz w:val="20"/>
                <w:szCs w:val="20"/>
              </w:rPr>
            </w:pPr>
          </w:p>
        </w:tc>
      </w:tr>
      <w:tr w:rsidR="00DC0050" w:rsidRPr="00796966" w:rsidTr="00B075C6">
        <w:trPr>
          <w:trHeight w:val="518"/>
        </w:trPr>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r>
      <w:tr w:rsidR="00DC0050" w:rsidRPr="00796966" w:rsidTr="00B075C6">
        <w:trPr>
          <w:trHeight w:val="412"/>
        </w:trPr>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c>
          <w:tcPr>
            <w:tcW w:w="0" w:type="auto"/>
          </w:tcPr>
          <w:p w:rsidR="00DC0050" w:rsidRPr="00F06306" w:rsidRDefault="00DC0050" w:rsidP="00B075C6">
            <w:pPr>
              <w:pStyle w:val="ListParagraph"/>
              <w:ind w:left="0"/>
              <w:rPr>
                <w:sz w:val="20"/>
                <w:szCs w:val="20"/>
              </w:rPr>
            </w:pPr>
          </w:p>
        </w:tc>
      </w:tr>
    </w:tbl>
    <w:p w:rsidR="00DC0050" w:rsidRPr="00D915E9" w:rsidRDefault="00DC0050" w:rsidP="0027617D">
      <w:pPr>
        <w:pStyle w:val="ListParagraph"/>
        <w:ind w:left="0"/>
        <w:rPr>
          <w:b/>
          <w:sz w:val="20"/>
          <w:szCs w:val="20"/>
        </w:rPr>
      </w:pPr>
    </w:p>
    <w:p w:rsidR="00DC0050" w:rsidRPr="00D915E9" w:rsidRDefault="00DC0050" w:rsidP="0027617D">
      <w:pPr>
        <w:pStyle w:val="ListParagraph"/>
        <w:rPr>
          <w:sz w:val="20"/>
          <w:szCs w:val="20"/>
        </w:rPr>
      </w:pPr>
      <w:r w:rsidRPr="00D915E9">
        <w:rPr>
          <w:sz w:val="20"/>
          <w:szCs w:val="20"/>
        </w:rPr>
        <w:t>*Ф.И.О. представителя, № и дата доверенности</w:t>
      </w:r>
    </w:p>
    <w:p w:rsidR="00DC0050" w:rsidRPr="00D915E9" w:rsidRDefault="00DC0050" w:rsidP="0027617D">
      <w:pPr>
        <w:pStyle w:val="ListParagraph"/>
        <w:rPr>
          <w:sz w:val="20"/>
          <w:szCs w:val="20"/>
        </w:rPr>
      </w:pPr>
      <w:r w:rsidRPr="00D915E9">
        <w:rPr>
          <w:sz w:val="20"/>
          <w:szCs w:val="20"/>
        </w:rPr>
        <w:t>**вид, № и дата выдачи</w:t>
      </w:r>
    </w:p>
    <w:p w:rsidR="00DC0050" w:rsidRPr="00D915E9" w:rsidRDefault="00DC0050" w:rsidP="0027617D">
      <w:pPr>
        <w:pStyle w:val="ListParagraph"/>
        <w:rPr>
          <w:sz w:val="20"/>
          <w:szCs w:val="20"/>
        </w:rPr>
      </w:pPr>
      <w:r w:rsidRPr="00D915E9">
        <w:rPr>
          <w:sz w:val="20"/>
          <w:szCs w:val="20"/>
        </w:rPr>
        <w:t>***при наличии</w:t>
      </w:r>
    </w:p>
    <w:p w:rsidR="00DC0050" w:rsidRPr="00D915E9" w:rsidRDefault="00DC0050" w:rsidP="0027617D">
      <w:pPr>
        <w:pStyle w:val="ListParagraph"/>
        <w:rPr>
          <w:sz w:val="20"/>
          <w:szCs w:val="20"/>
        </w:rPr>
      </w:pPr>
      <w:r w:rsidRPr="00D915E9">
        <w:rPr>
          <w:sz w:val="20"/>
          <w:szCs w:val="20"/>
        </w:rPr>
        <w:t>**** характеристики, награды, рекомендации (по желанию)</w:t>
      </w:r>
    </w:p>
    <w:p w:rsidR="00DC0050" w:rsidRDefault="00DC0050" w:rsidP="0027617D">
      <w:pPr>
        <w:pStyle w:val="NormalWeb"/>
        <w:spacing w:before="0" w:beforeAutospacing="0" w:after="0" w:afterAutospacing="0"/>
        <w:rPr>
          <w:highlight w:val="yellow"/>
        </w:rPr>
        <w:sectPr w:rsidR="00DC0050" w:rsidSect="00D915E9">
          <w:pgSz w:w="16838" w:h="11906" w:orient="landscape"/>
          <w:pgMar w:top="720" w:right="720" w:bottom="720" w:left="720" w:header="709" w:footer="709" w:gutter="0"/>
          <w:cols w:space="708"/>
          <w:docGrid w:linePitch="360"/>
        </w:sectPr>
      </w:pPr>
    </w:p>
    <w:p w:rsidR="00DC0050" w:rsidRDefault="00DC0050" w:rsidP="0027617D">
      <w:pPr>
        <w:pStyle w:val="NormalWeb"/>
        <w:spacing w:before="0" w:beforeAutospacing="0" w:after="0" w:afterAutospacing="0"/>
        <w:jc w:val="right"/>
      </w:pPr>
      <w:r w:rsidRPr="0087518A">
        <w:t>Приложение 7</w:t>
      </w:r>
    </w:p>
    <w:p w:rsidR="00DC0050" w:rsidRDefault="00DC0050" w:rsidP="0027617D">
      <w:pPr>
        <w:jc w:val="right"/>
        <w:textAlignment w:val="top"/>
      </w:pPr>
      <w:r>
        <w:rPr>
          <w:bCs/>
        </w:rPr>
        <w:t>к Положению</w:t>
      </w:r>
    </w:p>
    <w:p w:rsidR="00DC0050" w:rsidRDefault="00DC0050" w:rsidP="0027617D">
      <w:pPr>
        <w:jc w:val="right"/>
        <w:textAlignment w:val="top"/>
        <w:rPr>
          <w:bCs/>
        </w:rPr>
      </w:pPr>
      <w:r>
        <w:rPr>
          <w:bCs/>
        </w:rPr>
        <w:t xml:space="preserve">о порядке проведения конкурса по отбору кандидатур </w:t>
      </w:r>
    </w:p>
    <w:p w:rsidR="00DC0050" w:rsidRDefault="00DC0050" w:rsidP="0027617D">
      <w:pPr>
        <w:jc w:val="right"/>
        <w:textAlignment w:val="top"/>
        <w:rPr>
          <w:bCs/>
        </w:rPr>
      </w:pPr>
      <w:r>
        <w:rPr>
          <w:bCs/>
        </w:rPr>
        <w:t xml:space="preserve">на должность Главы Заводского сельского поселения </w:t>
      </w:r>
    </w:p>
    <w:p w:rsidR="00DC0050" w:rsidRDefault="00DC0050" w:rsidP="0027617D">
      <w:pPr>
        <w:jc w:val="right"/>
        <w:textAlignment w:val="top"/>
      </w:pPr>
      <w:r>
        <w:rPr>
          <w:bCs/>
        </w:rPr>
        <w:t>Парабельского муниципального района Томской области</w:t>
      </w:r>
    </w:p>
    <w:p w:rsidR="00DC0050" w:rsidRDefault="00DC0050" w:rsidP="0027617D">
      <w:pPr>
        <w:jc w:val="center"/>
      </w:pPr>
    </w:p>
    <w:p w:rsidR="00DC0050" w:rsidRDefault="00DC0050" w:rsidP="0027617D">
      <w:pPr>
        <w:jc w:val="center"/>
      </w:pPr>
    </w:p>
    <w:p w:rsidR="00DC0050" w:rsidRDefault="00DC0050" w:rsidP="0027617D">
      <w:pPr>
        <w:jc w:val="center"/>
      </w:pPr>
      <w:r>
        <w:t>Протокол №____</w:t>
      </w:r>
    </w:p>
    <w:p w:rsidR="00DC0050" w:rsidRDefault="00DC0050" w:rsidP="0027617D">
      <w:pPr>
        <w:jc w:val="center"/>
      </w:pPr>
      <w:r>
        <w:t xml:space="preserve">заседания конкурсной комиссии при проведении конкурса по отбору кандидатур </w:t>
      </w:r>
    </w:p>
    <w:p w:rsidR="00DC0050" w:rsidRDefault="00DC0050" w:rsidP="0027617D">
      <w:pPr>
        <w:jc w:val="center"/>
        <w:rPr>
          <w:bCs/>
        </w:rPr>
      </w:pPr>
      <w:r>
        <w:t xml:space="preserve">на должность </w:t>
      </w:r>
      <w:r>
        <w:rPr>
          <w:bCs/>
        </w:rPr>
        <w:t xml:space="preserve">Главы Заводского сельского поселения </w:t>
      </w:r>
    </w:p>
    <w:p w:rsidR="00DC0050" w:rsidRDefault="00DC0050" w:rsidP="0027617D">
      <w:pPr>
        <w:jc w:val="center"/>
      </w:pPr>
      <w:r>
        <w:rPr>
          <w:bCs/>
        </w:rPr>
        <w:t>Парабельского муниципального района Томской области</w:t>
      </w:r>
    </w:p>
    <w:p w:rsidR="00DC0050" w:rsidRDefault="00DC0050" w:rsidP="0027617D"/>
    <w:p w:rsidR="00DC0050" w:rsidRDefault="00DC0050" w:rsidP="0027617D">
      <w:r>
        <w:t>п.Заводской, Томской области</w:t>
      </w:r>
      <w:r>
        <w:tab/>
      </w:r>
      <w:r>
        <w:tab/>
      </w:r>
      <w:r>
        <w:tab/>
        <w:t>«__» _________ ______ г.</w:t>
      </w:r>
    </w:p>
    <w:p w:rsidR="00DC0050" w:rsidRDefault="00DC0050" w:rsidP="0027617D"/>
    <w:p w:rsidR="00DC0050" w:rsidRDefault="00DC0050" w:rsidP="0027617D">
      <w:pPr>
        <w:ind w:firstLine="540"/>
        <w:jc w:val="both"/>
      </w:pPr>
      <w:r>
        <w:t>Присутствовали:</w:t>
      </w:r>
    </w:p>
    <w:p w:rsidR="00DC0050" w:rsidRDefault="00DC0050" w:rsidP="0027617D">
      <w:pPr>
        <w:ind w:firstLine="540"/>
      </w:pPr>
      <w:r>
        <w:t>1.Председатель конкурсной комиссии: ___________________________________________</w:t>
      </w:r>
    </w:p>
    <w:p w:rsidR="00DC0050" w:rsidRDefault="00DC0050" w:rsidP="0027617D">
      <w:pPr>
        <w:ind w:left="4140" w:firstLine="540"/>
        <w:jc w:val="center"/>
        <w:rPr>
          <w:sz w:val="20"/>
          <w:szCs w:val="20"/>
        </w:rPr>
      </w:pPr>
      <w:r>
        <w:rPr>
          <w:sz w:val="20"/>
          <w:szCs w:val="20"/>
        </w:rPr>
        <w:t>(фамилия, инициалы)</w:t>
      </w:r>
    </w:p>
    <w:p w:rsidR="00DC0050" w:rsidRDefault="00DC0050" w:rsidP="0027617D">
      <w:pPr>
        <w:ind w:firstLine="540"/>
      </w:pPr>
      <w:r>
        <w:t>2.Члены конкурсной комиссии: __________________________________________________</w:t>
      </w:r>
    </w:p>
    <w:p w:rsidR="00DC0050" w:rsidRDefault="00DC0050" w:rsidP="0027617D">
      <w:pPr>
        <w:ind w:left="4140" w:firstLine="540"/>
        <w:jc w:val="center"/>
        <w:rPr>
          <w:sz w:val="20"/>
          <w:szCs w:val="20"/>
        </w:rPr>
      </w:pPr>
      <w:r>
        <w:rPr>
          <w:sz w:val="20"/>
          <w:szCs w:val="20"/>
        </w:rPr>
        <w:t>(фамилия, инициалы)</w:t>
      </w:r>
    </w:p>
    <w:p w:rsidR="00DC0050" w:rsidRDefault="00DC0050" w:rsidP="0027617D">
      <w:pPr>
        <w:ind w:firstLine="540"/>
      </w:pPr>
      <w:r>
        <w:t>3. Секретарь: ___________</w:t>
      </w:r>
      <w:r>
        <w:rPr>
          <w:vertAlign w:val="subscript"/>
        </w:rPr>
        <w:t>:</w:t>
      </w:r>
      <w:r>
        <w:t>______________________________________________________</w:t>
      </w:r>
    </w:p>
    <w:p w:rsidR="00DC0050" w:rsidRDefault="00DC0050" w:rsidP="0027617D">
      <w:pPr>
        <w:ind w:left="4140" w:firstLine="540"/>
        <w:jc w:val="center"/>
        <w:rPr>
          <w:sz w:val="20"/>
          <w:szCs w:val="20"/>
        </w:rPr>
      </w:pPr>
      <w:r>
        <w:rPr>
          <w:sz w:val="20"/>
          <w:szCs w:val="20"/>
        </w:rPr>
        <w:t>(фамилия, инициалы)</w:t>
      </w:r>
    </w:p>
    <w:p w:rsidR="00DC0050" w:rsidRDefault="00DC0050" w:rsidP="0027617D">
      <w:pPr>
        <w:ind w:firstLine="540"/>
        <w:jc w:val="both"/>
      </w:pPr>
    </w:p>
    <w:p w:rsidR="00DC0050" w:rsidRDefault="00DC0050" w:rsidP="0027617D">
      <w:pPr>
        <w:ind w:firstLine="540"/>
        <w:jc w:val="both"/>
      </w:pPr>
      <w:r>
        <w:t>Заседание конкурсной комиссии вёл председательствующий.</w:t>
      </w:r>
    </w:p>
    <w:p w:rsidR="00DC0050" w:rsidRDefault="00DC0050" w:rsidP="0027617D">
      <w:pPr>
        <w:ind w:firstLine="540"/>
        <w:jc w:val="both"/>
      </w:pPr>
    </w:p>
    <w:p w:rsidR="00DC0050" w:rsidRDefault="00DC0050" w:rsidP="0027617D">
      <w:pPr>
        <w:ind w:firstLine="540"/>
        <w:jc w:val="both"/>
      </w:pPr>
      <w:r>
        <w:t>Повестка дня:</w:t>
      </w:r>
    </w:p>
    <w:p w:rsidR="00DC0050" w:rsidRDefault="00DC0050" w:rsidP="0027617D">
      <w:pPr>
        <w:ind w:firstLine="540"/>
        <w:jc w:val="both"/>
      </w:pPr>
      <w:r>
        <w:t xml:space="preserve">Проведение конкурса на замещение должности </w:t>
      </w:r>
      <w:r>
        <w:rPr>
          <w:bCs/>
        </w:rPr>
        <w:t xml:space="preserve">Главы Заводского сельского поселения </w:t>
      </w:r>
      <w:r>
        <w:t>Парабельского муниципального района Томской области.</w:t>
      </w:r>
    </w:p>
    <w:p w:rsidR="00DC0050" w:rsidRDefault="00DC0050" w:rsidP="0027617D">
      <w:pPr>
        <w:ind w:firstLine="540"/>
        <w:jc w:val="both"/>
      </w:pPr>
    </w:p>
    <w:p w:rsidR="00DC0050" w:rsidRDefault="00DC0050" w:rsidP="0027617D">
      <w:pPr>
        <w:ind w:firstLine="540"/>
        <w:jc w:val="both"/>
      </w:pPr>
      <w:r>
        <w:t>К участию в конкурсе допущены:</w:t>
      </w:r>
    </w:p>
    <w:p w:rsidR="00DC0050" w:rsidRDefault="00DC0050" w:rsidP="0027617D">
      <w:pPr>
        <w:ind w:firstLine="540"/>
        <w:jc w:val="both"/>
      </w:pPr>
      <w:r>
        <w:t>1) ___________________________________________________________________________</w:t>
      </w:r>
    </w:p>
    <w:p w:rsidR="00DC0050" w:rsidRDefault="00DC0050" w:rsidP="0027617D">
      <w:pPr>
        <w:jc w:val="center"/>
        <w:rPr>
          <w:sz w:val="20"/>
          <w:szCs w:val="20"/>
        </w:rPr>
      </w:pPr>
      <w:r>
        <w:rPr>
          <w:sz w:val="20"/>
          <w:szCs w:val="20"/>
        </w:rPr>
        <w:t>(фамилия, имя, отчество, должность и место работы участника конкурса)</w:t>
      </w:r>
    </w:p>
    <w:p w:rsidR="00DC0050" w:rsidRDefault="00DC0050" w:rsidP="0027617D">
      <w:pPr>
        <w:ind w:firstLine="540"/>
        <w:jc w:val="both"/>
      </w:pPr>
      <w:r>
        <w:t>1) ___________________________________________________________________________</w:t>
      </w:r>
    </w:p>
    <w:p w:rsidR="00DC0050" w:rsidRDefault="00DC0050" w:rsidP="0027617D">
      <w:pPr>
        <w:jc w:val="center"/>
        <w:rPr>
          <w:sz w:val="20"/>
          <w:szCs w:val="20"/>
        </w:rPr>
      </w:pPr>
      <w:r>
        <w:rPr>
          <w:sz w:val="20"/>
          <w:szCs w:val="20"/>
        </w:rPr>
        <w:t>(фамилия, имя, отчество, должность и место работы участника конкурса)</w:t>
      </w:r>
    </w:p>
    <w:p w:rsidR="00DC0050" w:rsidRDefault="00DC0050" w:rsidP="0027617D">
      <w:pPr>
        <w:jc w:val="both"/>
      </w:pPr>
    </w:p>
    <w:p w:rsidR="00DC0050" w:rsidRDefault="00DC0050" w:rsidP="0027617D">
      <w:pPr>
        <w:jc w:val="both"/>
      </w:pPr>
    </w:p>
    <w:p w:rsidR="00DC0050" w:rsidRDefault="00DC0050" w:rsidP="0027617D">
      <w:pPr>
        <w:ind w:firstLine="540"/>
        <w:jc w:val="both"/>
      </w:pPr>
      <w:r>
        <w:t>Слушали:</w:t>
      </w:r>
    </w:p>
    <w:p w:rsidR="00DC0050" w:rsidRDefault="00DC0050" w:rsidP="0027617D">
      <w:pPr>
        <w:ind w:right="-180" w:firstLine="180"/>
        <w:jc w:val="both"/>
      </w:pPr>
      <w:r>
        <w:t xml:space="preserve">1.___________________: </w:t>
      </w:r>
    </w:p>
    <w:p w:rsidR="00DC0050" w:rsidRDefault="00DC0050" w:rsidP="0027617D">
      <w:pPr>
        <w:ind w:firstLine="540"/>
        <w:jc w:val="both"/>
        <w:rPr>
          <w:sz w:val="20"/>
          <w:szCs w:val="20"/>
        </w:rPr>
      </w:pPr>
      <w:r>
        <w:rPr>
          <w:sz w:val="20"/>
          <w:szCs w:val="20"/>
        </w:rPr>
        <w:t xml:space="preserve">      (фамилия, инициалы) </w:t>
      </w:r>
    </w:p>
    <w:p w:rsidR="00DC0050" w:rsidRDefault="00DC0050" w:rsidP="0027617D">
      <w:pPr>
        <w:ind w:right="-180"/>
        <w:jc w:val="both"/>
      </w:pPr>
      <w:r>
        <w:t>___________________________________________________________________________________</w:t>
      </w:r>
    </w:p>
    <w:p w:rsidR="00DC0050" w:rsidRDefault="00DC0050" w:rsidP="0027617D">
      <w:pPr>
        <w:ind w:right="-180"/>
        <w:jc w:val="center"/>
        <w:rPr>
          <w:sz w:val="20"/>
          <w:szCs w:val="20"/>
        </w:rPr>
      </w:pPr>
      <w:r>
        <w:rPr>
          <w:sz w:val="20"/>
          <w:szCs w:val="20"/>
        </w:rPr>
        <w:t xml:space="preserve">(докладчик проводит анализ документов, дает краткую характеристику участникам конкурса, анализ итогов </w:t>
      </w:r>
    </w:p>
    <w:p w:rsidR="00DC0050" w:rsidRDefault="00DC0050" w:rsidP="0027617D">
      <w:pPr>
        <w:ind w:right="-180"/>
        <w:jc w:val="center"/>
        <w:rPr>
          <w:sz w:val="20"/>
          <w:szCs w:val="20"/>
        </w:rPr>
      </w:pPr>
      <w:r>
        <w:rPr>
          <w:sz w:val="20"/>
          <w:szCs w:val="20"/>
        </w:rPr>
        <w:t>____________________________________________________________________________________________________</w:t>
      </w:r>
    </w:p>
    <w:p w:rsidR="00DC0050" w:rsidRDefault="00DC0050" w:rsidP="0027617D">
      <w:pPr>
        <w:ind w:right="-180"/>
        <w:jc w:val="center"/>
        <w:rPr>
          <w:sz w:val="20"/>
          <w:szCs w:val="20"/>
        </w:rPr>
      </w:pPr>
      <w:r>
        <w:rPr>
          <w:sz w:val="20"/>
          <w:szCs w:val="20"/>
        </w:rPr>
        <w:t>тестирования, иных оценочных мероприятий.</w:t>
      </w:r>
    </w:p>
    <w:p w:rsidR="00DC0050" w:rsidRDefault="00DC0050" w:rsidP="0027617D">
      <w:pPr>
        <w:ind w:right="-180"/>
        <w:jc w:val="center"/>
        <w:rPr>
          <w:sz w:val="20"/>
          <w:szCs w:val="20"/>
        </w:rPr>
      </w:pPr>
      <w:r>
        <w:rPr>
          <w:sz w:val="20"/>
          <w:szCs w:val="20"/>
        </w:rPr>
        <w:t>____________________________________________________________________________________________________</w:t>
      </w:r>
    </w:p>
    <w:p w:rsidR="00DC0050" w:rsidRDefault="00DC0050" w:rsidP="0027617D">
      <w:pPr>
        <w:jc w:val="center"/>
        <w:rPr>
          <w:sz w:val="20"/>
          <w:szCs w:val="20"/>
        </w:rPr>
      </w:pPr>
      <w:r>
        <w:rPr>
          <w:sz w:val="20"/>
          <w:szCs w:val="20"/>
        </w:rPr>
        <w:t xml:space="preserve">В случае собеседования или дискуссии, проведённых на заседании комиссии, в протокол вносятся сведения о том, </w:t>
      </w:r>
    </w:p>
    <w:p w:rsidR="00DC0050" w:rsidRDefault="00DC0050" w:rsidP="0027617D">
      <w:pPr>
        <w:jc w:val="center"/>
        <w:rPr>
          <w:sz w:val="20"/>
          <w:szCs w:val="20"/>
        </w:rPr>
      </w:pPr>
      <w:r>
        <w:rPr>
          <w:sz w:val="20"/>
          <w:szCs w:val="20"/>
        </w:rPr>
        <w:t>___________________________________________________________________________________________________</w:t>
      </w:r>
    </w:p>
    <w:p w:rsidR="00DC0050" w:rsidRDefault="00DC0050" w:rsidP="0027617D">
      <w:pPr>
        <w:jc w:val="center"/>
        <w:rPr>
          <w:sz w:val="20"/>
          <w:szCs w:val="20"/>
        </w:rPr>
      </w:pPr>
      <w:r>
        <w:rPr>
          <w:sz w:val="20"/>
          <w:szCs w:val="20"/>
        </w:rPr>
        <w:t xml:space="preserve">с кем из участников конкурса проводилось собеседование (дискуссия), какие вопросы задавались, какая оценка </w:t>
      </w:r>
    </w:p>
    <w:p w:rsidR="00DC0050" w:rsidRDefault="00DC0050" w:rsidP="0027617D">
      <w:pPr>
        <w:jc w:val="center"/>
        <w:rPr>
          <w:sz w:val="20"/>
          <w:szCs w:val="20"/>
        </w:rPr>
      </w:pPr>
      <w:r>
        <w:rPr>
          <w:sz w:val="20"/>
          <w:szCs w:val="20"/>
        </w:rPr>
        <w:t>___________________________________________________________________________________________________</w:t>
      </w:r>
    </w:p>
    <w:p w:rsidR="00DC0050" w:rsidRDefault="00DC0050" w:rsidP="0027617D">
      <w:pPr>
        <w:jc w:val="center"/>
        <w:rPr>
          <w:sz w:val="20"/>
          <w:szCs w:val="20"/>
        </w:rPr>
      </w:pPr>
      <w:r>
        <w:rPr>
          <w:sz w:val="20"/>
          <w:szCs w:val="20"/>
        </w:rPr>
        <w:t>дана ответам на заданные вопросы.)</w:t>
      </w:r>
    </w:p>
    <w:p w:rsidR="00DC0050" w:rsidRDefault="00DC0050" w:rsidP="0027617D">
      <w:pPr>
        <w:jc w:val="center"/>
        <w:rPr>
          <w:sz w:val="20"/>
          <w:szCs w:val="20"/>
        </w:rPr>
      </w:pPr>
      <w:r>
        <w:rPr>
          <w:sz w:val="20"/>
          <w:szCs w:val="20"/>
        </w:rPr>
        <w:t>___________________________________________________________________________________________________</w:t>
      </w:r>
    </w:p>
    <w:p w:rsidR="00DC0050" w:rsidRDefault="00DC0050" w:rsidP="0027617D">
      <w:pPr>
        <w:ind w:firstLine="540"/>
        <w:jc w:val="both"/>
        <w:rPr>
          <w:sz w:val="20"/>
          <w:szCs w:val="20"/>
        </w:rPr>
      </w:pPr>
    </w:p>
    <w:p w:rsidR="00DC0050" w:rsidRDefault="00DC0050" w:rsidP="0027617D">
      <w:pPr>
        <w:ind w:firstLine="540"/>
        <w:jc w:val="both"/>
      </w:pPr>
      <w:r>
        <w:t>Выступили:</w:t>
      </w:r>
    </w:p>
    <w:p w:rsidR="00DC0050" w:rsidRDefault="00DC0050" w:rsidP="0027617D">
      <w:pPr>
        <w:ind w:firstLine="540"/>
        <w:jc w:val="both"/>
      </w:pPr>
      <w:r>
        <w:t>1) ___________________:</w:t>
      </w:r>
    </w:p>
    <w:p w:rsidR="00DC0050" w:rsidRDefault="00DC0050" w:rsidP="0027617D">
      <w:pPr>
        <w:ind w:firstLine="540"/>
        <w:jc w:val="both"/>
        <w:rPr>
          <w:sz w:val="20"/>
          <w:szCs w:val="20"/>
        </w:rPr>
      </w:pPr>
      <w:r>
        <w:rPr>
          <w:sz w:val="20"/>
          <w:szCs w:val="20"/>
        </w:rPr>
        <w:t xml:space="preserve">        (фамилия, инициалы)</w:t>
      </w:r>
    </w:p>
    <w:p w:rsidR="00DC0050" w:rsidRDefault="00DC0050" w:rsidP="0027617D">
      <w:pPr>
        <w:ind w:right="-180"/>
        <w:jc w:val="both"/>
      </w:pPr>
      <w:r>
        <w:t>___________________________________________________________________________________</w:t>
      </w:r>
    </w:p>
    <w:p w:rsidR="00DC0050" w:rsidRDefault="00DC0050" w:rsidP="0027617D">
      <w:pPr>
        <w:ind w:right="-180"/>
        <w:jc w:val="center"/>
        <w:rPr>
          <w:sz w:val="20"/>
          <w:szCs w:val="20"/>
        </w:rPr>
      </w:pPr>
      <w:r>
        <w:rPr>
          <w:sz w:val="20"/>
          <w:szCs w:val="20"/>
        </w:rPr>
        <w:t>(указывается мнения членов конкурсной комиссии)</w:t>
      </w:r>
    </w:p>
    <w:p w:rsidR="00DC0050" w:rsidRDefault="00DC0050" w:rsidP="0027617D">
      <w:pPr>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050" w:rsidRDefault="00DC0050" w:rsidP="0027617D">
      <w:pPr>
        <w:ind w:firstLine="540"/>
        <w:jc w:val="both"/>
      </w:pPr>
      <w:r>
        <w:t>2) ___________________:</w:t>
      </w:r>
    </w:p>
    <w:p w:rsidR="00DC0050" w:rsidRDefault="00DC0050" w:rsidP="0027617D">
      <w:pPr>
        <w:ind w:firstLine="540"/>
        <w:jc w:val="both"/>
        <w:rPr>
          <w:sz w:val="20"/>
          <w:szCs w:val="20"/>
        </w:rPr>
      </w:pPr>
      <w:r>
        <w:rPr>
          <w:sz w:val="20"/>
          <w:szCs w:val="20"/>
        </w:rPr>
        <w:t xml:space="preserve">        (фамилия, инициалы)</w:t>
      </w:r>
    </w:p>
    <w:p w:rsidR="00DC0050" w:rsidRDefault="00DC0050" w:rsidP="0027617D">
      <w:pPr>
        <w:ind w:right="-180"/>
        <w:jc w:val="both"/>
      </w:pPr>
      <w:r>
        <w:t>___________________________________________________________________________________</w:t>
      </w:r>
    </w:p>
    <w:p w:rsidR="00DC0050" w:rsidRDefault="00DC0050" w:rsidP="0027617D">
      <w:pPr>
        <w:ind w:right="-180"/>
        <w:jc w:val="center"/>
        <w:rPr>
          <w:sz w:val="20"/>
          <w:szCs w:val="20"/>
        </w:rPr>
      </w:pPr>
      <w:r>
        <w:rPr>
          <w:sz w:val="20"/>
          <w:szCs w:val="20"/>
        </w:rPr>
        <w:t>(указывается мнения членов конкурсной комиссии)</w:t>
      </w:r>
    </w:p>
    <w:p w:rsidR="00DC0050" w:rsidRDefault="00DC0050" w:rsidP="0027617D">
      <w:pPr>
        <w:jc w:val="both"/>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050" w:rsidRDefault="00DC0050" w:rsidP="0027617D">
      <w:pPr>
        <w:ind w:firstLine="540"/>
        <w:jc w:val="both"/>
        <w:textAlignment w:val="top"/>
      </w:pPr>
    </w:p>
    <w:p w:rsidR="00DC0050" w:rsidRDefault="00DC0050" w:rsidP="0027617D">
      <w:pPr>
        <w:ind w:firstLine="540"/>
        <w:jc w:val="both"/>
        <w:textAlignment w:val="top"/>
      </w:pPr>
      <w:r>
        <w:t xml:space="preserve">На основании изложенного, руководствуясь Положением </w:t>
      </w:r>
      <w:r>
        <w:rPr>
          <w:bCs/>
        </w:rPr>
        <w:t>о порядке проведения конкурса по отбору кандидатур на должность Главы Заводского сельского поселения Парабельского муниципального района Томской области</w:t>
      </w:r>
    </w:p>
    <w:p w:rsidR="00DC0050" w:rsidRDefault="00DC0050" w:rsidP="0027617D">
      <w:pPr>
        <w:ind w:firstLine="540"/>
        <w:jc w:val="both"/>
      </w:pPr>
    </w:p>
    <w:p w:rsidR="00DC0050" w:rsidRDefault="00DC0050" w:rsidP="0027617D">
      <w:pPr>
        <w:ind w:firstLine="540"/>
        <w:jc w:val="center"/>
      </w:pPr>
      <w:r>
        <w:t>РЕШИЛИ:</w:t>
      </w:r>
    </w:p>
    <w:p w:rsidR="00DC0050" w:rsidRDefault="00DC0050" w:rsidP="0027617D">
      <w:pPr>
        <w:ind w:firstLine="540"/>
      </w:pPr>
      <w:r>
        <w:t xml:space="preserve">1. Признать победителями конкурса и наделить статусом кандидатов </w:t>
      </w:r>
      <w:r>
        <w:rPr>
          <w:bCs/>
        </w:rPr>
        <w:t>на должность Главы Заводского сельского поселения Парабельского муниципального района Томской области</w:t>
      </w:r>
      <w:r>
        <w:t>:</w:t>
      </w:r>
    </w:p>
    <w:p w:rsidR="00DC0050" w:rsidRDefault="00DC0050" w:rsidP="0027617D">
      <w:pPr>
        <w:ind w:firstLine="540"/>
      </w:pPr>
      <w:r>
        <w:t>1) ___________________________________________________________________________</w:t>
      </w:r>
    </w:p>
    <w:p w:rsidR="00DC0050" w:rsidRDefault="00DC0050" w:rsidP="0027617D">
      <w:pPr>
        <w:ind w:firstLine="540"/>
        <w:jc w:val="center"/>
        <w:rPr>
          <w:sz w:val="20"/>
          <w:szCs w:val="20"/>
        </w:rPr>
      </w:pPr>
      <w:r>
        <w:rPr>
          <w:sz w:val="20"/>
          <w:szCs w:val="20"/>
        </w:rPr>
        <w:t>(фамилия, имя, отчество, должность, место работы)</w:t>
      </w:r>
    </w:p>
    <w:p w:rsidR="00DC0050" w:rsidRDefault="00DC0050" w:rsidP="0027617D">
      <w:pPr>
        <w:ind w:firstLine="540"/>
      </w:pPr>
      <w:r>
        <w:t>2) ___________________________________________________________________________</w:t>
      </w:r>
    </w:p>
    <w:p w:rsidR="00DC0050" w:rsidRDefault="00DC0050" w:rsidP="0027617D">
      <w:pPr>
        <w:ind w:firstLine="540"/>
        <w:jc w:val="center"/>
        <w:rPr>
          <w:sz w:val="20"/>
          <w:szCs w:val="20"/>
        </w:rPr>
      </w:pPr>
      <w:r>
        <w:rPr>
          <w:sz w:val="20"/>
          <w:szCs w:val="20"/>
        </w:rPr>
        <w:t>(фамилия, имя, отчество, должность, место работы)</w:t>
      </w:r>
    </w:p>
    <w:p w:rsidR="00DC0050" w:rsidRDefault="00DC0050" w:rsidP="0027617D">
      <w:pPr>
        <w:ind w:firstLine="540"/>
        <w:jc w:val="both"/>
      </w:pPr>
      <w:r>
        <w:t xml:space="preserve">2. Направить настоящий протокол в Совет </w:t>
      </w:r>
      <w:r>
        <w:rPr>
          <w:bCs/>
        </w:rPr>
        <w:t>Заводского</w:t>
      </w:r>
      <w:r>
        <w:t xml:space="preserve"> сельского поселения.</w:t>
      </w:r>
    </w:p>
    <w:p w:rsidR="00DC0050" w:rsidRDefault="00DC0050" w:rsidP="0027617D">
      <w:pPr>
        <w:ind w:firstLine="540"/>
        <w:jc w:val="both"/>
      </w:pPr>
    </w:p>
    <w:p w:rsidR="00DC0050" w:rsidRDefault="00DC0050" w:rsidP="0027617D">
      <w:pPr>
        <w:ind w:firstLine="540"/>
        <w:jc w:val="both"/>
      </w:pPr>
    </w:p>
    <w:p w:rsidR="00DC0050" w:rsidRDefault="00DC0050" w:rsidP="0027617D">
      <w:pPr>
        <w:ind w:firstLine="540"/>
        <w:jc w:val="both"/>
      </w:pPr>
    </w:p>
    <w:p w:rsidR="00DC0050" w:rsidRDefault="00DC0050" w:rsidP="0027617D">
      <w:pPr>
        <w:ind w:firstLine="540"/>
        <w:jc w:val="both"/>
      </w:pPr>
      <w:r>
        <w:t xml:space="preserve">ГОЛОСОВАЛИ: </w:t>
      </w:r>
    </w:p>
    <w:p w:rsidR="00DC0050" w:rsidRDefault="00DC0050" w:rsidP="0027617D">
      <w:pPr>
        <w:ind w:firstLine="540"/>
        <w:jc w:val="both"/>
      </w:pPr>
      <w:r>
        <w:t>«За» ______________чел.</w:t>
      </w:r>
    </w:p>
    <w:p w:rsidR="00DC0050" w:rsidRDefault="00DC0050" w:rsidP="0027617D">
      <w:pPr>
        <w:ind w:firstLine="540"/>
        <w:jc w:val="both"/>
      </w:pPr>
      <w:r>
        <w:t>«Против» ______________чел.</w:t>
      </w:r>
    </w:p>
    <w:p w:rsidR="00DC0050" w:rsidRDefault="00DC0050" w:rsidP="0027617D">
      <w:pPr>
        <w:ind w:firstLine="540"/>
        <w:jc w:val="both"/>
      </w:pPr>
    </w:p>
    <w:p w:rsidR="00DC0050" w:rsidRDefault="00DC0050" w:rsidP="0027617D">
      <w:pPr>
        <w:ind w:firstLine="540"/>
        <w:jc w:val="both"/>
      </w:pPr>
    </w:p>
    <w:p w:rsidR="00DC0050" w:rsidRDefault="00DC0050" w:rsidP="0027617D">
      <w:pPr>
        <w:jc w:val="both"/>
      </w:pPr>
      <w:r>
        <w:t>Председатель комиссии:</w:t>
      </w:r>
    </w:p>
    <w:p w:rsidR="00DC0050" w:rsidRDefault="00DC0050" w:rsidP="0027617D">
      <w:pPr>
        <w:jc w:val="both"/>
      </w:pPr>
      <w:r>
        <w:t>_______________ /____________________________________________/</w:t>
      </w:r>
    </w:p>
    <w:p w:rsidR="00DC0050" w:rsidRDefault="00DC0050" w:rsidP="0027617D">
      <w:pPr>
        <w:jc w:val="both"/>
        <w:rPr>
          <w:sz w:val="20"/>
          <w:szCs w:val="20"/>
        </w:rPr>
      </w:pPr>
      <w:r>
        <w:rPr>
          <w:sz w:val="20"/>
          <w:szCs w:val="20"/>
        </w:rPr>
        <w:t xml:space="preserve">        (подпись)                                                     (расшифровка подписи)</w:t>
      </w:r>
    </w:p>
    <w:p w:rsidR="00DC0050" w:rsidRDefault="00DC0050" w:rsidP="0027617D">
      <w:pPr>
        <w:jc w:val="both"/>
      </w:pPr>
      <w:r>
        <w:t> </w:t>
      </w:r>
    </w:p>
    <w:p w:rsidR="00DC0050" w:rsidRDefault="00DC0050" w:rsidP="0027617D">
      <w:pPr>
        <w:jc w:val="both"/>
      </w:pPr>
      <w:r>
        <w:t>Члены комиссии:</w:t>
      </w:r>
    </w:p>
    <w:p w:rsidR="00DC0050" w:rsidRDefault="00DC0050" w:rsidP="0027617D">
      <w:pPr>
        <w:jc w:val="both"/>
      </w:pPr>
      <w:r>
        <w:t>_______________ /____________________________________________/</w:t>
      </w:r>
    </w:p>
    <w:p w:rsidR="00DC0050" w:rsidRDefault="00DC0050" w:rsidP="0027617D">
      <w:pPr>
        <w:jc w:val="both"/>
        <w:rPr>
          <w:sz w:val="20"/>
          <w:szCs w:val="20"/>
        </w:rPr>
      </w:pPr>
      <w:r>
        <w:rPr>
          <w:sz w:val="20"/>
          <w:szCs w:val="20"/>
        </w:rPr>
        <w:t xml:space="preserve">        (подпись)                                                     (расшифровка подписи)</w:t>
      </w:r>
    </w:p>
    <w:p w:rsidR="00DC0050" w:rsidRDefault="00DC0050" w:rsidP="0027617D">
      <w:pPr>
        <w:jc w:val="both"/>
      </w:pPr>
    </w:p>
    <w:p w:rsidR="00DC0050" w:rsidRDefault="00DC0050" w:rsidP="0027617D">
      <w:pPr>
        <w:jc w:val="both"/>
      </w:pPr>
    </w:p>
    <w:p w:rsidR="00DC0050" w:rsidRDefault="00DC0050" w:rsidP="0027617D">
      <w:pPr>
        <w:jc w:val="both"/>
      </w:pPr>
      <w:r>
        <w:t>Протокол составил</w:t>
      </w:r>
    </w:p>
    <w:p w:rsidR="00DC0050" w:rsidRDefault="00DC0050" w:rsidP="0027617D">
      <w:pPr>
        <w:jc w:val="both"/>
      </w:pPr>
      <w:r>
        <w:t xml:space="preserve">Секретарь: </w:t>
      </w:r>
    </w:p>
    <w:p w:rsidR="00DC0050" w:rsidRDefault="00DC0050" w:rsidP="0027617D">
      <w:pPr>
        <w:jc w:val="both"/>
      </w:pPr>
      <w:r>
        <w:t>_______________ /____________________________________________/</w:t>
      </w:r>
    </w:p>
    <w:p w:rsidR="00DC0050" w:rsidRDefault="00DC0050" w:rsidP="0027617D">
      <w:pPr>
        <w:jc w:val="both"/>
        <w:rPr>
          <w:sz w:val="20"/>
          <w:szCs w:val="20"/>
        </w:rPr>
      </w:pPr>
      <w:r>
        <w:rPr>
          <w:sz w:val="20"/>
          <w:szCs w:val="20"/>
        </w:rPr>
        <w:t xml:space="preserve">        (подпись)                                                     (расшифровка подписи)</w:t>
      </w:r>
    </w:p>
    <w:p w:rsidR="00DC0050" w:rsidRDefault="00DC0050" w:rsidP="0027617D">
      <w:pPr>
        <w:jc w:val="both"/>
      </w:pPr>
    </w:p>
    <w:p w:rsidR="00DC0050" w:rsidRDefault="00DC0050" w:rsidP="0027617D">
      <w:pPr>
        <w:ind w:firstLine="720"/>
        <w:jc w:val="both"/>
      </w:pPr>
    </w:p>
    <w:p w:rsidR="00DC0050" w:rsidRDefault="00DC0050" w:rsidP="0027617D"/>
    <w:p w:rsidR="00DC0050" w:rsidRDefault="00DC0050" w:rsidP="0027617D"/>
    <w:p w:rsidR="00DC0050" w:rsidRDefault="00DC0050" w:rsidP="00E70F48">
      <w:pPr>
        <w:widowControl w:val="0"/>
        <w:autoSpaceDE w:val="0"/>
        <w:autoSpaceDN w:val="0"/>
        <w:adjustRightInd w:val="0"/>
        <w:ind w:firstLine="540"/>
        <w:jc w:val="center"/>
      </w:pPr>
    </w:p>
    <w:p w:rsidR="00DC0050" w:rsidRDefault="00DC0050" w:rsidP="00E70F48">
      <w:pPr>
        <w:widowControl w:val="0"/>
        <w:autoSpaceDE w:val="0"/>
        <w:autoSpaceDN w:val="0"/>
        <w:adjustRightInd w:val="0"/>
        <w:ind w:firstLine="540"/>
        <w:jc w:val="center"/>
      </w:pPr>
    </w:p>
    <w:p w:rsidR="00DC0050" w:rsidRPr="00E70F48" w:rsidRDefault="00DC0050" w:rsidP="00023720">
      <w:pPr>
        <w:widowControl w:val="0"/>
        <w:autoSpaceDE w:val="0"/>
        <w:autoSpaceDN w:val="0"/>
        <w:adjustRightInd w:val="0"/>
      </w:pPr>
    </w:p>
    <w:sectPr w:rsidR="00DC0050" w:rsidRPr="00E70F48" w:rsidSect="00E70F48">
      <w:headerReference w:type="default" r:id="rId2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50" w:rsidRDefault="00DC0050" w:rsidP="00483BFC">
      <w:r>
        <w:separator/>
      </w:r>
    </w:p>
  </w:endnote>
  <w:endnote w:type="continuationSeparator" w:id="1">
    <w:p w:rsidR="00DC0050" w:rsidRDefault="00DC0050" w:rsidP="00483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50" w:rsidRDefault="00DC0050" w:rsidP="00483BFC">
      <w:r>
        <w:separator/>
      </w:r>
    </w:p>
  </w:footnote>
  <w:footnote w:type="continuationSeparator" w:id="1">
    <w:p w:rsidR="00DC0050" w:rsidRDefault="00DC0050" w:rsidP="0048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50" w:rsidRDefault="00DC005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9D8"/>
    <w:multiLevelType w:val="hybridMultilevel"/>
    <w:tmpl w:val="3BFC8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064E1"/>
    <w:multiLevelType w:val="hybridMultilevel"/>
    <w:tmpl w:val="FB08E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93184"/>
    <w:multiLevelType w:val="hybridMultilevel"/>
    <w:tmpl w:val="5E6A8C2A"/>
    <w:lvl w:ilvl="0" w:tplc="E4B20D30">
      <w:start w:val="1"/>
      <w:numFmt w:val="decimal"/>
      <w:lvlText w:val="%1)"/>
      <w:lvlJc w:val="left"/>
      <w:pPr>
        <w:ind w:left="107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4E3C46"/>
    <w:multiLevelType w:val="hybridMultilevel"/>
    <w:tmpl w:val="3E362B22"/>
    <w:lvl w:ilvl="0" w:tplc="25EAE2C4">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6146D9"/>
    <w:multiLevelType w:val="hybridMultilevel"/>
    <w:tmpl w:val="9DA42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C12BBD"/>
    <w:multiLevelType w:val="multilevel"/>
    <w:tmpl w:val="4064C3E0"/>
    <w:lvl w:ilvl="0">
      <w:start w:val="1"/>
      <w:numFmt w:val="decimal"/>
      <w:lvlText w:val="%1."/>
      <w:lvlJc w:val="left"/>
      <w:pPr>
        <w:tabs>
          <w:tab w:val="num" w:pos="735"/>
        </w:tabs>
        <w:ind w:left="735" w:hanging="375"/>
      </w:pPr>
      <w:rPr>
        <w:rFonts w:cs="Arial"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6">
    <w:nsid w:val="79CA0362"/>
    <w:multiLevelType w:val="hybridMultilevel"/>
    <w:tmpl w:val="54DAC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0"/>
    <w:rsid w:val="00001C6A"/>
    <w:rsid w:val="00014931"/>
    <w:rsid w:val="00023720"/>
    <w:rsid w:val="000279F3"/>
    <w:rsid w:val="00084604"/>
    <w:rsid w:val="000C4F65"/>
    <w:rsid w:val="000D0184"/>
    <w:rsid w:val="000F7AD4"/>
    <w:rsid w:val="001031E7"/>
    <w:rsid w:val="00103F86"/>
    <w:rsid w:val="00132E8D"/>
    <w:rsid w:val="00147255"/>
    <w:rsid w:val="00171813"/>
    <w:rsid w:val="001816C9"/>
    <w:rsid w:val="0021625C"/>
    <w:rsid w:val="00243304"/>
    <w:rsid w:val="00256FE1"/>
    <w:rsid w:val="0027617D"/>
    <w:rsid w:val="0027624B"/>
    <w:rsid w:val="002A2579"/>
    <w:rsid w:val="002E3E1C"/>
    <w:rsid w:val="002F3995"/>
    <w:rsid w:val="00346674"/>
    <w:rsid w:val="00357FF6"/>
    <w:rsid w:val="00363B1E"/>
    <w:rsid w:val="0036405D"/>
    <w:rsid w:val="00390EC2"/>
    <w:rsid w:val="003A3933"/>
    <w:rsid w:val="003A7CB4"/>
    <w:rsid w:val="003B0730"/>
    <w:rsid w:val="003B5162"/>
    <w:rsid w:val="003D0968"/>
    <w:rsid w:val="004268F3"/>
    <w:rsid w:val="00433F6F"/>
    <w:rsid w:val="00457864"/>
    <w:rsid w:val="004774E9"/>
    <w:rsid w:val="00483BFC"/>
    <w:rsid w:val="00490546"/>
    <w:rsid w:val="004B2BFC"/>
    <w:rsid w:val="004E050D"/>
    <w:rsid w:val="00546805"/>
    <w:rsid w:val="00551764"/>
    <w:rsid w:val="00554E59"/>
    <w:rsid w:val="005623CB"/>
    <w:rsid w:val="00576FA7"/>
    <w:rsid w:val="005C54D7"/>
    <w:rsid w:val="005E6060"/>
    <w:rsid w:val="00600F50"/>
    <w:rsid w:val="00604BAE"/>
    <w:rsid w:val="006062B9"/>
    <w:rsid w:val="006118F3"/>
    <w:rsid w:val="006123D7"/>
    <w:rsid w:val="00686E9F"/>
    <w:rsid w:val="006A1322"/>
    <w:rsid w:val="006B7ADB"/>
    <w:rsid w:val="006C16BA"/>
    <w:rsid w:val="006C190F"/>
    <w:rsid w:val="006C624E"/>
    <w:rsid w:val="00716456"/>
    <w:rsid w:val="0071679B"/>
    <w:rsid w:val="00731CA5"/>
    <w:rsid w:val="00735290"/>
    <w:rsid w:val="007479AC"/>
    <w:rsid w:val="0078445D"/>
    <w:rsid w:val="00794920"/>
    <w:rsid w:val="00796966"/>
    <w:rsid w:val="007B755E"/>
    <w:rsid w:val="007C0E29"/>
    <w:rsid w:val="007D3634"/>
    <w:rsid w:val="007F594E"/>
    <w:rsid w:val="00825612"/>
    <w:rsid w:val="0086746C"/>
    <w:rsid w:val="00871DD7"/>
    <w:rsid w:val="0087518A"/>
    <w:rsid w:val="008920DA"/>
    <w:rsid w:val="00897083"/>
    <w:rsid w:val="008B6D89"/>
    <w:rsid w:val="008D4EBE"/>
    <w:rsid w:val="008E21D1"/>
    <w:rsid w:val="00927FB2"/>
    <w:rsid w:val="009334F9"/>
    <w:rsid w:val="00943F69"/>
    <w:rsid w:val="00952344"/>
    <w:rsid w:val="009806F7"/>
    <w:rsid w:val="009B7875"/>
    <w:rsid w:val="009E386A"/>
    <w:rsid w:val="00A10A2A"/>
    <w:rsid w:val="00A114C6"/>
    <w:rsid w:val="00A14145"/>
    <w:rsid w:val="00A25120"/>
    <w:rsid w:val="00A46AB3"/>
    <w:rsid w:val="00A96AE7"/>
    <w:rsid w:val="00AA618E"/>
    <w:rsid w:val="00B075C6"/>
    <w:rsid w:val="00B07974"/>
    <w:rsid w:val="00B26A4F"/>
    <w:rsid w:val="00B34BCA"/>
    <w:rsid w:val="00B53115"/>
    <w:rsid w:val="00BC5D07"/>
    <w:rsid w:val="00C01DBE"/>
    <w:rsid w:val="00C04F9E"/>
    <w:rsid w:val="00C20153"/>
    <w:rsid w:val="00C30E44"/>
    <w:rsid w:val="00C478A6"/>
    <w:rsid w:val="00C7493D"/>
    <w:rsid w:val="00C84546"/>
    <w:rsid w:val="00CB263E"/>
    <w:rsid w:val="00CB3DE6"/>
    <w:rsid w:val="00CC39CA"/>
    <w:rsid w:val="00CD186A"/>
    <w:rsid w:val="00CE137C"/>
    <w:rsid w:val="00CF3E35"/>
    <w:rsid w:val="00D05FE1"/>
    <w:rsid w:val="00D729D9"/>
    <w:rsid w:val="00D74957"/>
    <w:rsid w:val="00D7784C"/>
    <w:rsid w:val="00D915E9"/>
    <w:rsid w:val="00D92E72"/>
    <w:rsid w:val="00D9483C"/>
    <w:rsid w:val="00DA4E86"/>
    <w:rsid w:val="00DC0050"/>
    <w:rsid w:val="00DC1F75"/>
    <w:rsid w:val="00DE624A"/>
    <w:rsid w:val="00E16C38"/>
    <w:rsid w:val="00E37070"/>
    <w:rsid w:val="00E70F48"/>
    <w:rsid w:val="00E869DE"/>
    <w:rsid w:val="00E87590"/>
    <w:rsid w:val="00EE4A00"/>
    <w:rsid w:val="00F06306"/>
    <w:rsid w:val="00F40424"/>
    <w:rsid w:val="00F4689D"/>
    <w:rsid w:val="00F67A63"/>
    <w:rsid w:val="00FB2597"/>
    <w:rsid w:val="00FE3226"/>
    <w:rsid w:val="00FF0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5290"/>
    <w:pPr>
      <w:keepNext/>
      <w:jc w:val="center"/>
      <w:outlineLvl w:val="0"/>
    </w:pPr>
    <w:rPr>
      <w:rFonts w:ascii="Arial" w:hAnsi="Arial" w:cs="Arial"/>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90"/>
    <w:rPr>
      <w:rFonts w:ascii="Arial" w:hAnsi="Arial" w:cs="Arial"/>
      <w:b/>
      <w:bCs/>
      <w:sz w:val="40"/>
      <w:szCs w:val="40"/>
      <w:lang w:eastAsia="ru-RU"/>
    </w:rPr>
  </w:style>
  <w:style w:type="paragraph" w:styleId="Header">
    <w:name w:val="header"/>
    <w:basedOn w:val="Normal"/>
    <w:link w:val="HeaderChar"/>
    <w:uiPriority w:val="99"/>
    <w:rsid w:val="00735290"/>
    <w:pPr>
      <w:tabs>
        <w:tab w:val="center" w:pos="4677"/>
        <w:tab w:val="right" w:pos="9355"/>
      </w:tabs>
    </w:pPr>
  </w:style>
  <w:style w:type="character" w:customStyle="1" w:styleId="HeaderChar">
    <w:name w:val="Header Char"/>
    <w:basedOn w:val="DefaultParagraphFont"/>
    <w:link w:val="Header"/>
    <w:uiPriority w:val="99"/>
    <w:locked/>
    <w:rsid w:val="00735290"/>
    <w:rPr>
      <w:rFonts w:ascii="Times New Roman" w:hAnsi="Times New Roman" w:cs="Times New Roman"/>
      <w:sz w:val="24"/>
      <w:szCs w:val="24"/>
      <w:lang w:eastAsia="ru-RU"/>
    </w:rPr>
  </w:style>
  <w:style w:type="paragraph" w:customStyle="1" w:styleId="ConsPlusNormal">
    <w:name w:val="ConsPlusNormal"/>
    <w:link w:val="ConsPlusNormal0"/>
    <w:uiPriority w:val="99"/>
    <w:rsid w:val="0073529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735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290"/>
    <w:rPr>
      <w:rFonts w:ascii="Tahoma" w:hAnsi="Tahoma" w:cs="Tahoma"/>
      <w:sz w:val="16"/>
      <w:szCs w:val="16"/>
      <w:lang w:eastAsia="ru-RU"/>
    </w:rPr>
  </w:style>
  <w:style w:type="paragraph" w:styleId="ListParagraph">
    <w:name w:val="List Paragraph"/>
    <w:basedOn w:val="Normal"/>
    <w:uiPriority w:val="99"/>
    <w:qFormat/>
    <w:rsid w:val="00551764"/>
    <w:pPr>
      <w:ind w:left="720"/>
      <w:contextualSpacing/>
    </w:pPr>
  </w:style>
  <w:style w:type="paragraph" w:styleId="Footer">
    <w:name w:val="footer"/>
    <w:basedOn w:val="Normal"/>
    <w:link w:val="FooterChar"/>
    <w:uiPriority w:val="99"/>
    <w:semiHidden/>
    <w:rsid w:val="009B7875"/>
    <w:pPr>
      <w:tabs>
        <w:tab w:val="center" w:pos="4677"/>
        <w:tab w:val="right" w:pos="9355"/>
      </w:tabs>
    </w:pPr>
  </w:style>
  <w:style w:type="character" w:customStyle="1" w:styleId="FooterChar">
    <w:name w:val="Footer Char"/>
    <w:basedOn w:val="DefaultParagraphFont"/>
    <w:link w:val="Footer"/>
    <w:uiPriority w:val="99"/>
    <w:semiHidden/>
    <w:locked/>
    <w:rsid w:val="009B7875"/>
    <w:rPr>
      <w:rFonts w:ascii="Times New Roman" w:hAnsi="Times New Roman" w:cs="Times New Roman"/>
      <w:sz w:val="24"/>
      <w:szCs w:val="24"/>
      <w:lang w:eastAsia="ru-RU"/>
    </w:rPr>
  </w:style>
  <w:style w:type="character" w:styleId="Hyperlink">
    <w:name w:val="Hyperlink"/>
    <w:basedOn w:val="DefaultParagraphFont"/>
    <w:uiPriority w:val="99"/>
    <w:rsid w:val="00CB263E"/>
    <w:rPr>
      <w:rFonts w:cs="Times New Roman"/>
      <w:color w:val="0000FF"/>
      <w:u w:val="single"/>
    </w:rPr>
  </w:style>
  <w:style w:type="character" w:customStyle="1" w:styleId="ConsPlusNormal0">
    <w:name w:val="ConsPlusNormal Знак"/>
    <w:basedOn w:val="DefaultParagraphFont"/>
    <w:link w:val="ConsPlusNormal"/>
    <w:uiPriority w:val="99"/>
    <w:locked/>
    <w:rsid w:val="00490546"/>
    <w:rPr>
      <w:rFonts w:ascii="Arial" w:hAnsi="Arial" w:cs="Arial"/>
      <w:lang w:val="ru-RU" w:eastAsia="ru-RU" w:bidi="ar-SA"/>
    </w:rPr>
  </w:style>
  <w:style w:type="character" w:customStyle="1" w:styleId="apple-converted-space">
    <w:name w:val="apple-converted-space"/>
    <w:basedOn w:val="DefaultParagraphFont"/>
    <w:uiPriority w:val="99"/>
    <w:rsid w:val="00716456"/>
    <w:rPr>
      <w:rFonts w:cs="Times New Roman"/>
    </w:rPr>
  </w:style>
  <w:style w:type="paragraph" w:styleId="NormalWeb">
    <w:name w:val="Normal (Web)"/>
    <w:basedOn w:val="Normal"/>
    <w:uiPriority w:val="99"/>
    <w:rsid w:val="00716456"/>
    <w:pPr>
      <w:spacing w:before="100" w:beforeAutospacing="1" w:after="100" w:afterAutospacing="1"/>
    </w:pPr>
  </w:style>
  <w:style w:type="paragraph" w:customStyle="1" w:styleId="ConsPlusNonformat">
    <w:name w:val="ConsPlusNonformat"/>
    <w:uiPriority w:val="99"/>
    <w:rsid w:val="0027617D"/>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3F5A61FAA4EFC0052ACBA35D56E46B4F5E647E7C365F3289CD133F6CC6D053A12F68B77z8E7F" TargetMode="External"/><Relationship Id="rId13" Type="http://schemas.openxmlformats.org/officeDocument/2006/relationships/hyperlink" Target="consultantplus://offline/ref=0A1EC367168A450B7E86E43F77E51EA1C23668EA2BD04AC4E28CDC96C2EB287EE4TCD" TargetMode="External"/><Relationship Id="rId18" Type="http://schemas.openxmlformats.org/officeDocument/2006/relationships/hyperlink" Target="http://zavodskoesp.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79C3B304994C1F32524126B5686526EE7F369CC77EF4F9DAEB705B595uCF3I" TargetMode="External"/><Relationship Id="rId7" Type="http://schemas.openxmlformats.org/officeDocument/2006/relationships/image" Target="media/image1.jpeg"/><Relationship Id="rId12" Type="http://schemas.openxmlformats.org/officeDocument/2006/relationships/hyperlink" Target="consultantplus://offline/ref=0A1EC367168A450B7E86E43F77E51EA1C23668EA22D347C4EB81819CCAB2247C4BE3T9D" TargetMode="External"/><Relationship Id="rId17" Type="http://schemas.openxmlformats.org/officeDocument/2006/relationships/hyperlink" Target="file:///D:\&#1089;&#1090;&#1072;&#1088;&#1099;&#1081;%20&#1082;&#1086;&#1084;&#1087;\&#1044;&#1086;&#1082;&#1091;&#1084;&#1077;&#1085;&#1090;&#1099;\&#1057;&#1086;&#1074;&#1077;&#1090;%20&#1057;&#1090;&#1072;&#1088;&#1080;&#1094;&#1080;&#1085;&#1089;&#1082;&#1086;&#1075;&#1086;%20&#1089;&#1077;&#1083;&#1100;&#1089;&#1082;&#1086;&#1075;&#1086;%20&#1087;&#1086;&#1089;&#1077;&#1083;&#1077;&#1085;&#1080;&#1103;\&#1056;&#1045;&#1064;&#1045;&#1053;&#1048;&#1071;%20&#1057;&#1054;&#1042;&#1045;&#1058;&#1040;%20&#1055;&#1054;&#1057;&#1045;&#1051;&#1045;&#1053;&#1048;&#1071;%20-%2017\&#1057;&#1086;&#1074;&#1077;&#1090;%2003-15.06.2017\&#1056;&#1077;&#1096;%2009-15.06.17&#1087;&#1086;%20&#1074;&#1099;&#1073;&#1086;&#1088;&#1072;&#1084;%20&#1043;&#1083;&#1072;&#1074;&#1099;.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F960F68C7D23DCA62996340CAE6D66E2A84001CCEFB953F087F845081940ACC74663FAEFC913A6239EBC5X1W9J" TargetMode="External"/><Relationship Id="rId20" Type="http://schemas.openxmlformats.org/officeDocument/2006/relationships/hyperlink" Target="http://zavodskoe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1EC367168A450B7E86FA32618941A8C83C36E726DA4991BED387CB95E222290B7931A13BE4TED" TargetMode="External"/><Relationship Id="rId24" Type="http://schemas.openxmlformats.org/officeDocument/2006/relationships/hyperlink" Target="consultantplus://offline/ref=1076BF6B0B190EA7919FD9633BA938761C5ABF1AED58AC9E8B8A3ED009B6F2A4E6D9324E283E4A63O8P4I" TargetMode="External"/><Relationship Id="rId5" Type="http://schemas.openxmlformats.org/officeDocument/2006/relationships/footnotes" Target="footnotes.xml"/><Relationship Id="rId15" Type="http://schemas.openxmlformats.org/officeDocument/2006/relationships/hyperlink" Target="consultantplus://offline/ref=DF960F68C7D23DCA62996340CAE6D66E2A84001CCEFB953F087F845081940ACC74663FAEFC913A6239EBC4X1WFJ" TargetMode="External"/><Relationship Id="rId23" Type="http://schemas.openxmlformats.org/officeDocument/2006/relationships/hyperlink" Target="consultantplus://offline/ref=1076BF6B0B190EA7919FD9633BA938761C5ABF1AED58AC9E8B8A3ED009B6F2A4E6D93249293BO4P2I" TargetMode="External"/><Relationship Id="rId10" Type="http://schemas.openxmlformats.org/officeDocument/2006/relationships/hyperlink" Target="http://zavodskoesp.ru" TargetMode="External"/><Relationship Id="rId19" Type="http://schemas.openxmlformats.org/officeDocument/2006/relationships/hyperlink" Target="consultantplus://offline/ref=89B32117A086F8E32D2E635A396AD81AD0A4DBB2BBBB0F572B75EE796D35916A992A29FB603C2F9C9AF8C4V604K" TargetMode="External"/><Relationship Id="rId4" Type="http://schemas.openxmlformats.org/officeDocument/2006/relationships/webSettings" Target="webSettings.xml"/><Relationship Id="rId9" Type="http://schemas.openxmlformats.org/officeDocument/2006/relationships/hyperlink" Target="consultantplus://offline/ref=5C23F5A61FAA4EFC0052ACBA35D56E46B4F5E647E7C365F3289CD133F6CC6D053A12F68B76z8E3F" TargetMode="External"/><Relationship Id="rId14" Type="http://schemas.openxmlformats.org/officeDocument/2006/relationships/hyperlink" Target="consultantplus://offline/ref=03904F6684FA7494789EE4956704AFEF0BB7514F24E4DAE8460E9D9792s6n5D" TargetMode="External"/><Relationship Id="rId22" Type="http://schemas.openxmlformats.org/officeDocument/2006/relationships/hyperlink" Target="consultantplus://offline/ref=1076BF6B0B190EA7919FD9633BA938761C5ABF1AED58AC9E8B8A3ED009OBP6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20</Pages>
  <Words>7628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Андрей</dc:creator>
  <cp:keywords/>
  <dc:description/>
  <cp:lastModifiedBy>Larisa Nikolaevna</cp:lastModifiedBy>
  <cp:revision>6</cp:revision>
  <cp:lastPrinted>2017-08-30T05:17:00Z</cp:lastPrinted>
  <dcterms:created xsi:type="dcterms:W3CDTF">2017-08-29T05:13:00Z</dcterms:created>
  <dcterms:modified xsi:type="dcterms:W3CDTF">2017-08-30T05:20:00Z</dcterms:modified>
</cp:coreProperties>
</file>