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6B" w:rsidRDefault="00E8606B" w:rsidP="00735290">
      <w:pPr>
        <w:jc w:val="center"/>
      </w:pPr>
      <w:r w:rsidRPr="002462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44.25pt;height:62.25pt;visibility:visible">
            <v:imagedata r:id="rId7" o:title=""/>
          </v:shape>
        </w:pict>
      </w:r>
    </w:p>
    <w:p w:rsidR="00E8606B" w:rsidRDefault="00E8606B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E8606B" w:rsidRDefault="00E8606B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E8606B" w:rsidRDefault="00E8606B" w:rsidP="00735290">
      <w:pPr>
        <w:jc w:val="center"/>
      </w:pPr>
      <w:r>
        <w:rPr>
          <w:sz w:val="32"/>
          <w:szCs w:val="32"/>
        </w:rPr>
        <w:t>ПАРАБЕЛЬСКОГО РАЙОНА</w:t>
      </w:r>
    </w:p>
    <w:p w:rsidR="00E8606B" w:rsidRDefault="00E8606B" w:rsidP="00735290">
      <w:pPr>
        <w:jc w:val="center"/>
      </w:pPr>
      <w:r>
        <w:t>ТОМСКОЙ ОБЛАСТИ</w:t>
      </w:r>
    </w:p>
    <w:p w:rsidR="00E8606B" w:rsidRDefault="00E8606B" w:rsidP="00735290">
      <w:pPr>
        <w:jc w:val="center"/>
        <w:rPr>
          <w:b/>
          <w:bCs/>
          <w:i/>
          <w:iCs/>
          <w:sz w:val="18"/>
          <w:szCs w:val="18"/>
        </w:rPr>
      </w:pPr>
    </w:p>
    <w:p w:rsidR="00E8606B" w:rsidRPr="0071679B" w:rsidRDefault="00E8606B" w:rsidP="00735290">
      <w:pPr>
        <w:pStyle w:val="Heading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E8606B" w:rsidRDefault="00E8606B" w:rsidP="00735290">
      <w:pPr>
        <w:rPr>
          <w:rFonts w:ascii="Arial" w:hAnsi="Arial" w:cs="Arial"/>
          <w:b/>
          <w:bCs/>
          <w:i/>
          <w:iCs/>
        </w:rPr>
      </w:pPr>
    </w:p>
    <w:p w:rsidR="00E8606B" w:rsidRDefault="00E8606B" w:rsidP="00735290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>
        <w:t xml:space="preserve"> 27.06.2017                    </w:t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  <w:t xml:space="preserve">№ </w:t>
      </w:r>
      <w:r>
        <w:t>18</w:t>
      </w:r>
    </w:p>
    <w:p w:rsidR="00E8606B" w:rsidRDefault="00E8606B" w:rsidP="00735290">
      <w:pPr>
        <w:rPr>
          <w:i/>
          <w:iCs/>
        </w:rPr>
      </w:pPr>
      <w:r>
        <w:rPr>
          <w:i/>
          <w:iCs/>
        </w:rPr>
        <w:t>п. Заводской</w:t>
      </w:r>
    </w:p>
    <w:p w:rsidR="00E8606B" w:rsidRDefault="00E8606B" w:rsidP="00735290"/>
    <w:p w:rsidR="00E8606B" w:rsidRPr="002F3995" w:rsidRDefault="00E8606B" w:rsidP="00FD30A4">
      <w:pPr>
        <w:autoSpaceDE w:val="0"/>
        <w:autoSpaceDN w:val="0"/>
        <w:adjustRightInd w:val="0"/>
        <w:ind w:right="4817"/>
        <w:jc w:val="both"/>
      </w:pPr>
      <w:r>
        <w:t xml:space="preserve">О Порядке предоставления помещений депутатам Совета Заводского сельского поселения для проведения встреч с избирателями </w:t>
      </w:r>
    </w:p>
    <w:p w:rsidR="00E8606B" w:rsidRDefault="00E8606B" w:rsidP="00FD3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8606B" w:rsidRPr="002F3995" w:rsidRDefault="00E8606B" w:rsidP="00FD30A4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14"/>
        </w:rPr>
        <w:t>В соответствии с частью 5.3 статьи 40</w:t>
      </w:r>
      <w:r w:rsidRPr="002F3995">
        <w:rPr>
          <w:color w:val="000000"/>
          <w:spacing w:val="-1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2F3995">
        <w:t xml:space="preserve">Уставом муниципального образования </w:t>
      </w:r>
      <w:r>
        <w:t>Заводское</w:t>
      </w:r>
      <w:r w:rsidRPr="002F3995">
        <w:t xml:space="preserve"> сельское поселение Парабельского района Томской области, приняты</w:t>
      </w:r>
      <w:r>
        <w:t>м</w:t>
      </w:r>
      <w:r w:rsidRPr="002F3995">
        <w:t xml:space="preserve"> решением Совета </w:t>
      </w:r>
      <w:r>
        <w:t>Заводского</w:t>
      </w:r>
      <w:r w:rsidRPr="002F3995">
        <w:t xml:space="preserve"> сельского поселения от </w:t>
      </w:r>
      <w:r>
        <w:rPr>
          <w:iCs/>
        </w:rPr>
        <w:t>17.07.2015</w:t>
      </w:r>
      <w:r w:rsidRPr="00D7784C">
        <w:rPr>
          <w:iCs/>
        </w:rPr>
        <w:t xml:space="preserve"> № </w:t>
      </w:r>
      <w:r>
        <w:rPr>
          <w:iCs/>
        </w:rPr>
        <w:t>17</w:t>
      </w:r>
      <w:r>
        <w:t>,</w:t>
      </w:r>
    </w:p>
    <w:p w:rsidR="00E8606B" w:rsidRPr="0014670F" w:rsidRDefault="00E8606B" w:rsidP="0049054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8606B" w:rsidRDefault="00E8606B" w:rsidP="0049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:rsidR="00E8606B" w:rsidRDefault="00E8606B" w:rsidP="0049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6B" w:rsidRPr="002F3995" w:rsidRDefault="00E8606B" w:rsidP="001A45EF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995">
        <w:rPr>
          <w:rFonts w:ascii="Times New Roman" w:hAnsi="Times New Roman" w:cs="Times New Roman"/>
          <w:sz w:val="24"/>
          <w:szCs w:val="24"/>
        </w:rPr>
        <w:t>1.</w:t>
      </w:r>
      <w:r w:rsidRPr="002F3995">
        <w:rPr>
          <w:rFonts w:ascii="Times New Roman" w:hAnsi="Times New Roman" w:cs="Times New Roman"/>
          <w:sz w:val="24"/>
          <w:szCs w:val="24"/>
        </w:rPr>
        <w:tab/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Порядок п</w:t>
      </w:r>
      <w:r w:rsidRPr="002F3995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Pr="002F3995">
        <w:rPr>
          <w:rFonts w:ascii="Times New Roman" w:hAnsi="Times New Roman" w:cs="Times New Roman"/>
          <w:sz w:val="24"/>
          <w:szCs w:val="24"/>
        </w:rPr>
        <w:t xml:space="preserve">депутатам Совета </w:t>
      </w:r>
      <w:r>
        <w:rPr>
          <w:rFonts w:ascii="Times New Roman" w:hAnsi="Times New Roman" w:cs="Times New Roman"/>
          <w:sz w:val="24"/>
          <w:szCs w:val="24"/>
        </w:rPr>
        <w:t>Заводского сельского поселения</w:t>
      </w:r>
      <w:r w:rsidRPr="002F3995"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995">
        <w:rPr>
          <w:rFonts w:ascii="Times New Roman" w:hAnsi="Times New Roman" w:cs="Times New Roman"/>
          <w:sz w:val="24"/>
          <w:szCs w:val="24"/>
        </w:rPr>
        <w:t>встреч с избирателями</w:t>
      </w:r>
      <w:r w:rsidRPr="002F3995">
        <w:rPr>
          <w:rFonts w:ascii="Times New Roman" w:hAnsi="Times New Roman" w:cs="Times New Roman"/>
          <w:bCs/>
          <w:sz w:val="24"/>
          <w:szCs w:val="24"/>
        </w:rPr>
        <w:t>, согласно приложению.</w:t>
      </w:r>
    </w:p>
    <w:p w:rsidR="00E8606B" w:rsidRPr="002F3995" w:rsidRDefault="00E8606B" w:rsidP="001A45EF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2F3995">
        <w:rPr>
          <w:bCs/>
        </w:rPr>
        <w:t>2.</w:t>
      </w:r>
      <w:r w:rsidRPr="002F3995">
        <w:rPr>
          <w:bCs/>
        </w:rPr>
        <w:tab/>
        <w:t xml:space="preserve">Администрации </w:t>
      </w:r>
      <w:r>
        <w:rPr>
          <w:bCs/>
        </w:rPr>
        <w:t>Заводского</w:t>
      </w:r>
      <w:r w:rsidRPr="002F3995">
        <w:rPr>
          <w:bCs/>
        </w:rPr>
        <w:t xml:space="preserve"> сельского поселения </w:t>
      </w:r>
      <w:r>
        <w:t>обеспечить предоставление помещений депутатам Заводского сельского поселения для проведения встреч с избирателями</w:t>
      </w:r>
      <w:r w:rsidRPr="002F3995">
        <w:t>.</w:t>
      </w:r>
    </w:p>
    <w:p w:rsidR="00E8606B" w:rsidRPr="002F3995" w:rsidRDefault="00E8606B" w:rsidP="001A45EF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995">
        <w:rPr>
          <w:rFonts w:ascii="Times New Roman" w:hAnsi="Times New Roman" w:cs="Times New Roman"/>
          <w:bCs/>
          <w:sz w:val="24"/>
          <w:szCs w:val="24"/>
        </w:rPr>
        <w:t>3.</w:t>
      </w:r>
      <w:r w:rsidRPr="002F3995">
        <w:rPr>
          <w:rFonts w:ascii="Times New Roman" w:hAnsi="Times New Roman" w:cs="Times New Roman"/>
          <w:bCs/>
          <w:sz w:val="24"/>
          <w:szCs w:val="24"/>
        </w:rPr>
        <w:tab/>
      </w:r>
      <w:r w:rsidRPr="002F399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E8606B" w:rsidRPr="002F3995" w:rsidRDefault="00E8606B" w:rsidP="001A45EF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995">
        <w:rPr>
          <w:rFonts w:ascii="Times New Roman" w:hAnsi="Times New Roman" w:cs="Times New Roman"/>
          <w:sz w:val="24"/>
          <w:szCs w:val="24"/>
        </w:rPr>
        <w:t>4.</w:t>
      </w:r>
      <w:r w:rsidRPr="002F3995">
        <w:rPr>
          <w:rFonts w:ascii="Times New Roman" w:hAnsi="Times New Roman" w:cs="Times New Roman"/>
          <w:sz w:val="24"/>
          <w:szCs w:val="24"/>
        </w:rPr>
        <w:tab/>
        <w:t xml:space="preserve">Обнародовать решение в Информационном бюллетене Совета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3995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3995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hyperlink r:id="rId8" w:history="1">
        <w:r w:rsidRPr="00A10A2A">
          <w:rPr>
            <w:rStyle w:val="Hyperlink"/>
            <w:rFonts w:cs="Arial"/>
            <w:lang w:val="en-US"/>
          </w:rPr>
          <w:t>http</w:t>
        </w:r>
        <w:r w:rsidRPr="00A10A2A">
          <w:rPr>
            <w:rStyle w:val="Hyperlink"/>
            <w:rFonts w:cs="Arial"/>
          </w:rPr>
          <w:t>://</w:t>
        </w:r>
        <w:r w:rsidRPr="00A10A2A">
          <w:rPr>
            <w:rStyle w:val="Hyperlink"/>
            <w:rFonts w:cs="Arial"/>
            <w:lang w:val="en-US"/>
          </w:rPr>
          <w:t>zavodskoesp</w:t>
        </w:r>
        <w:r w:rsidRPr="00A10A2A">
          <w:rPr>
            <w:rStyle w:val="Hyperlink"/>
            <w:rFonts w:cs="Arial"/>
          </w:rPr>
          <w:t>.</w:t>
        </w:r>
        <w:r w:rsidRPr="00A10A2A">
          <w:rPr>
            <w:rStyle w:val="Hyperlink"/>
            <w:rFonts w:cs="Arial"/>
            <w:lang w:val="en-US"/>
          </w:rPr>
          <w:t>ru</w:t>
        </w:r>
      </w:hyperlink>
      <w:r>
        <w:t>.</w:t>
      </w:r>
    </w:p>
    <w:p w:rsidR="00E8606B" w:rsidRPr="002F3995" w:rsidRDefault="00E8606B" w:rsidP="001A45EF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995">
        <w:rPr>
          <w:rFonts w:ascii="Times New Roman" w:hAnsi="Times New Roman" w:cs="Times New Roman"/>
          <w:sz w:val="24"/>
          <w:szCs w:val="24"/>
        </w:rPr>
        <w:t>5.</w:t>
      </w:r>
      <w:r w:rsidRPr="002F3995">
        <w:rPr>
          <w:rFonts w:ascii="Times New Roman" w:hAnsi="Times New Roman" w:cs="Times New Roman"/>
          <w:sz w:val="24"/>
          <w:szCs w:val="24"/>
        </w:rPr>
        <w:tab/>
        <w:t xml:space="preserve">Контроль возложить на контрольно-правовой комитет Совета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2F39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8606B" w:rsidRDefault="00E8606B" w:rsidP="00490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06B" w:rsidRDefault="00E8606B" w:rsidP="00490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06B" w:rsidRDefault="00E8606B" w:rsidP="00E70F48">
      <w:pPr>
        <w:widowControl w:val="0"/>
        <w:autoSpaceDE w:val="0"/>
        <w:autoSpaceDN w:val="0"/>
        <w:adjustRightInd w:val="0"/>
        <w:ind w:firstLine="540"/>
        <w:jc w:val="center"/>
      </w:pPr>
      <w:r w:rsidRPr="00E70F48">
        <w:t xml:space="preserve">Глава поселения                     </w:t>
      </w:r>
      <w:r>
        <w:t xml:space="preserve">              </w:t>
      </w:r>
      <w:r w:rsidRPr="00E70F48">
        <w:t xml:space="preserve">                            Е.В. Кузнецов</w:t>
      </w:r>
    </w:p>
    <w:p w:rsidR="00E8606B" w:rsidRDefault="00E8606B" w:rsidP="00E70F48">
      <w:pPr>
        <w:widowControl w:val="0"/>
        <w:autoSpaceDE w:val="0"/>
        <w:autoSpaceDN w:val="0"/>
        <w:adjustRightInd w:val="0"/>
        <w:ind w:firstLine="540"/>
        <w:jc w:val="center"/>
      </w:pPr>
    </w:p>
    <w:p w:rsidR="00E8606B" w:rsidRDefault="00E8606B" w:rsidP="00E70F48">
      <w:pPr>
        <w:widowControl w:val="0"/>
        <w:autoSpaceDE w:val="0"/>
        <w:autoSpaceDN w:val="0"/>
        <w:adjustRightInd w:val="0"/>
        <w:ind w:firstLine="540"/>
        <w:jc w:val="center"/>
      </w:pPr>
    </w:p>
    <w:p w:rsidR="00E8606B" w:rsidRDefault="00E8606B" w:rsidP="00E70F48">
      <w:pPr>
        <w:widowControl w:val="0"/>
        <w:autoSpaceDE w:val="0"/>
        <w:autoSpaceDN w:val="0"/>
        <w:adjustRightInd w:val="0"/>
        <w:ind w:firstLine="540"/>
        <w:jc w:val="center"/>
      </w:pPr>
    </w:p>
    <w:p w:rsidR="00E8606B" w:rsidRDefault="00E8606B" w:rsidP="00E70F48">
      <w:pPr>
        <w:widowControl w:val="0"/>
        <w:autoSpaceDE w:val="0"/>
        <w:autoSpaceDN w:val="0"/>
        <w:adjustRightInd w:val="0"/>
        <w:ind w:firstLine="540"/>
        <w:jc w:val="center"/>
      </w:pPr>
    </w:p>
    <w:p w:rsidR="00E8606B" w:rsidRDefault="00E8606B" w:rsidP="00E70F48">
      <w:pPr>
        <w:widowControl w:val="0"/>
        <w:autoSpaceDE w:val="0"/>
        <w:autoSpaceDN w:val="0"/>
        <w:adjustRightInd w:val="0"/>
        <w:ind w:firstLine="540"/>
        <w:jc w:val="center"/>
      </w:pPr>
    </w:p>
    <w:p w:rsidR="00E8606B" w:rsidRDefault="00E8606B" w:rsidP="00E70F48">
      <w:pPr>
        <w:widowControl w:val="0"/>
        <w:autoSpaceDE w:val="0"/>
        <w:autoSpaceDN w:val="0"/>
        <w:adjustRightInd w:val="0"/>
        <w:ind w:firstLine="540"/>
        <w:jc w:val="center"/>
      </w:pPr>
    </w:p>
    <w:p w:rsidR="00E8606B" w:rsidRDefault="00E8606B" w:rsidP="00E70F48">
      <w:pPr>
        <w:widowControl w:val="0"/>
        <w:autoSpaceDE w:val="0"/>
        <w:autoSpaceDN w:val="0"/>
        <w:adjustRightInd w:val="0"/>
        <w:ind w:firstLine="540"/>
        <w:jc w:val="center"/>
      </w:pPr>
    </w:p>
    <w:p w:rsidR="00E8606B" w:rsidRDefault="00E8606B" w:rsidP="00E70F48">
      <w:pPr>
        <w:widowControl w:val="0"/>
        <w:autoSpaceDE w:val="0"/>
        <w:autoSpaceDN w:val="0"/>
        <w:adjustRightInd w:val="0"/>
        <w:ind w:firstLine="540"/>
        <w:jc w:val="center"/>
      </w:pPr>
    </w:p>
    <w:p w:rsidR="00E8606B" w:rsidRDefault="00E8606B" w:rsidP="00E70F48">
      <w:pPr>
        <w:widowControl w:val="0"/>
        <w:autoSpaceDE w:val="0"/>
        <w:autoSpaceDN w:val="0"/>
        <w:adjustRightInd w:val="0"/>
        <w:ind w:firstLine="540"/>
        <w:jc w:val="center"/>
      </w:pPr>
    </w:p>
    <w:p w:rsidR="00E8606B" w:rsidRDefault="00E8606B" w:rsidP="00E70F48">
      <w:pPr>
        <w:widowControl w:val="0"/>
        <w:autoSpaceDE w:val="0"/>
        <w:autoSpaceDN w:val="0"/>
        <w:adjustRightInd w:val="0"/>
        <w:ind w:firstLine="540"/>
        <w:jc w:val="center"/>
      </w:pPr>
    </w:p>
    <w:p w:rsidR="00E8606B" w:rsidRDefault="00E8606B" w:rsidP="00E70F48">
      <w:pPr>
        <w:widowControl w:val="0"/>
        <w:autoSpaceDE w:val="0"/>
        <w:autoSpaceDN w:val="0"/>
        <w:adjustRightInd w:val="0"/>
        <w:ind w:firstLine="540"/>
        <w:jc w:val="center"/>
      </w:pPr>
    </w:p>
    <w:p w:rsidR="00E8606B" w:rsidRDefault="00E8606B" w:rsidP="00E70F48">
      <w:pPr>
        <w:widowControl w:val="0"/>
        <w:autoSpaceDE w:val="0"/>
        <w:autoSpaceDN w:val="0"/>
        <w:adjustRightInd w:val="0"/>
        <w:ind w:firstLine="540"/>
        <w:jc w:val="center"/>
      </w:pPr>
    </w:p>
    <w:p w:rsidR="00E8606B" w:rsidRDefault="00E8606B" w:rsidP="00E70F48">
      <w:pPr>
        <w:widowControl w:val="0"/>
        <w:autoSpaceDE w:val="0"/>
        <w:autoSpaceDN w:val="0"/>
        <w:adjustRightInd w:val="0"/>
        <w:ind w:firstLine="540"/>
        <w:jc w:val="center"/>
      </w:pPr>
    </w:p>
    <w:p w:rsidR="00E8606B" w:rsidRPr="00662927" w:rsidRDefault="00E8606B" w:rsidP="00045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2927">
        <w:rPr>
          <w:rFonts w:ascii="Times New Roman" w:hAnsi="Times New Roman" w:cs="Times New Roman"/>
          <w:sz w:val="24"/>
          <w:szCs w:val="24"/>
        </w:rPr>
        <w:t>Приложение</w:t>
      </w:r>
    </w:p>
    <w:p w:rsidR="00E8606B" w:rsidRPr="00662927" w:rsidRDefault="00E8606B" w:rsidP="00045A9F">
      <w:pPr>
        <w:autoSpaceDE w:val="0"/>
        <w:autoSpaceDN w:val="0"/>
        <w:adjustRightInd w:val="0"/>
        <w:jc w:val="right"/>
      </w:pPr>
      <w:r w:rsidRPr="00662927">
        <w:t>к решению</w:t>
      </w:r>
    </w:p>
    <w:p w:rsidR="00E8606B" w:rsidRPr="00662927" w:rsidRDefault="00E8606B" w:rsidP="00045A9F">
      <w:pPr>
        <w:autoSpaceDE w:val="0"/>
        <w:autoSpaceDN w:val="0"/>
        <w:adjustRightInd w:val="0"/>
        <w:jc w:val="right"/>
      </w:pPr>
      <w:r w:rsidRPr="00662927">
        <w:t xml:space="preserve">Совета </w:t>
      </w:r>
      <w:r>
        <w:t>Заводского</w:t>
      </w:r>
    </w:p>
    <w:p w:rsidR="00E8606B" w:rsidRPr="00662927" w:rsidRDefault="00E8606B" w:rsidP="00045A9F">
      <w:pPr>
        <w:autoSpaceDE w:val="0"/>
        <w:autoSpaceDN w:val="0"/>
        <w:adjustRightInd w:val="0"/>
        <w:jc w:val="right"/>
      </w:pPr>
      <w:r w:rsidRPr="00662927">
        <w:t>сельского поселения</w:t>
      </w:r>
    </w:p>
    <w:p w:rsidR="00E8606B" w:rsidRDefault="00E8606B" w:rsidP="00045A9F">
      <w:pPr>
        <w:jc w:val="right"/>
      </w:pPr>
      <w:r w:rsidRPr="00662927">
        <w:t xml:space="preserve">от </w:t>
      </w:r>
      <w:r>
        <w:t>27</w:t>
      </w:r>
      <w:r w:rsidRPr="00662927">
        <w:t>.</w:t>
      </w:r>
      <w:r>
        <w:t>06</w:t>
      </w:r>
      <w:r w:rsidRPr="00662927">
        <w:t>.201</w:t>
      </w:r>
      <w:r w:rsidRPr="009D5F4D">
        <w:t>7</w:t>
      </w:r>
      <w:r w:rsidRPr="00662927">
        <w:t xml:space="preserve"> № </w:t>
      </w:r>
      <w:r>
        <w:t>18</w:t>
      </w:r>
    </w:p>
    <w:p w:rsidR="00E8606B" w:rsidRPr="00662927" w:rsidRDefault="00E8606B" w:rsidP="00045A9F">
      <w:pPr>
        <w:jc w:val="right"/>
      </w:pPr>
    </w:p>
    <w:p w:rsidR="00E8606B" w:rsidRPr="00662927" w:rsidRDefault="00E8606B" w:rsidP="00045A9F">
      <w:pPr>
        <w:jc w:val="center"/>
        <w:rPr>
          <w:b/>
        </w:rPr>
      </w:pPr>
      <w:r w:rsidRPr="00662927">
        <w:rPr>
          <w:b/>
        </w:rPr>
        <w:t>П</w:t>
      </w:r>
      <w:r>
        <w:rPr>
          <w:b/>
        </w:rPr>
        <w:t>ОРЯДОК</w:t>
      </w:r>
    </w:p>
    <w:p w:rsidR="00E8606B" w:rsidRDefault="00E8606B" w:rsidP="00045A9F">
      <w:pPr>
        <w:jc w:val="center"/>
        <w:rPr>
          <w:b/>
        </w:rPr>
      </w:pPr>
      <w:r w:rsidRPr="00662927">
        <w:rPr>
          <w:b/>
        </w:rPr>
        <w:t xml:space="preserve">предоставления помещений депутатам Совета </w:t>
      </w:r>
      <w:r>
        <w:rPr>
          <w:b/>
        </w:rPr>
        <w:t>Заводского</w:t>
      </w:r>
      <w:r w:rsidRPr="00662927">
        <w:rPr>
          <w:b/>
        </w:rPr>
        <w:t xml:space="preserve"> сельского поселения для проведения</w:t>
      </w:r>
      <w:r>
        <w:rPr>
          <w:b/>
        </w:rPr>
        <w:t xml:space="preserve"> встреч</w:t>
      </w:r>
      <w:r w:rsidRPr="00662927">
        <w:rPr>
          <w:b/>
        </w:rPr>
        <w:t xml:space="preserve"> с избирателями</w:t>
      </w:r>
    </w:p>
    <w:p w:rsidR="00E8606B" w:rsidRPr="009D5F4D" w:rsidRDefault="00E8606B" w:rsidP="00045A9F">
      <w:pPr>
        <w:jc w:val="center"/>
      </w:pPr>
    </w:p>
    <w:p w:rsidR="00E8606B" w:rsidRPr="00184867" w:rsidRDefault="00E8606B" w:rsidP="00045A9F">
      <w:pPr>
        <w:ind w:firstLine="720"/>
        <w:jc w:val="both"/>
      </w:pPr>
      <w:r w:rsidRPr="00184867">
        <w:t xml:space="preserve">1. Депутаты (кандидаты в депутаты) Совета </w:t>
      </w:r>
      <w:r>
        <w:t>Заводского</w:t>
      </w:r>
      <w:r w:rsidRPr="00184867">
        <w:t xml:space="preserve"> сельского поселения (далее – депутаты)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муниципального образования </w:t>
      </w:r>
      <w:r>
        <w:t>Заводское</w:t>
      </w:r>
      <w:r w:rsidRPr="00184867">
        <w:t xml:space="preserve"> сельское поселение Парабельского района Томской области, принятым решением Совета </w:t>
      </w:r>
      <w:r>
        <w:t>Заводского</w:t>
      </w:r>
      <w:r w:rsidRPr="00184867">
        <w:t xml:space="preserve"> сельского поселения от </w:t>
      </w:r>
      <w:r>
        <w:rPr>
          <w:iCs/>
        </w:rPr>
        <w:t>17.07.2015</w:t>
      </w:r>
      <w:r w:rsidRPr="00D7784C">
        <w:rPr>
          <w:iCs/>
        </w:rPr>
        <w:t xml:space="preserve"> № </w:t>
      </w:r>
      <w:r>
        <w:rPr>
          <w:iCs/>
        </w:rPr>
        <w:t xml:space="preserve">17 </w:t>
      </w:r>
      <w:r w:rsidRPr="00184867">
        <w:t xml:space="preserve">и другими муниципальными </w:t>
      </w:r>
      <w:hyperlink r:id="rId9" w:tooltip="Правовые акты" w:history="1">
        <w:r w:rsidRPr="00184867">
          <w:rPr>
            <w:rStyle w:val="Hyperlink"/>
          </w:rPr>
          <w:t>правовыми актами</w:t>
        </w:r>
      </w:hyperlink>
      <w:r w:rsidRPr="00184867">
        <w:rPr>
          <w:rStyle w:val="Hyperlink"/>
        </w:rPr>
        <w:t xml:space="preserve"> </w:t>
      </w:r>
      <w:r>
        <w:rPr>
          <w:rStyle w:val="Hyperlink"/>
        </w:rPr>
        <w:t>Заводского</w:t>
      </w:r>
      <w:r w:rsidRPr="00184867">
        <w:rPr>
          <w:rStyle w:val="Hyperlink"/>
        </w:rPr>
        <w:t xml:space="preserve"> сельского поселения</w:t>
      </w:r>
      <w:r w:rsidRPr="00184867">
        <w:t xml:space="preserve"> осуществляют встречи с избирателями (далее – прием граждан) в целях решения вопросов местного значения.</w:t>
      </w:r>
    </w:p>
    <w:p w:rsidR="00E8606B" w:rsidRPr="00184867" w:rsidRDefault="00E8606B" w:rsidP="00045A9F">
      <w:pPr>
        <w:autoSpaceDE w:val="0"/>
        <w:autoSpaceDN w:val="0"/>
        <w:adjustRightInd w:val="0"/>
        <w:ind w:firstLine="720"/>
        <w:jc w:val="both"/>
      </w:pPr>
      <w:bookmarkStart w:id="0" w:name="sub_1103"/>
      <w:r w:rsidRPr="00184867">
        <w:t xml:space="preserve">2. Прием граждан осуществляется депутатами  в помещениях, предусмотренных настоящим порядком по согласованному с Администрацией </w:t>
      </w:r>
      <w:r>
        <w:t>Заводского</w:t>
      </w:r>
      <w:r w:rsidRPr="00184867">
        <w:t xml:space="preserve"> сельского поселения (далее – Администрация) графику на основании письменного заявления депутата. </w:t>
      </w:r>
    </w:p>
    <w:p w:rsidR="00E8606B" w:rsidRPr="00184867" w:rsidRDefault="00E8606B" w:rsidP="00045A9F">
      <w:pPr>
        <w:autoSpaceDE w:val="0"/>
        <w:autoSpaceDN w:val="0"/>
        <w:adjustRightInd w:val="0"/>
        <w:ind w:firstLine="709"/>
        <w:jc w:val="both"/>
      </w:pPr>
      <w:bookmarkStart w:id="1" w:name="sub_3404"/>
      <w:bookmarkStart w:id="2" w:name="sub_1301"/>
      <w:bookmarkEnd w:id="0"/>
      <w:r>
        <w:t>3. Прием граждан депутато</w:t>
      </w:r>
      <w:r w:rsidRPr="00184867">
        <w:t>м может осуществляться по следующим адресам:</w:t>
      </w:r>
    </w:p>
    <w:p w:rsidR="00E8606B" w:rsidRPr="00184867" w:rsidRDefault="00E8606B" w:rsidP="00045A9F">
      <w:pPr>
        <w:autoSpaceDE w:val="0"/>
        <w:autoSpaceDN w:val="0"/>
        <w:adjustRightInd w:val="0"/>
        <w:ind w:firstLine="709"/>
        <w:jc w:val="both"/>
      </w:pPr>
      <w:r w:rsidRPr="00184867">
        <w:t>- здание Администрации: Томская област</w:t>
      </w:r>
      <w:r>
        <w:t>ь, Парабельский район, п. Заводской, ул. 60 лет СССР, 19</w:t>
      </w:r>
      <w:r w:rsidRPr="00184867">
        <w:t>;</w:t>
      </w:r>
    </w:p>
    <w:p w:rsidR="00E8606B" w:rsidRPr="00184867" w:rsidRDefault="00E8606B" w:rsidP="00045A9F">
      <w:pPr>
        <w:pStyle w:val="ListParagraph"/>
        <w:autoSpaceDE w:val="0"/>
        <w:autoSpaceDN w:val="0"/>
        <w:adjustRightInd w:val="0"/>
        <w:ind w:left="0" w:firstLine="709"/>
        <w:jc w:val="both"/>
      </w:pPr>
      <w:r w:rsidRPr="00184867">
        <w:t xml:space="preserve">- помещения, принадлежащие на праве собственности муниципальному образованию </w:t>
      </w:r>
      <w:r>
        <w:t>Заводского</w:t>
      </w:r>
      <w:r w:rsidRPr="00184867">
        <w:t xml:space="preserve"> сельского поселения (здание</w:t>
      </w:r>
      <w:r>
        <w:t xml:space="preserve"> Досугового центра): Том</w:t>
      </w:r>
      <w:r w:rsidRPr="00184867">
        <w:t xml:space="preserve">ская область, Парабельский район, с. </w:t>
      </w:r>
      <w:r>
        <w:t>Нельмач, ул. Сибирская</w:t>
      </w:r>
      <w:r w:rsidRPr="00184867">
        <w:t xml:space="preserve">, 22. </w:t>
      </w:r>
    </w:p>
    <w:p w:rsidR="00E8606B" w:rsidRPr="00184867" w:rsidRDefault="00E8606B" w:rsidP="00045A9F">
      <w:pPr>
        <w:autoSpaceDE w:val="0"/>
        <w:autoSpaceDN w:val="0"/>
        <w:adjustRightInd w:val="0"/>
        <w:ind w:firstLine="709"/>
        <w:jc w:val="both"/>
      </w:pPr>
      <w:r w:rsidRPr="00184867">
        <w:t>4. Для предоставления помещения для осуществления приема депутат направляет в адрес Администрации письменное обращение о предоставлении ему помещения</w:t>
      </w:r>
      <w:r>
        <w:t xml:space="preserve"> </w:t>
      </w:r>
      <w:r w:rsidRPr="00184867">
        <w:t xml:space="preserve">(ий) для организации приёма граждан (далее - обращение). </w:t>
      </w:r>
    </w:p>
    <w:p w:rsidR="00E8606B" w:rsidRPr="00184867" w:rsidRDefault="00E8606B" w:rsidP="00045A9F">
      <w:pPr>
        <w:ind w:firstLine="709"/>
        <w:jc w:val="both"/>
        <w:rPr>
          <w:color w:val="000000"/>
        </w:rPr>
      </w:pPr>
      <w:r w:rsidRPr="00184867">
        <w:rPr>
          <w:color w:val="000000"/>
        </w:rPr>
        <w:t>Обращение депутата на предоставление помещения направляется в Администрацию не позднее, чем за 7 дней до даты проведения встречи.</w:t>
      </w:r>
    </w:p>
    <w:p w:rsidR="00E8606B" w:rsidRPr="00184867" w:rsidRDefault="00E8606B" w:rsidP="00045A9F">
      <w:pPr>
        <w:ind w:firstLine="709"/>
        <w:jc w:val="both"/>
        <w:rPr>
          <w:color w:val="000000"/>
        </w:rPr>
      </w:pPr>
      <w:r w:rsidRPr="00184867">
        <w:rPr>
          <w:color w:val="000000"/>
        </w:rPr>
        <w:t xml:space="preserve">В обращении должно быть указано место (помещение), дата и время проведения встречи, предполагаемое количество избирателей, необходимое техническое обеспечение. </w:t>
      </w:r>
    </w:p>
    <w:p w:rsidR="00E8606B" w:rsidRPr="00184867" w:rsidRDefault="00E8606B" w:rsidP="00045A9F">
      <w:pPr>
        <w:ind w:firstLine="709"/>
        <w:jc w:val="both"/>
      </w:pPr>
      <w:r w:rsidRPr="00184867">
        <w:t xml:space="preserve">5. Обращение подлежит рассмотрению в Администрации в срок не превышающий 15 календарных дней. О результате рассмотрения обращения в адрес депутата направляется уведомление. В уведомлении указывается адрес помещения, которое предоставлено депутату для приема граждан, дата осуществления приема граждан, график осуществления приема. </w:t>
      </w:r>
    </w:p>
    <w:p w:rsidR="00E8606B" w:rsidRPr="00184867" w:rsidRDefault="00E8606B" w:rsidP="00045A9F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867">
        <w:rPr>
          <w:rFonts w:ascii="Times New Roman" w:hAnsi="Times New Roman" w:cs="Times New Roman"/>
          <w:sz w:val="24"/>
          <w:szCs w:val="24"/>
        </w:rPr>
        <w:t xml:space="preserve">Информация указанная в уведомлении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Заводского</w:t>
      </w:r>
      <w:r w:rsidRPr="00184867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hyperlink r:id="rId10" w:history="1">
        <w:r w:rsidRPr="00A10A2A">
          <w:rPr>
            <w:rStyle w:val="Hyperlink"/>
            <w:rFonts w:cs="Arial"/>
            <w:lang w:val="en-US"/>
          </w:rPr>
          <w:t>http</w:t>
        </w:r>
        <w:r w:rsidRPr="00A10A2A">
          <w:rPr>
            <w:rStyle w:val="Hyperlink"/>
            <w:rFonts w:cs="Arial"/>
          </w:rPr>
          <w:t>://</w:t>
        </w:r>
        <w:r w:rsidRPr="00A10A2A">
          <w:rPr>
            <w:rStyle w:val="Hyperlink"/>
            <w:rFonts w:cs="Arial"/>
            <w:lang w:val="en-US"/>
          </w:rPr>
          <w:t>zavodskoesp</w:t>
        </w:r>
        <w:r w:rsidRPr="00A10A2A">
          <w:rPr>
            <w:rStyle w:val="Hyperlink"/>
            <w:rFonts w:cs="Arial"/>
          </w:rPr>
          <w:t>.</w:t>
        </w:r>
        <w:r w:rsidRPr="00A10A2A">
          <w:rPr>
            <w:rStyle w:val="Hyperlink"/>
            <w:rFonts w:cs="Arial"/>
            <w:lang w:val="en-US"/>
          </w:rPr>
          <w:t>ru</w:t>
        </w:r>
      </w:hyperlink>
      <w:r>
        <w:t>.</w:t>
      </w:r>
    </w:p>
    <w:p w:rsidR="00E8606B" w:rsidRPr="00184867" w:rsidRDefault="00E8606B" w:rsidP="00045A9F">
      <w:pPr>
        <w:ind w:firstLine="709"/>
        <w:jc w:val="both"/>
      </w:pPr>
      <w:r w:rsidRPr="00184867">
        <w:t xml:space="preserve">6. </w:t>
      </w:r>
      <w:bookmarkStart w:id="3" w:name="sub_1309"/>
      <w:r w:rsidRPr="00184867">
        <w:t>Помещение, предоставленное депутату, не может использоваться в иных целях, за исключением работы с избирателями и осуществления депутатских полномочий в избирательном округе.</w:t>
      </w:r>
    </w:p>
    <w:bookmarkEnd w:id="3"/>
    <w:p w:rsidR="00E8606B" w:rsidRPr="00184867" w:rsidRDefault="00E8606B" w:rsidP="00045A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84867">
        <w:rPr>
          <w:color w:val="000000"/>
        </w:rPr>
        <w:t>7. В случае невозможности предоставления указанного в обращении помещения Администрация предлагает предоставить депутату другое помещение, пригодное для проведения данного мероприятия.</w:t>
      </w:r>
      <w:bookmarkStart w:id="4" w:name="sub_52"/>
      <w:bookmarkEnd w:id="1"/>
      <w:bookmarkEnd w:id="2"/>
    </w:p>
    <w:p w:rsidR="00E8606B" w:rsidRPr="00184867" w:rsidRDefault="00E8606B" w:rsidP="00045A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84867">
        <w:rPr>
          <w:color w:val="000000"/>
        </w:rPr>
        <w:t xml:space="preserve">8. В ходе осуществления приема граждан </w:t>
      </w:r>
      <w:r>
        <w:t>депутатом</w:t>
      </w:r>
      <w:r w:rsidRPr="00184867">
        <w:t xml:space="preserve"> осуществляет следующие функции:</w:t>
      </w:r>
      <w:bookmarkStart w:id="5" w:name="sub_1201"/>
    </w:p>
    <w:p w:rsidR="00E8606B" w:rsidRPr="00184867" w:rsidRDefault="00E8606B" w:rsidP="00045A9F">
      <w:pPr>
        <w:ind w:firstLine="709"/>
      </w:pPr>
      <w:r>
        <w:t>организует и проводи</w:t>
      </w:r>
      <w:r w:rsidRPr="00184867">
        <w:t>т прием граждан;</w:t>
      </w:r>
    </w:p>
    <w:p w:rsidR="00E8606B" w:rsidRPr="00184867" w:rsidRDefault="00E8606B" w:rsidP="00045A9F">
      <w:pPr>
        <w:ind w:firstLine="709"/>
        <w:jc w:val="both"/>
      </w:pPr>
      <w:bookmarkStart w:id="6" w:name="sub_1202"/>
      <w:bookmarkEnd w:id="5"/>
      <w:r>
        <w:t>организуе</w:t>
      </w:r>
      <w:r w:rsidRPr="00184867">
        <w:t>т встречи граждан с представителями Администрации, муниципальных предприятий и (или) учреждений;</w:t>
      </w:r>
    </w:p>
    <w:p w:rsidR="00E8606B" w:rsidRPr="00184867" w:rsidRDefault="00E8606B" w:rsidP="00045A9F">
      <w:pPr>
        <w:ind w:firstLine="709"/>
        <w:jc w:val="both"/>
      </w:pPr>
      <w:bookmarkStart w:id="7" w:name="sub_1203"/>
      <w:bookmarkEnd w:id="6"/>
      <w:r>
        <w:t>оказывае</w:t>
      </w:r>
      <w:r w:rsidRPr="00184867">
        <w:t>т информационную и консультативную помощь гражданам по вопросам, связанным с деятельностью Администрации;</w:t>
      </w:r>
    </w:p>
    <w:p w:rsidR="00E8606B" w:rsidRPr="00184867" w:rsidRDefault="00E8606B" w:rsidP="00045A9F">
      <w:pPr>
        <w:ind w:firstLine="709"/>
      </w:pPr>
      <w:r w:rsidRPr="00184867">
        <w:t>иные функции в соответствии с поручениями депутата.</w:t>
      </w:r>
    </w:p>
    <w:bookmarkEnd w:id="7"/>
    <w:p w:rsidR="00E8606B" w:rsidRPr="00184867" w:rsidRDefault="00E8606B" w:rsidP="00045A9F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867">
        <w:rPr>
          <w:rFonts w:ascii="Times New Roman" w:hAnsi="Times New Roman" w:cs="Times New Roman"/>
          <w:sz w:val="24"/>
          <w:szCs w:val="24"/>
        </w:rPr>
        <w:t xml:space="preserve">9. График приема граждан вывешивается в местах расположения помещений предоставленного депутату для осуществления приема граждан и размещается в информационно-телекоммуникационной сети «Интернет» </w:t>
      </w:r>
      <w:hyperlink r:id="rId11" w:history="1">
        <w:r w:rsidRPr="00A10A2A">
          <w:rPr>
            <w:rStyle w:val="Hyperlink"/>
            <w:rFonts w:cs="Arial"/>
            <w:lang w:val="en-US"/>
          </w:rPr>
          <w:t>http</w:t>
        </w:r>
        <w:r w:rsidRPr="00A10A2A">
          <w:rPr>
            <w:rStyle w:val="Hyperlink"/>
            <w:rFonts w:cs="Arial"/>
          </w:rPr>
          <w:t>://</w:t>
        </w:r>
        <w:r w:rsidRPr="00A10A2A">
          <w:rPr>
            <w:rStyle w:val="Hyperlink"/>
            <w:rFonts w:cs="Arial"/>
            <w:lang w:val="en-US"/>
          </w:rPr>
          <w:t>zavodskoesp</w:t>
        </w:r>
        <w:r w:rsidRPr="00A10A2A">
          <w:rPr>
            <w:rStyle w:val="Hyperlink"/>
            <w:rFonts w:cs="Arial"/>
          </w:rPr>
          <w:t>.</w:t>
        </w:r>
        <w:r w:rsidRPr="00A10A2A">
          <w:rPr>
            <w:rStyle w:val="Hyperlink"/>
            <w:rFonts w:cs="Arial"/>
            <w:lang w:val="en-US"/>
          </w:rPr>
          <w:t>ru</w:t>
        </w:r>
      </w:hyperlink>
      <w:r>
        <w:t>.</w:t>
      </w:r>
      <w:r w:rsidRPr="00184867">
        <w:rPr>
          <w:rFonts w:ascii="Times New Roman" w:hAnsi="Times New Roman" w:cs="Times New Roman"/>
          <w:sz w:val="24"/>
          <w:szCs w:val="24"/>
        </w:rPr>
        <w:t>.</w:t>
      </w:r>
    </w:p>
    <w:p w:rsidR="00E8606B" w:rsidRPr="00184867" w:rsidRDefault="00E8606B" w:rsidP="00045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67">
        <w:rPr>
          <w:rFonts w:ascii="Times New Roman" w:hAnsi="Times New Roman" w:cs="Times New Roman"/>
          <w:sz w:val="24"/>
          <w:szCs w:val="24"/>
        </w:rPr>
        <w:t>10</w:t>
      </w:r>
      <w:bookmarkStart w:id="8" w:name="sub_54"/>
      <w:bookmarkEnd w:id="4"/>
      <w:r w:rsidRPr="00184867">
        <w:rPr>
          <w:rFonts w:ascii="Times New Roman" w:hAnsi="Times New Roman" w:cs="Times New Roman"/>
          <w:sz w:val="24"/>
          <w:szCs w:val="24"/>
        </w:rPr>
        <w:t>. Депутат, ведущий прием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4867">
        <w:rPr>
          <w:rFonts w:ascii="Times New Roman" w:hAnsi="Times New Roman" w:cs="Times New Roman"/>
          <w:sz w:val="24"/>
          <w:szCs w:val="24"/>
        </w:rPr>
        <w:t xml:space="preserve"> регистр</w:t>
      </w:r>
      <w:r>
        <w:rPr>
          <w:rFonts w:ascii="Times New Roman" w:hAnsi="Times New Roman" w:cs="Times New Roman"/>
          <w:sz w:val="24"/>
          <w:szCs w:val="24"/>
        </w:rPr>
        <w:t>ирует все обращения, поступившие</w:t>
      </w:r>
      <w:r w:rsidRPr="00184867">
        <w:rPr>
          <w:rFonts w:ascii="Times New Roman" w:hAnsi="Times New Roman" w:cs="Times New Roman"/>
          <w:sz w:val="24"/>
          <w:szCs w:val="24"/>
        </w:rPr>
        <w:t xml:space="preserve"> в адрес депутата, о чем делается соответствующая запись в журнале.</w:t>
      </w:r>
    </w:p>
    <w:bookmarkEnd w:id="8"/>
    <w:p w:rsidR="00E8606B" w:rsidRPr="00184867" w:rsidRDefault="00E8606B" w:rsidP="00045A9F">
      <w:pPr>
        <w:shd w:val="clear" w:color="auto" w:fill="FFFFFF"/>
        <w:ind w:firstLine="709"/>
        <w:jc w:val="both"/>
        <w:rPr>
          <w:color w:val="000000"/>
        </w:rPr>
      </w:pPr>
      <w:r w:rsidRPr="00184867">
        <w:rPr>
          <w:color w:val="000000"/>
        </w:rPr>
        <w:t>11. В ходе приема гражданин вправе обратиться к депутату с устным или письменным обращением.</w:t>
      </w:r>
    </w:p>
    <w:p w:rsidR="00E8606B" w:rsidRPr="00184867" w:rsidRDefault="00E8606B" w:rsidP="00045A9F">
      <w:pPr>
        <w:shd w:val="clear" w:color="auto" w:fill="FFFFFF"/>
        <w:ind w:firstLine="709"/>
        <w:jc w:val="both"/>
        <w:rPr>
          <w:color w:val="000000"/>
        </w:rPr>
      </w:pPr>
      <w:r w:rsidRPr="00184867">
        <w:rPr>
          <w:color w:val="000000"/>
        </w:rPr>
        <w:t>12.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E8606B" w:rsidRPr="00184867" w:rsidRDefault="00E8606B" w:rsidP="00045A9F">
      <w:pPr>
        <w:shd w:val="clear" w:color="auto" w:fill="FFFFFF"/>
        <w:ind w:firstLine="709"/>
        <w:jc w:val="both"/>
        <w:rPr>
          <w:color w:val="000000"/>
        </w:rPr>
      </w:pPr>
      <w:r w:rsidRPr="00184867">
        <w:rPr>
          <w:color w:val="000000"/>
        </w:rPr>
        <w:t>13.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</w:p>
    <w:p w:rsidR="00E8606B" w:rsidRPr="00184867" w:rsidRDefault="00E8606B" w:rsidP="00045A9F">
      <w:pPr>
        <w:shd w:val="clear" w:color="auto" w:fill="FFFFFF"/>
        <w:ind w:firstLine="709"/>
        <w:jc w:val="both"/>
        <w:rPr>
          <w:color w:val="000000"/>
        </w:rPr>
      </w:pPr>
      <w:r w:rsidRPr="00184867">
        <w:rPr>
          <w:color w:val="000000"/>
        </w:rPr>
        <w:t xml:space="preserve">14. Письменное обращение, принятое в ходе приема, подлежит регистрации и рассмотрению в порядке, установленном </w:t>
      </w:r>
      <w:r w:rsidRPr="00184867">
        <w:t>Федеральным законом от 02.05.2006 № 59-ФЗ «О порядке рассмотрения обращений граждан Российской Федерации»</w:t>
      </w:r>
      <w:r w:rsidRPr="00184867">
        <w:rPr>
          <w:color w:val="000000"/>
        </w:rPr>
        <w:t>.</w:t>
      </w:r>
    </w:p>
    <w:p w:rsidR="00E8606B" w:rsidRPr="00184867" w:rsidRDefault="00E8606B" w:rsidP="00045A9F">
      <w:pPr>
        <w:shd w:val="clear" w:color="auto" w:fill="FFFFFF"/>
        <w:ind w:firstLine="709"/>
        <w:jc w:val="both"/>
        <w:rPr>
          <w:color w:val="000000"/>
        </w:rPr>
      </w:pPr>
      <w:r w:rsidRPr="00184867">
        <w:rPr>
          <w:color w:val="000000"/>
        </w:rPr>
        <w:t>15. При рассмотрении обращения не допускается разглашение сведений, содержащихся в обращении, а также сведений, касающихся частной жизни гражданина</w:t>
      </w:r>
      <w:r>
        <w:rPr>
          <w:color w:val="000000"/>
        </w:rPr>
        <w:t>,</w:t>
      </w:r>
      <w:r w:rsidRPr="00184867">
        <w:rPr>
          <w:color w:val="000000"/>
        </w:rPr>
        <w:t xml:space="preserve"> без его согласия.</w:t>
      </w:r>
    </w:p>
    <w:p w:rsidR="00E8606B" w:rsidRPr="00184867" w:rsidRDefault="00E8606B" w:rsidP="00045A9F">
      <w:pPr>
        <w:shd w:val="clear" w:color="auto" w:fill="FFFFFF"/>
        <w:ind w:firstLine="709"/>
        <w:jc w:val="both"/>
        <w:rPr>
          <w:color w:val="000000"/>
        </w:rPr>
      </w:pPr>
      <w:r w:rsidRPr="00184867">
        <w:rPr>
          <w:color w:val="000000"/>
        </w:rPr>
        <w:t>16.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:rsidR="00E8606B" w:rsidRPr="00184867" w:rsidRDefault="00E8606B" w:rsidP="00045A9F">
      <w:pPr>
        <w:shd w:val="clear" w:color="auto" w:fill="FFFFFF"/>
        <w:ind w:firstLine="709"/>
        <w:jc w:val="both"/>
        <w:rPr>
          <w:color w:val="000000"/>
        </w:rPr>
      </w:pPr>
      <w:r w:rsidRPr="00184867">
        <w:rPr>
          <w:color w:val="000000"/>
        </w:rPr>
        <w:t>17.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8606B" w:rsidRPr="00184867" w:rsidRDefault="00E8606B" w:rsidP="00045A9F">
      <w:pPr>
        <w:jc w:val="center"/>
        <w:rPr>
          <w:b/>
        </w:rPr>
      </w:pPr>
    </w:p>
    <w:p w:rsidR="00E8606B" w:rsidRPr="00E70F48" w:rsidRDefault="00E8606B" w:rsidP="00E70F48">
      <w:pPr>
        <w:widowControl w:val="0"/>
        <w:autoSpaceDE w:val="0"/>
        <w:autoSpaceDN w:val="0"/>
        <w:adjustRightInd w:val="0"/>
        <w:ind w:firstLine="540"/>
        <w:jc w:val="center"/>
      </w:pPr>
    </w:p>
    <w:sectPr w:rsidR="00E8606B" w:rsidRPr="00E70F48" w:rsidSect="00E70F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6B" w:rsidRDefault="00E8606B" w:rsidP="00483BFC">
      <w:r>
        <w:separator/>
      </w:r>
    </w:p>
  </w:endnote>
  <w:endnote w:type="continuationSeparator" w:id="1">
    <w:p w:rsidR="00E8606B" w:rsidRDefault="00E8606B" w:rsidP="004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6B" w:rsidRDefault="00E8606B" w:rsidP="00483BFC">
      <w:r>
        <w:separator/>
      </w:r>
    </w:p>
  </w:footnote>
  <w:footnote w:type="continuationSeparator" w:id="1">
    <w:p w:rsidR="00E8606B" w:rsidRDefault="00E8606B" w:rsidP="00483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90"/>
    <w:rsid w:val="000279F3"/>
    <w:rsid w:val="00030D42"/>
    <w:rsid w:val="00045A9F"/>
    <w:rsid w:val="00084604"/>
    <w:rsid w:val="000C4F65"/>
    <w:rsid w:val="000D0184"/>
    <w:rsid w:val="00103F86"/>
    <w:rsid w:val="0014670F"/>
    <w:rsid w:val="001816C9"/>
    <w:rsid w:val="00184867"/>
    <w:rsid w:val="001A45EF"/>
    <w:rsid w:val="0021625C"/>
    <w:rsid w:val="002462E4"/>
    <w:rsid w:val="002F3995"/>
    <w:rsid w:val="00357FF6"/>
    <w:rsid w:val="00363B1E"/>
    <w:rsid w:val="00390EC2"/>
    <w:rsid w:val="003B0730"/>
    <w:rsid w:val="003B49C7"/>
    <w:rsid w:val="003B5162"/>
    <w:rsid w:val="00412F2D"/>
    <w:rsid w:val="00433F6F"/>
    <w:rsid w:val="004774E9"/>
    <w:rsid w:val="00483BFC"/>
    <w:rsid w:val="00490546"/>
    <w:rsid w:val="00496F88"/>
    <w:rsid w:val="004B68C5"/>
    <w:rsid w:val="00551764"/>
    <w:rsid w:val="00554E59"/>
    <w:rsid w:val="00560063"/>
    <w:rsid w:val="005C54D7"/>
    <w:rsid w:val="006062B9"/>
    <w:rsid w:val="006118F3"/>
    <w:rsid w:val="00627224"/>
    <w:rsid w:val="00651BB9"/>
    <w:rsid w:val="00662927"/>
    <w:rsid w:val="006A1322"/>
    <w:rsid w:val="006B7ADB"/>
    <w:rsid w:val="006C16BA"/>
    <w:rsid w:val="006C190F"/>
    <w:rsid w:val="006C624E"/>
    <w:rsid w:val="0071679B"/>
    <w:rsid w:val="00735290"/>
    <w:rsid w:val="00745E58"/>
    <w:rsid w:val="0078445D"/>
    <w:rsid w:val="00794920"/>
    <w:rsid w:val="00796FEE"/>
    <w:rsid w:val="007C0E29"/>
    <w:rsid w:val="0086746C"/>
    <w:rsid w:val="008920DA"/>
    <w:rsid w:val="008E21D1"/>
    <w:rsid w:val="00927FB2"/>
    <w:rsid w:val="009334F9"/>
    <w:rsid w:val="009806F7"/>
    <w:rsid w:val="009B7875"/>
    <w:rsid w:val="009D5F4D"/>
    <w:rsid w:val="009E386A"/>
    <w:rsid w:val="00A10A2A"/>
    <w:rsid w:val="00A14145"/>
    <w:rsid w:val="00A25120"/>
    <w:rsid w:val="00A535CA"/>
    <w:rsid w:val="00A66BD8"/>
    <w:rsid w:val="00A96AE7"/>
    <w:rsid w:val="00B26A4F"/>
    <w:rsid w:val="00BC5D07"/>
    <w:rsid w:val="00BD66E4"/>
    <w:rsid w:val="00C7493D"/>
    <w:rsid w:val="00C84546"/>
    <w:rsid w:val="00CA5996"/>
    <w:rsid w:val="00CB263E"/>
    <w:rsid w:val="00CB3DE6"/>
    <w:rsid w:val="00CD186A"/>
    <w:rsid w:val="00D05FE1"/>
    <w:rsid w:val="00D135C0"/>
    <w:rsid w:val="00D729D9"/>
    <w:rsid w:val="00D74957"/>
    <w:rsid w:val="00D7784C"/>
    <w:rsid w:val="00D92E72"/>
    <w:rsid w:val="00D9483C"/>
    <w:rsid w:val="00DC1F75"/>
    <w:rsid w:val="00E05811"/>
    <w:rsid w:val="00E648B7"/>
    <w:rsid w:val="00E70F48"/>
    <w:rsid w:val="00E856CC"/>
    <w:rsid w:val="00E8606B"/>
    <w:rsid w:val="00EC6676"/>
    <w:rsid w:val="00EF2508"/>
    <w:rsid w:val="00F40424"/>
    <w:rsid w:val="00F927E5"/>
    <w:rsid w:val="00FD30A4"/>
    <w:rsid w:val="00FE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290"/>
    <w:rPr>
      <w:rFonts w:ascii="Arial" w:hAnsi="Arial" w:cs="Arial"/>
      <w:b/>
      <w:bCs/>
      <w:sz w:val="40"/>
      <w:szCs w:val="40"/>
      <w:lang w:eastAsia="ru-RU"/>
    </w:rPr>
  </w:style>
  <w:style w:type="paragraph" w:styleId="Header">
    <w:name w:val="header"/>
    <w:basedOn w:val="Normal"/>
    <w:link w:val="HeaderChar"/>
    <w:uiPriority w:val="99"/>
    <w:rsid w:val="007352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2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352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5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2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517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9B78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787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B263E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49054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koes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vodskoesp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vodskoe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3</Pages>
  <Words>978</Words>
  <Characters>5578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Larisa Nikolaevna</cp:lastModifiedBy>
  <cp:revision>44</cp:revision>
  <cp:lastPrinted>2017-06-27T07:10:00Z</cp:lastPrinted>
  <dcterms:created xsi:type="dcterms:W3CDTF">2016-03-09T08:54:00Z</dcterms:created>
  <dcterms:modified xsi:type="dcterms:W3CDTF">2017-06-27T07:10:00Z</dcterms:modified>
</cp:coreProperties>
</file>