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01" w:rsidRDefault="00F43D01" w:rsidP="00735290">
      <w:pPr>
        <w:jc w:val="center"/>
      </w:pPr>
      <w:r w:rsidRPr="00635D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44.25pt;height:62.25pt;visibility:visible">
            <v:imagedata r:id="rId7" o:title=""/>
          </v:shape>
        </w:pict>
      </w:r>
    </w:p>
    <w:p w:rsidR="00F43D01" w:rsidRDefault="00F43D01" w:rsidP="0073529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F43D01" w:rsidRDefault="00F43D01" w:rsidP="00735290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ЗАВОДСКОГО СЕЛЬСКОГО ПОСЕЛЕНИЯ</w:t>
      </w:r>
    </w:p>
    <w:p w:rsidR="00F43D01" w:rsidRDefault="00F43D01" w:rsidP="00735290">
      <w:pPr>
        <w:jc w:val="center"/>
      </w:pPr>
      <w:r>
        <w:rPr>
          <w:sz w:val="32"/>
          <w:szCs w:val="32"/>
        </w:rPr>
        <w:t>ПАРАБЕЛЬСКОГО РАЙОНА</w:t>
      </w:r>
    </w:p>
    <w:p w:rsidR="00F43D01" w:rsidRDefault="00F43D01" w:rsidP="00735290">
      <w:pPr>
        <w:jc w:val="center"/>
      </w:pPr>
      <w:r>
        <w:t>ТОМСКОЙ ОБЛАСТИ</w:t>
      </w:r>
    </w:p>
    <w:p w:rsidR="00F43D01" w:rsidRDefault="00F43D01" w:rsidP="00735290">
      <w:pPr>
        <w:jc w:val="center"/>
        <w:rPr>
          <w:b/>
          <w:bCs/>
          <w:i/>
          <w:iCs/>
          <w:sz w:val="18"/>
          <w:szCs w:val="18"/>
        </w:rPr>
      </w:pPr>
    </w:p>
    <w:p w:rsidR="00F43D01" w:rsidRPr="0071679B" w:rsidRDefault="00F43D01" w:rsidP="00735290">
      <w:pPr>
        <w:pStyle w:val="Heading1"/>
        <w:rPr>
          <w:rFonts w:ascii="Times New Roman" w:hAnsi="Times New Roman" w:cs="Times New Roman"/>
          <w:i/>
          <w:iCs/>
        </w:rPr>
      </w:pPr>
      <w:r w:rsidRPr="0071679B">
        <w:rPr>
          <w:rFonts w:ascii="Times New Roman" w:hAnsi="Times New Roman" w:cs="Times New Roman"/>
        </w:rPr>
        <w:t>РЕШЕНИЕ</w:t>
      </w:r>
    </w:p>
    <w:p w:rsidR="00F43D01" w:rsidRDefault="00F43D01" w:rsidP="00735290">
      <w:pPr>
        <w:rPr>
          <w:rFonts w:ascii="Arial" w:hAnsi="Arial" w:cs="Arial"/>
          <w:b/>
          <w:bCs/>
          <w:i/>
          <w:iCs/>
        </w:rPr>
      </w:pPr>
    </w:p>
    <w:p w:rsidR="00F43D01" w:rsidRDefault="00F43D01" w:rsidP="00735290">
      <w:pPr>
        <w:rPr>
          <w:rFonts w:ascii="Arial" w:hAnsi="Arial" w:cs="Arial"/>
          <w:i/>
          <w:iCs/>
        </w:rPr>
      </w:pPr>
      <w:r>
        <w:t>о</w:t>
      </w:r>
      <w:r w:rsidRPr="00433F6F">
        <w:t>т</w:t>
      </w:r>
      <w:r>
        <w:t xml:space="preserve"> 14.06.2017</w:t>
      </w:r>
      <w:r>
        <w:tab/>
      </w:r>
      <w:r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  <w:t xml:space="preserve">№ </w:t>
      </w:r>
      <w:r>
        <w:t>14</w:t>
      </w:r>
    </w:p>
    <w:p w:rsidR="00F43D01" w:rsidRDefault="00F43D01" w:rsidP="00735290">
      <w:pPr>
        <w:rPr>
          <w:i/>
          <w:iCs/>
        </w:rPr>
      </w:pPr>
      <w:r>
        <w:rPr>
          <w:i/>
          <w:iCs/>
        </w:rPr>
        <w:t>п. Заводской</w:t>
      </w:r>
    </w:p>
    <w:p w:rsidR="00F43D01" w:rsidRDefault="00F43D01" w:rsidP="00735290"/>
    <w:p w:rsidR="00F43D01" w:rsidRPr="004742AC" w:rsidRDefault="00F43D01" w:rsidP="00490546">
      <w:pPr>
        <w:autoSpaceDE w:val="0"/>
        <w:autoSpaceDN w:val="0"/>
        <w:adjustRightInd w:val="0"/>
        <w:ind w:right="4534"/>
        <w:jc w:val="both"/>
      </w:pPr>
      <w:r w:rsidRPr="004742AC">
        <w:t xml:space="preserve">О внесении изменений в решение Совета </w:t>
      </w:r>
      <w:r>
        <w:t>Завод</w:t>
      </w:r>
      <w:r w:rsidRPr="004742AC">
        <w:t xml:space="preserve">ского сельского поселение от </w:t>
      </w:r>
      <w:r>
        <w:t xml:space="preserve">05.03.2008 </w:t>
      </w:r>
      <w:r w:rsidRPr="004742AC">
        <w:t xml:space="preserve">№ </w:t>
      </w:r>
      <w:r>
        <w:t>08</w:t>
      </w:r>
      <w:r w:rsidRPr="004742AC">
        <w:t xml:space="preserve"> </w:t>
      </w:r>
      <w:r>
        <w:t>«Об утверждении положения «О бюджетном процессе в Заводском сельском поселении</w:t>
      </w:r>
      <w:r w:rsidRPr="004742AC">
        <w:t>»</w:t>
      </w:r>
      <w:r w:rsidRPr="00A00E96">
        <w:t xml:space="preserve"> </w:t>
      </w:r>
      <w:r w:rsidRPr="007D5B33">
        <w:t>(в редакции решений Совета Заводского сельского поселения от 02.03.2009 №04, 25.03.2010 №13, 30.04.2010 №16, 27.12.2011 №27, 28.12.2012 №46, 26.06.2014 №19)</w:t>
      </w:r>
    </w:p>
    <w:p w:rsidR="00F43D01" w:rsidRDefault="00F43D01" w:rsidP="004905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43D01" w:rsidRPr="00D019AE" w:rsidRDefault="00F43D01" w:rsidP="004905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019AE">
        <w:rPr>
          <w:rFonts w:ascii="Times New Roman" w:hAnsi="Times New Roman" w:cs="Times New Roman"/>
          <w:sz w:val="24"/>
          <w:szCs w:val="28"/>
        </w:rPr>
        <w:t xml:space="preserve">В  целях приведения в соответствие с законодательством Российской Федерации, </w:t>
      </w:r>
    </w:p>
    <w:p w:rsidR="00F43D01" w:rsidRPr="0014670F" w:rsidRDefault="00F43D01" w:rsidP="0049054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43D01" w:rsidRDefault="00F43D01" w:rsidP="0049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 РЕШИЛ:</w:t>
      </w:r>
    </w:p>
    <w:p w:rsidR="00F43D01" w:rsidRDefault="00F43D01" w:rsidP="0049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D01" w:rsidRPr="007D5B33" w:rsidRDefault="00F43D01" w:rsidP="00490546">
      <w:pPr>
        <w:ind w:right="-143" w:firstLine="709"/>
        <w:jc w:val="both"/>
      </w:pPr>
      <w:r w:rsidRPr="007D5B33">
        <w:t>1. Внести в решение Совета Заводского сельского поселени</w:t>
      </w:r>
      <w:r>
        <w:t>я</w:t>
      </w:r>
      <w:r w:rsidRPr="007D5B33">
        <w:t xml:space="preserve"> от 05.03.2008 № 08 «Об утверждении положения «О бюджетном процессе в Заводском сельском поселении» (в редакции решений Совета Заводского сельского поселения от 02.03.2009 №04, 25.03.2010 №13, 30.04.2010 №16, 27.12.2011 №27, 28.12.2012 №46, 26.06.2014 №19) следующие изменения:</w:t>
      </w:r>
    </w:p>
    <w:p w:rsidR="00F43D01" w:rsidRDefault="00F43D01" w:rsidP="00490546">
      <w:pPr>
        <w:ind w:right="-143" w:firstLine="709"/>
        <w:jc w:val="both"/>
      </w:pPr>
      <w:r>
        <w:t xml:space="preserve">1.1. в Положении </w:t>
      </w:r>
      <w:r w:rsidRPr="00242282">
        <w:t>«О бюджетном процессе в</w:t>
      </w:r>
      <w:r>
        <w:t xml:space="preserve"> </w:t>
      </w:r>
      <w:r>
        <w:rPr>
          <w:rFonts w:eastAsia="TimesNewRomanPSMT-Identity-H"/>
        </w:rPr>
        <w:t>Завод</w:t>
      </w:r>
      <w:r w:rsidRPr="004742AC">
        <w:rPr>
          <w:rFonts w:eastAsia="TimesNewRomanPSMT-Identity-H"/>
        </w:rPr>
        <w:t>ском сельском поселении</w:t>
      </w:r>
      <w:r>
        <w:rPr>
          <w:rFonts w:eastAsia="TimesNewRomanPSMT-Identity-H"/>
        </w:rPr>
        <w:t>»</w:t>
      </w:r>
      <w:r>
        <w:t>, утвержденным названным решением:</w:t>
      </w:r>
    </w:p>
    <w:p w:rsidR="00F43D01" w:rsidRDefault="00F43D01" w:rsidP="00490546">
      <w:pPr>
        <w:ind w:right="-143" w:firstLine="709"/>
        <w:jc w:val="both"/>
      </w:pPr>
      <w:r>
        <w:t>1.1.1. абзац четвертый части 1, абзацы четвертый, пятый части 3 статьи 13 после слов «налоговой политики» дополнить словами «Заводского сельского поселения»;</w:t>
      </w:r>
    </w:p>
    <w:p w:rsidR="00F43D01" w:rsidRDefault="00F43D01" w:rsidP="00490546">
      <w:pPr>
        <w:ind w:right="-143" w:firstLine="709"/>
        <w:jc w:val="both"/>
      </w:pPr>
      <w:r>
        <w:t xml:space="preserve">1.1.2. абзац первый части 3 статьи 13 после слов «налоговой политики» дополнить словами «Заводского сельского»; </w:t>
      </w:r>
    </w:p>
    <w:p w:rsidR="00F43D01" w:rsidRDefault="00F43D01" w:rsidP="00490546">
      <w:pPr>
        <w:ind w:right="-143" w:firstLine="709"/>
        <w:jc w:val="both"/>
      </w:pPr>
      <w:r>
        <w:t>1.1.3. абзац второй части 2 статьи 18 после слов «налоговой политики» дополнить словами «Заводского сельского поселения»;</w:t>
      </w:r>
    </w:p>
    <w:p w:rsidR="00F43D01" w:rsidRDefault="00F43D01" w:rsidP="00490546">
      <w:pPr>
        <w:ind w:right="-143" w:firstLine="709"/>
        <w:jc w:val="both"/>
      </w:pPr>
      <w:r>
        <w:t>1.1.4 абзац первый части 1 статьи 22 после слов «налоговой политики» дополнить словами «Заводского сельского поселения».</w:t>
      </w:r>
    </w:p>
    <w:p w:rsidR="00F43D01" w:rsidRDefault="00F43D01" w:rsidP="00490546">
      <w:pPr>
        <w:tabs>
          <w:tab w:val="left" w:pos="709"/>
        </w:tabs>
        <w:ind w:right="-143" w:firstLine="709"/>
        <w:jc w:val="both"/>
        <w:rPr>
          <w:color w:val="000000"/>
        </w:rPr>
      </w:pPr>
      <w:r>
        <w:rPr>
          <w:color w:val="000000"/>
        </w:rPr>
        <w:t>2.   Настоящее решение вступает в силу со дня его обнародования.</w:t>
      </w:r>
    </w:p>
    <w:p w:rsidR="00F43D01" w:rsidRDefault="00F43D01" w:rsidP="00490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3D01" w:rsidRDefault="00F43D01" w:rsidP="00490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3D01" w:rsidRPr="00E70F48" w:rsidRDefault="00F43D01" w:rsidP="00E70F48">
      <w:pPr>
        <w:widowControl w:val="0"/>
        <w:autoSpaceDE w:val="0"/>
        <w:autoSpaceDN w:val="0"/>
        <w:adjustRightInd w:val="0"/>
        <w:ind w:firstLine="540"/>
        <w:jc w:val="center"/>
      </w:pPr>
      <w:r w:rsidRPr="00E70F48">
        <w:t xml:space="preserve">Глава поселения                     </w:t>
      </w:r>
      <w:r>
        <w:t xml:space="preserve">              </w:t>
      </w:r>
      <w:r w:rsidRPr="00E70F48">
        <w:t xml:space="preserve">                            Е.В. Кузнецов</w:t>
      </w:r>
    </w:p>
    <w:sectPr w:rsidR="00F43D01" w:rsidRPr="00E70F48" w:rsidSect="00E70F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D01" w:rsidRDefault="00F43D01" w:rsidP="00483BFC">
      <w:r>
        <w:separator/>
      </w:r>
    </w:p>
  </w:endnote>
  <w:endnote w:type="continuationSeparator" w:id="1">
    <w:p w:rsidR="00F43D01" w:rsidRDefault="00F43D01" w:rsidP="0048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D01" w:rsidRDefault="00F43D01" w:rsidP="00483BFC">
      <w:r>
        <w:separator/>
      </w:r>
    </w:p>
  </w:footnote>
  <w:footnote w:type="continuationSeparator" w:id="1">
    <w:p w:rsidR="00F43D01" w:rsidRDefault="00F43D01" w:rsidP="00483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9D8"/>
    <w:multiLevelType w:val="hybridMultilevel"/>
    <w:tmpl w:val="3BFC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064E1"/>
    <w:multiLevelType w:val="hybridMultilevel"/>
    <w:tmpl w:val="FB0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6146D9"/>
    <w:multiLevelType w:val="hybridMultilevel"/>
    <w:tmpl w:val="9DA4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4">
    <w:nsid w:val="79CA0362"/>
    <w:multiLevelType w:val="hybridMultilevel"/>
    <w:tmpl w:val="54DA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290"/>
    <w:rsid w:val="000279F3"/>
    <w:rsid w:val="00084604"/>
    <w:rsid w:val="000C4F65"/>
    <w:rsid w:val="000D0184"/>
    <w:rsid w:val="00103F86"/>
    <w:rsid w:val="0014670F"/>
    <w:rsid w:val="001816C9"/>
    <w:rsid w:val="0021625C"/>
    <w:rsid w:val="00242282"/>
    <w:rsid w:val="002D1202"/>
    <w:rsid w:val="00357FF6"/>
    <w:rsid w:val="00363B1E"/>
    <w:rsid w:val="00390EC2"/>
    <w:rsid w:val="003B0730"/>
    <w:rsid w:val="003B5162"/>
    <w:rsid w:val="00433F6F"/>
    <w:rsid w:val="004742AC"/>
    <w:rsid w:val="004774E9"/>
    <w:rsid w:val="00483BFC"/>
    <w:rsid w:val="00490546"/>
    <w:rsid w:val="004B6258"/>
    <w:rsid w:val="00551764"/>
    <w:rsid w:val="00554E59"/>
    <w:rsid w:val="005C54D7"/>
    <w:rsid w:val="006062B9"/>
    <w:rsid w:val="006118F3"/>
    <w:rsid w:val="00635D87"/>
    <w:rsid w:val="006A1322"/>
    <w:rsid w:val="006B7ADB"/>
    <w:rsid w:val="006C16BA"/>
    <w:rsid w:val="006C190F"/>
    <w:rsid w:val="006C624E"/>
    <w:rsid w:val="0071679B"/>
    <w:rsid w:val="00735290"/>
    <w:rsid w:val="0078445D"/>
    <w:rsid w:val="00794920"/>
    <w:rsid w:val="007C0E29"/>
    <w:rsid w:val="007D5B33"/>
    <w:rsid w:val="0086746C"/>
    <w:rsid w:val="008920DA"/>
    <w:rsid w:val="008E21D1"/>
    <w:rsid w:val="00927FB2"/>
    <w:rsid w:val="009334F9"/>
    <w:rsid w:val="00975CC0"/>
    <w:rsid w:val="009806F7"/>
    <w:rsid w:val="009B7875"/>
    <w:rsid w:val="009E386A"/>
    <w:rsid w:val="00A00E96"/>
    <w:rsid w:val="00A14145"/>
    <w:rsid w:val="00A25120"/>
    <w:rsid w:val="00A96AE7"/>
    <w:rsid w:val="00B21A34"/>
    <w:rsid w:val="00B26A4F"/>
    <w:rsid w:val="00BC5D07"/>
    <w:rsid w:val="00C7493D"/>
    <w:rsid w:val="00C84546"/>
    <w:rsid w:val="00CB263E"/>
    <w:rsid w:val="00CB3DE6"/>
    <w:rsid w:val="00CD186A"/>
    <w:rsid w:val="00D019AE"/>
    <w:rsid w:val="00D05FE1"/>
    <w:rsid w:val="00D729D9"/>
    <w:rsid w:val="00D74957"/>
    <w:rsid w:val="00D92E72"/>
    <w:rsid w:val="00D9483C"/>
    <w:rsid w:val="00DC1F75"/>
    <w:rsid w:val="00E70F48"/>
    <w:rsid w:val="00F40424"/>
    <w:rsid w:val="00F4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5290"/>
    <w:rPr>
      <w:rFonts w:ascii="Arial" w:hAnsi="Arial" w:cs="Arial"/>
      <w:b/>
      <w:bCs/>
      <w:sz w:val="40"/>
      <w:szCs w:val="40"/>
      <w:lang w:eastAsia="ru-RU"/>
    </w:rPr>
  </w:style>
  <w:style w:type="paragraph" w:styleId="Header">
    <w:name w:val="header"/>
    <w:basedOn w:val="Normal"/>
    <w:link w:val="HeaderChar"/>
    <w:uiPriority w:val="99"/>
    <w:rsid w:val="007352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52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352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35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29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517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9B78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7875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B263E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49054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1</Pages>
  <Words>247</Words>
  <Characters>1413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Larisa Nikolaevna</cp:lastModifiedBy>
  <cp:revision>27</cp:revision>
  <cp:lastPrinted>2017-06-14T08:11:00Z</cp:lastPrinted>
  <dcterms:created xsi:type="dcterms:W3CDTF">2016-03-09T08:54:00Z</dcterms:created>
  <dcterms:modified xsi:type="dcterms:W3CDTF">2017-06-14T08:12:00Z</dcterms:modified>
</cp:coreProperties>
</file>