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DE" w:rsidRDefault="00625EDE" w:rsidP="0073529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44.25pt;height:62.25pt;visibility:visible">
            <v:imagedata r:id="rId7" o:title=""/>
          </v:shape>
        </w:pict>
      </w:r>
    </w:p>
    <w:p w:rsidR="00625EDE" w:rsidRDefault="00625EDE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625EDE" w:rsidRDefault="00625EDE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ЗАВОДСКОГО СЕЛЬСКОГО ПОСЕЛЕНИЯ</w:t>
      </w:r>
    </w:p>
    <w:p w:rsidR="00625EDE" w:rsidRDefault="00625EDE" w:rsidP="00735290">
      <w:pPr>
        <w:jc w:val="center"/>
      </w:pPr>
      <w:r>
        <w:rPr>
          <w:sz w:val="32"/>
          <w:szCs w:val="32"/>
        </w:rPr>
        <w:t>ПАРАБЕЛЬСКОГО РАЙОНА</w:t>
      </w:r>
    </w:p>
    <w:p w:rsidR="00625EDE" w:rsidRDefault="00625EDE" w:rsidP="00735290">
      <w:pPr>
        <w:jc w:val="center"/>
      </w:pPr>
      <w:r>
        <w:t>ТОМСКОЙ ОБЛАСТИ</w:t>
      </w:r>
    </w:p>
    <w:p w:rsidR="00625EDE" w:rsidRDefault="00625EDE" w:rsidP="00735290">
      <w:pPr>
        <w:jc w:val="center"/>
        <w:rPr>
          <w:b/>
          <w:bCs/>
          <w:i/>
          <w:iCs/>
          <w:sz w:val="18"/>
          <w:szCs w:val="18"/>
        </w:rPr>
      </w:pPr>
    </w:p>
    <w:p w:rsidR="00625EDE" w:rsidRPr="0071679B" w:rsidRDefault="00625EDE" w:rsidP="00735290">
      <w:pPr>
        <w:pStyle w:val="Heading1"/>
        <w:rPr>
          <w:rFonts w:ascii="Times New Roman" w:hAnsi="Times New Roman" w:cs="Times New Roman"/>
          <w:i/>
          <w:iCs/>
        </w:rPr>
      </w:pPr>
      <w:r w:rsidRPr="0071679B">
        <w:rPr>
          <w:rFonts w:ascii="Times New Roman" w:hAnsi="Times New Roman" w:cs="Times New Roman"/>
        </w:rPr>
        <w:t>РЕШЕНИЕ</w:t>
      </w:r>
    </w:p>
    <w:p w:rsidR="00625EDE" w:rsidRDefault="00625EDE" w:rsidP="00735290">
      <w:pPr>
        <w:rPr>
          <w:rFonts w:ascii="Arial" w:hAnsi="Arial" w:cs="Arial"/>
          <w:b/>
          <w:bCs/>
          <w:i/>
          <w:iCs/>
        </w:rPr>
      </w:pPr>
    </w:p>
    <w:p w:rsidR="00625EDE" w:rsidRDefault="00625EDE" w:rsidP="00735290">
      <w:pPr>
        <w:rPr>
          <w:rFonts w:ascii="Arial" w:hAnsi="Arial" w:cs="Arial"/>
          <w:i/>
          <w:iCs/>
        </w:rPr>
      </w:pPr>
      <w:r>
        <w:t>о</w:t>
      </w:r>
      <w:r w:rsidRPr="00433F6F">
        <w:t>т</w:t>
      </w:r>
      <w:r>
        <w:t xml:space="preserve"> 17.03.2017</w:t>
      </w:r>
      <w:r>
        <w:tab/>
      </w:r>
      <w:r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  <w:t xml:space="preserve">№ </w:t>
      </w:r>
      <w:r>
        <w:t>08</w:t>
      </w:r>
    </w:p>
    <w:p w:rsidR="00625EDE" w:rsidRDefault="00625EDE" w:rsidP="00735290">
      <w:pPr>
        <w:rPr>
          <w:i/>
          <w:iCs/>
        </w:rPr>
      </w:pPr>
      <w:r>
        <w:rPr>
          <w:i/>
          <w:iCs/>
        </w:rPr>
        <w:t>п. Заводской</w:t>
      </w:r>
    </w:p>
    <w:p w:rsidR="00625EDE" w:rsidRDefault="00625EDE" w:rsidP="00735290"/>
    <w:p w:rsidR="00625EDE" w:rsidRDefault="00625EDE" w:rsidP="00735290"/>
    <w:p w:rsidR="00625EDE" w:rsidRDefault="00625EDE" w:rsidP="003B0730">
      <w:pPr>
        <w:jc w:val="center"/>
      </w:pPr>
      <w:r>
        <w:t>О внесении изменения Генеральный план и Правила землепользования</w:t>
      </w:r>
    </w:p>
    <w:p w:rsidR="00625EDE" w:rsidRDefault="00625EDE" w:rsidP="003B0730">
      <w:pPr>
        <w:jc w:val="center"/>
      </w:pPr>
      <w:r>
        <w:t xml:space="preserve">и застройки муниципального образования Заводское сельское поселение </w:t>
      </w:r>
    </w:p>
    <w:p w:rsidR="00625EDE" w:rsidRDefault="00625EDE" w:rsidP="003B0730">
      <w:pPr>
        <w:jc w:val="center"/>
      </w:pPr>
      <w:r>
        <w:t>Парабельского района Томской области</w:t>
      </w:r>
    </w:p>
    <w:p w:rsidR="00625EDE" w:rsidRDefault="00625EDE" w:rsidP="00735290"/>
    <w:p w:rsidR="00625EDE" w:rsidRDefault="00625EDE" w:rsidP="00735290"/>
    <w:p w:rsidR="00625EDE" w:rsidRDefault="00625EDE" w:rsidP="00735290">
      <w:pPr>
        <w:ind w:firstLine="709"/>
        <w:jc w:val="both"/>
      </w:pPr>
      <w:r>
        <w:t>В соответствии со ст. 31, 33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Уставом Заводского сельского поселения,</w:t>
      </w:r>
    </w:p>
    <w:p w:rsidR="00625EDE" w:rsidRDefault="00625EDE" w:rsidP="00735290">
      <w:pPr>
        <w:ind w:firstLine="709"/>
        <w:jc w:val="both"/>
      </w:pPr>
    </w:p>
    <w:p w:rsidR="00625EDE" w:rsidRDefault="00625EDE" w:rsidP="00735290">
      <w:pPr>
        <w:ind w:firstLine="709"/>
        <w:jc w:val="both"/>
      </w:pPr>
    </w:p>
    <w:p w:rsidR="00625EDE" w:rsidRPr="00CB263E" w:rsidRDefault="00625EDE" w:rsidP="00735290">
      <w:pPr>
        <w:jc w:val="both"/>
      </w:pPr>
      <w:r w:rsidRPr="00CB263E">
        <w:t>СОВЕТ ПОСЕЛЕНИЯ РЕШИЛ:</w:t>
      </w:r>
    </w:p>
    <w:p w:rsidR="00625EDE" w:rsidRDefault="00625EDE" w:rsidP="00735290">
      <w:pPr>
        <w:jc w:val="both"/>
        <w:rPr>
          <w:b/>
        </w:rPr>
      </w:pPr>
    </w:p>
    <w:p w:rsidR="00625EDE" w:rsidRDefault="00625EDE" w:rsidP="00390EC2">
      <w:pPr>
        <w:jc w:val="both"/>
      </w:pPr>
      <w:r>
        <w:t>1. Внести в Генеральный план и Правила землепользования и застройки муниципального образования Заводское сельское поселения Парабельского района Томской области, утвержденные</w:t>
      </w:r>
      <w:r w:rsidRPr="00103F86">
        <w:t xml:space="preserve"> </w:t>
      </w:r>
      <w:r>
        <w:t>решением Совета Заводского сельского поселения от 11.09.2013 № 34 и решением Совета Заводского сельского поселения от 11.09.2013 № 35 следующее изменение:</w:t>
      </w:r>
    </w:p>
    <w:p w:rsidR="00625EDE" w:rsidRDefault="00625EDE" w:rsidP="00CB263E">
      <w:pPr>
        <w:widowControl w:val="0"/>
        <w:tabs>
          <w:tab w:val="left" w:pos="0"/>
        </w:tabs>
        <w:jc w:val="both"/>
      </w:pPr>
      <w:r>
        <w:t>1.1. Изменить  зону Р1 (зона природного ландшафта) и зону Ж1п (зона перспективной застройки индивидуальными жилыми домами) на зону П1 (коммунально-складская зона) в границах земельного участка, расположенного по адресу: Томская область, Парабельский район, с. Нельмач, ул. Сибирская, 1/1, площадью 35000 кв.м., в целях использования данного участка под  переработку, временное складирование древесины (согласно приложению № 1).</w:t>
      </w:r>
    </w:p>
    <w:p w:rsidR="00625EDE" w:rsidRDefault="00625EDE" w:rsidP="00735290">
      <w:pPr>
        <w:jc w:val="both"/>
      </w:pPr>
      <w:r>
        <w:t>2. Настоящее решение вступает в силу со дня его официального опубликования.</w:t>
      </w:r>
    </w:p>
    <w:p w:rsidR="00625EDE" w:rsidRPr="00CB263E" w:rsidRDefault="00625EDE" w:rsidP="00735290">
      <w:pPr>
        <w:jc w:val="both"/>
      </w:pPr>
      <w:r>
        <w:t xml:space="preserve">3. Опубликовать настоящее решение в Информационном бюллетене Совета Заводского сельского поселения, а также разместить на официальном сайте муниципального образования «Заводское сельское поселение» в информационно-телекоммуникационной сети «Интернет» </w:t>
      </w:r>
      <w:hyperlink r:id="rId8" w:history="1">
        <w:r w:rsidRPr="00A10A2A">
          <w:rPr>
            <w:rStyle w:val="Hyperlink"/>
            <w:lang w:val="en-US"/>
          </w:rPr>
          <w:t>http</w:t>
        </w:r>
        <w:r w:rsidRPr="00A10A2A">
          <w:rPr>
            <w:rStyle w:val="Hyperlink"/>
          </w:rPr>
          <w:t>://</w:t>
        </w:r>
        <w:r w:rsidRPr="00A10A2A">
          <w:rPr>
            <w:rStyle w:val="Hyperlink"/>
            <w:lang w:val="en-US"/>
          </w:rPr>
          <w:t>zavodskoesp</w:t>
        </w:r>
        <w:r w:rsidRPr="00A10A2A">
          <w:rPr>
            <w:rStyle w:val="Hyperlink"/>
          </w:rPr>
          <w:t>.</w:t>
        </w:r>
        <w:r w:rsidRPr="00A10A2A">
          <w:rPr>
            <w:rStyle w:val="Hyperlink"/>
            <w:lang w:val="en-US"/>
          </w:rPr>
          <w:t>ru</w:t>
        </w:r>
      </w:hyperlink>
      <w:r>
        <w:t>.</w:t>
      </w:r>
    </w:p>
    <w:p w:rsidR="00625EDE" w:rsidRDefault="00625EDE" w:rsidP="00735290">
      <w:pPr>
        <w:jc w:val="both"/>
      </w:pPr>
      <w:r w:rsidRPr="00CB263E">
        <w:t>4</w:t>
      </w:r>
      <w:r>
        <w:t>. Контроль за исполнением настоящего решения возложить на контрольно-правовую комиссию Совета Заводского сельского поселения.</w:t>
      </w:r>
    </w:p>
    <w:p w:rsidR="00625EDE" w:rsidRDefault="00625EDE" w:rsidP="00735290">
      <w:pPr>
        <w:jc w:val="both"/>
      </w:pPr>
    </w:p>
    <w:p w:rsidR="00625EDE" w:rsidRDefault="00625EDE" w:rsidP="00735290">
      <w:pPr>
        <w:jc w:val="both"/>
      </w:pPr>
    </w:p>
    <w:p w:rsidR="00625EDE" w:rsidRDefault="00625EDE" w:rsidP="00735290">
      <w:pPr>
        <w:jc w:val="both"/>
      </w:pPr>
    </w:p>
    <w:p w:rsidR="00625EDE" w:rsidRDefault="00625EDE" w:rsidP="00735290">
      <w:pPr>
        <w:jc w:val="both"/>
      </w:pPr>
    </w:p>
    <w:p w:rsidR="00625EDE" w:rsidRDefault="00625EDE"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Кузнецов</w:t>
      </w:r>
    </w:p>
    <w:p w:rsidR="00625EDE" w:rsidRDefault="00625EDE"/>
    <w:p w:rsidR="00625EDE" w:rsidRDefault="00625EDE"/>
    <w:p w:rsidR="00625EDE" w:rsidRDefault="00625EDE">
      <w:pPr>
        <w:sectPr w:rsidR="00625EDE" w:rsidSect="008A4D22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25EDE" w:rsidRDefault="00625EDE">
      <w:r>
        <w:rPr>
          <w:noProof/>
        </w:rPr>
        <w:pict>
          <v:shape id="_x0000_i1026" type="#_x0000_t75" style="width:735pt;height:453.75pt;visibility:visible">
            <v:imagedata r:id="rId10" o:title=""/>
          </v:shape>
        </w:pict>
      </w:r>
    </w:p>
    <w:sectPr w:rsidR="00625EDE" w:rsidSect="00363B1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EDE" w:rsidRDefault="00625EDE" w:rsidP="00483BFC">
      <w:r>
        <w:separator/>
      </w:r>
    </w:p>
  </w:endnote>
  <w:endnote w:type="continuationSeparator" w:id="1">
    <w:p w:rsidR="00625EDE" w:rsidRDefault="00625EDE" w:rsidP="0048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EDE" w:rsidRDefault="00625EDE" w:rsidP="00483BFC">
      <w:r>
        <w:separator/>
      </w:r>
    </w:p>
  </w:footnote>
  <w:footnote w:type="continuationSeparator" w:id="1">
    <w:p w:rsidR="00625EDE" w:rsidRDefault="00625EDE" w:rsidP="00483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DE" w:rsidRDefault="00625EDE">
    <w:pPr>
      <w:pStyle w:val="Header"/>
    </w:pPr>
    <w:r>
      <w:t xml:space="preserve"> </w:t>
    </w:r>
    <w:r>
      <w:tab/>
    </w:r>
    <w:r>
      <w:tab/>
    </w:r>
  </w:p>
  <w:p w:rsidR="00625EDE" w:rsidRDefault="00625E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4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90"/>
    <w:rsid w:val="000279F3"/>
    <w:rsid w:val="00084604"/>
    <w:rsid w:val="000C4F65"/>
    <w:rsid w:val="00103F86"/>
    <w:rsid w:val="001E31E8"/>
    <w:rsid w:val="00204FC3"/>
    <w:rsid w:val="0021625C"/>
    <w:rsid w:val="002E33DC"/>
    <w:rsid w:val="00357FF6"/>
    <w:rsid w:val="00363B1E"/>
    <w:rsid w:val="00390EC2"/>
    <w:rsid w:val="003B0730"/>
    <w:rsid w:val="003D0F3B"/>
    <w:rsid w:val="00433F6F"/>
    <w:rsid w:val="00451C0D"/>
    <w:rsid w:val="004774E9"/>
    <w:rsid w:val="00483BFC"/>
    <w:rsid w:val="004D5296"/>
    <w:rsid w:val="00522BE6"/>
    <w:rsid w:val="00551764"/>
    <w:rsid w:val="00554E59"/>
    <w:rsid w:val="0060342D"/>
    <w:rsid w:val="006118F3"/>
    <w:rsid w:val="00625EDE"/>
    <w:rsid w:val="00665704"/>
    <w:rsid w:val="006A1322"/>
    <w:rsid w:val="006B7ADB"/>
    <w:rsid w:val="006C624E"/>
    <w:rsid w:val="0071679B"/>
    <w:rsid w:val="00735290"/>
    <w:rsid w:val="0078445D"/>
    <w:rsid w:val="00794920"/>
    <w:rsid w:val="008920DA"/>
    <w:rsid w:val="008A4D22"/>
    <w:rsid w:val="008E21D1"/>
    <w:rsid w:val="009806F7"/>
    <w:rsid w:val="009B7875"/>
    <w:rsid w:val="009E386A"/>
    <w:rsid w:val="00A10A2A"/>
    <w:rsid w:val="00A14145"/>
    <w:rsid w:val="00B65807"/>
    <w:rsid w:val="00B9206E"/>
    <w:rsid w:val="00B95B85"/>
    <w:rsid w:val="00BC5D07"/>
    <w:rsid w:val="00C84546"/>
    <w:rsid w:val="00CB263E"/>
    <w:rsid w:val="00CB3DE6"/>
    <w:rsid w:val="00CE2FF0"/>
    <w:rsid w:val="00D05FE1"/>
    <w:rsid w:val="00D729D9"/>
    <w:rsid w:val="00D74957"/>
    <w:rsid w:val="00D9483C"/>
    <w:rsid w:val="00F4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5290"/>
    <w:rPr>
      <w:rFonts w:ascii="Arial" w:hAnsi="Arial" w:cs="Arial"/>
      <w:b/>
      <w:bCs/>
      <w:sz w:val="40"/>
      <w:szCs w:val="40"/>
      <w:lang w:eastAsia="ru-RU"/>
    </w:rPr>
  </w:style>
  <w:style w:type="paragraph" w:styleId="Header">
    <w:name w:val="header"/>
    <w:basedOn w:val="Normal"/>
    <w:link w:val="HeaderChar"/>
    <w:uiPriority w:val="99"/>
    <w:rsid w:val="007352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2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352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5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29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517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9B78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787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B26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skoe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283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Larisa Nikolaevna</cp:lastModifiedBy>
  <cp:revision>5</cp:revision>
  <cp:lastPrinted>2017-03-20T06:46:00Z</cp:lastPrinted>
  <dcterms:created xsi:type="dcterms:W3CDTF">2017-03-17T08:36:00Z</dcterms:created>
  <dcterms:modified xsi:type="dcterms:W3CDTF">2017-03-20T06:46:00Z</dcterms:modified>
</cp:coreProperties>
</file>