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6" w:rsidRPr="00BC5280" w:rsidRDefault="00956C66" w:rsidP="00956C66">
      <w:pPr>
        <w:pStyle w:val="a8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68580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66" w:rsidRPr="002B56FE" w:rsidRDefault="00956C66" w:rsidP="00956C66">
      <w:pPr>
        <w:pStyle w:val="a8"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hAnsi="Arial" w:cs="Arial"/>
          <w:b/>
          <w:bCs/>
          <w:sz w:val="24"/>
          <w:szCs w:val="24"/>
        </w:rPr>
        <w:t>АДМИНИСТРАЦИЯ ЗАВОДСКОГО СЕЛЬСКОГО ПОСЕЛЕНИЯ</w:t>
      </w:r>
    </w:p>
    <w:p w:rsidR="00956C66" w:rsidRPr="002B56FE" w:rsidRDefault="00956C66" w:rsidP="00956C66">
      <w:pPr>
        <w:pStyle w:val="a8"/>
        <w:jc w:val="center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ПАРАБЕЛЬСКОГО РАЙОНА</w:t>
      </w:r>
    </w:p>
    <w:p w:rsidR="00956C66" w:rsidRPr="002B56FE" w:rsidRDefault="00956C66" w:rsidP="00956C66">
      <w:pPr>
        <w:pStyle w:val="a8"/>
        <w:spacing w:after="480"/>
        <w:jc w:val="center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ТОМСКОЙ ОБЛАСТИ</w:t>
      </w:r>
    </w:p>
    <w:p w:rsidR="00956C66" w:rsidRPr="002B56FE" w:rsidRDefault="00956C66" w:rsidP="00956C66">
      <w:pPr>
        <w:pStyle w:val="a8"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56C66" w:rsidRPr="002B56FE" w:rsidRDefault="00CF595B" w:rsidP="00956C66">
      <w:pPr>
        <w:pStyle w:val="a8"/>
        <w:spacing w:after="48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01</w:t>
      </w:r>
      <w:r w:rsidR="00956C66" w:rsidRPr="002B56FE">
        <w:rPr>
          <w:rFonts w:ascii="Arial" w:hAnsi="Arial" w:cs="Arial"/>
          <w:sz w:val="24"/>
          <w:szCs w:val="24"/>
        </w:rPr>
        <w:t>.0</w:t>
      </w:r>
      <w:r w:rsidRPr="002B56FE">
        <w:rPr>
          <w:rFonts w:ascii="Arial" w:hAnsi="Arial" w:cs="Arial"/>
          <w:sz w:val="24"/>
          <w:szCs w:val="24"/>
        </w:rPr>
        <w:t>8</w:t>
      </w:r>
      <w:r w:rsidR="00956C66" w:rsidRPr="002B56FE">
        <w:rPr>
          <w:rFonts w:ascii="Arial" w:hAnsi="Arial" w:cs="Arial"/>
          <w:sz w:val="24"/>
          <w:szCs w:val="24"/>
        </w:rPr>
        <w:t>.2023                                                                                                                 №</w:t>
      </w:r>
      <w:r w:rsidR="00304D6F" w:rsidRPr="002B56FE">
        <w:rPr>
          <w:rFonts w:ascii="Arial" w:hAnsi="Arial" w:cs="Arial"/>
          <w:sz w:val="24"/>
          <w:szCs w:val="24"/>
        </w:rPr>
        <w:t>8</w:t>
      </w:r>
      <w:r w:rsidRPr="002B56FE">
        <w:rPr>
          <w:rFonts w:ascii="Arial" w:hAnsi="Arial" w:cs="Arial"/>
          <w:sz w:val="24"/>
          <w:szCs w:val="24"/>
        </w:rPr>
        <w:t>2</w:t>
      </w:r>
    </w:p>
    <w:p w:rsidR="00F3348F" w:rsidRPr="002B56FE" w:rsidRDefault="000E5546" w:rsidP="000E5546">
      <w:pPr>
        <w:jc w:val="center"/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 xml:space="preserve">О внесении изменений в постановление Администрации Заводского сельского поселения от 12.10.2012 №58а «О разработке генерального плана Заводского сельского поселения Парабельского района Томской области и правил </w:t>
      </w:r>
    </w:p>
    <w:p w:rsidR="00361374" w:rsidRPr="002B56FE" w:rsidRDefault="000E5546" w:rsidP="000E5546">
      <w:pPr>
        <w:jc w:val="center"/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землепользования и застройки»</w:t>
      </w:r>
    </w:p>
    <w:p w:rsidR="000E5546" w:rsidRPr="002B56FE" w:rsidRDefault="000E5546" w:rsidP="000E5546">
      <w:pPr>
        <w:jc w:val="center"/>
        <w:rPr>
          <w:rFonts w:ascii="Arial" w:hAnsi="Arial" w:cs="Arial"/>
        </w:rPr>
      </w:pPr>
    </w:p>
    <w:p w:rsidR="000E5546" w:rsidRPr="002B56FE" w:rsidRDefault="000E5546" w:rsidP="000E5546">
      <w:pPr>
        <w:rPr>
          <w:rFonts w:ascii="Arial" w:eastAsia="Consolas" w:hAnsi="Arial" w:cs="Arial"/>
        </w:rPr>
      </w:pPr>
    </w:p>
    <w:p w:rsidR="000E5546" w:rsidRPr="002B56FE" w:rsidRDefault="000E5546" w:rsidP="000E5546">
      <w:pPr>
        <w:ind w:firstLine="708"/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В связи с кадровыми изменениями,</w:t>
      </w:r>
    </w:p>
    <w:p w:rsidR="00B97589" w:rsidRPr="002B56FE" w:rsidRDefault="00B97589" w:rsidP="00AB036D">
      <w:pPr>
        <w:ind w:firstLine="709"/>
        <w:jc w:val="both"/>
        <w:rPr>
          <w:rFonts w:ascii="Arial" w:hAnsi="Arial" w:cs="Arial"/>
          <w:b/>
        </w:rPr>
      </w:pPr>
      <w:r w:rsidRPr="002B56FE">
        <w:rPr>
          <w:rFonts w:ascii="Arial" w:hAnsi="Arial" w:cs="Arial"/>
          <w:b/>
        </w:rPr>
        <w:t>ПОСТАНОВЛЯЮ:</w:t>
      </w:r>
    </w:p>
    <w:p w:rsidR="00A77716" w:rsidRPr="002B56FE" w:rsidRDefault="00AB036D" w:rsidP="000E5546">
      <w:pPr>
        <w:ind w:firstLine="709"/>
        <w:jc w:val="both"/>
        <w:rPr>
          <w:rFonts w:ascii="Arial" w:hAnsi="Arial" w:cs="Arial"/>
        </w:rPr>
      </w:pPr>
      <w:r w:rsidRPr="002B56FE">
        <w:rPr>
          <w:rFonts w:ascii="Arial" w:hAnsi="Arial" w:cs="Arial"/>
        </w:rPr>
        <w:t>1.</w:t>
      </w:r>
      <w:r w:rsidR="000E5546" w:rsidRPr="002B56FE">
        <w:rPr>
          <w:rFonts w:ascii="Arial" w:eastAsia="Consolas" w:hAnsi="Arial" w:cs="Arial"/>
        </w:rPr>
        <w:t xml:space="preserve"> </w:t>
      </w:r>
      <w:proofErr w:type="gramStart"/>
      <w:r w:rsidR="000E5546" w:rsidRPr="002B56FE">
        <w:rPr>
          <w:rFonts w:ascii="Arial" w:eastAsia="Consolas" w:hAnsi="Arial" w:cs="Arial"/>
        </w:rPr>
        <w:t xml:space="preserve">Приложение №2 постановления Администрации Заводского сельского поселения от 12.10.2012 №58а «О разработке генерального плана Заводского сельского поселения Парабельского района Томской области и правил землепользования и застройки» </w:t>
      </w:r>
      <w:r w:rsidR="00F02C26" w:rsidRPr="002B56FE">
        <w:rPr>
          <w:rFonts w:ascii="Arial" w:eastAsia="Consolas" w:hAnsi="Arial" w:cs="Arial"/>
        </w:rPr>
        <w:t>изложить в новой редакции, согласно приложения к настоящему постановлению</w:t>
      </w:r>
      <w:r w:rsidR="00A77716" w:rsidRPr="002B56FE">
        <w:rPr>
          <w:rFonts w:ascii="Arial" w:hAnsi="Arial" w:cs="Arial"/>
        </w:rPr>
        <w:t>.</w:t>
      </w:r>
      <w:proofErr w:type="gramEnd"/>
    </w:p>
    <w:p w:rsidR="00F02C26" w:rsidRPr="002B56FE" w:rsidRDefault="00AB036D" w:rsidP="00F02C26">
      <w:pPr>
        <w:ind w:firstLine="709"/>
        <w:jc w:val="both"/>
        <w:rPr>
          <w:rFonts w:ascii="Arial" w:eastAsia="Consolas" w:hAnsi="Arial" w:cs="Arial"/>
        </w:rPr>
      </w:pPr>
      <w:r w:rsidRPr="002B56FE">
        <w:rPr>
          <w:rFonts w:ascii="Arial" w:hAnsi="Arial" w:cs="Arial"/>
        </w:rPr>
        <w:t>2.</w:t>
      </w:r>
      <w:r w:rsidR="00F02C26" w:rsidRPr="002B56FE">
        <w:rPr>
          <w:rFonts w:ascii="Arial" w:hAnsi="Arial" w:cs="Arial"/>
        </w:rPr>
        <w:t xml:space="preserve"> </w:t>
      </w:r>
      <w:r w:rsidR="00F02C26" w:rsidRPr="002B56FE">
        <w:rPr>
          <w:rFonts w:ascii="Arial" w:eastAsia="Consolas" w:hAnsi="Arial" w:cs="Arial"/>
        </w:rPr>
        <w:t xml:space="preserve">Разместить настоящее постановление на официальном </w:t>
      </w:r>
      <w:proofErr w:type="gramStart"/>
      <w:r w:rsidR="00F02C26" w:rsidRPr="002B56FE">
        <w:rPr>
          <w:rFonts w:ascii="Arial" w:eastAsia="Consolas" w:hAnsi="Arial" w:cs="Arial"/>
        </w:rPr>
        <w:t>сайте</w:t>
      </w:r>
      <w:proofErr w:type="gramEnd"/>
      <w:r w:rsidR="00F02C26" w:rsidRPr="002B56FE">
        <w:rPr>
          <w:rFonts w:ascii="Arial" w:eastAsia="Consolas" w:hAnsi="Arial" w:cs="Arial"/>
        </w:rPr>
        <w:t xml:space="preserve"> Заводского сельского поселения в информационно - телекоммуникационной сети «Интернет» на сайте </w:t>
      </w:r>
      <w:hyperlink r:id="rId10" w:history="1">
        <w:r w:rsidR="00F02C26" w:rsidRPr="002B56FE">
          <w:rPr>
            <w:rStyle w:val="aa"/>
            <w:rFonts w:ascii="Arial" w:eastAsia="Consolas" w:hAnsi="Arial" w:cs="Arial"/>
          </w:rPr>
          <w:t>http://zavodscoe.ru/</w:t>
        </w:r>
      </w:hyperlink>
      <w:r w:rsidR="00F02C26" w:rsidRPr="002B56FE">
        <w:rPr>
          <w:rFonts w:ascii="Arial" w:eastAsia="Consolas" w:hAnsi="Arial" w:cs="Arial"/>
        </w:rPr>
        <w:t xml:space="preserve"> и опубликовать в Информационном бюллетене Администрации Заводского сельского поселения.</w:t>
      </w:r>
    </w:p>
    <w:p w:rsidR="00A77716" w:rsidRPr="002B56FE" w:rsidRDefault="00AB036D" w:rsidP="000E5546">
      <w:pPr>
        <w:ind w:firstLine="709"/>
        <w:jc w:val="both"/>
        <w:rPr>
          <w:rFonts w:ascii="Arial" w:hAnsi="Arial" w:cs="Arial"/>
        </w:rPr>
      </w:pPr>
      <w:r w:rsidRPr="002B56FE">
        <w:rPr>
          <w:rFonts w:ascii="Arial" w:hAnsi="Arial" w:cs="Arial"/>
        </w:rPr>
        <w:t>3.</w:t>
      </w:r>
      <w:r w:rsidR="00F02C26" w:rsidRPr="002B56FE">
        <w:rPr>
          <w:rFonts w:ascii="Arial" w:hAnsi="Arial" w:cs="Arial"/>
        </w:rPr>
        <w:t xml:space="preserve"> </w:t>
      </w:r>
      <w:proofErr w:type="gramStart"/>
      <w:r w:rsidR="00A77716" w:rsidRPr="002B56FE">
        <w:rPr>
          <w:rFonts w:ascii="Arial" w:hAnsi="Arial" w:cs="Arial"/>
        </w:rPr>
        <w:t>Контроль за</w:t>
      </w:r>
      <w:proofErr w:type="gramEnd"/>
      <w:r w:rsidR="00A77716" w:rsidRPr="002B56FE">
        <w:rPr>
          <w:rFonts w:ascii="Arial" w:hAnsi="Arial" w:cs="Arial"/>
        </w:rPr>
        <w:t xml:space="preserve"> исполнением постановления оставляю за собой.</w:t>
      </w:r>
    </w:p>
    <w:p w:rsidR="00D3345D" w:rsidRPr="002B56FE" w:rsidRDefault="00D3345D" w:rsidP="00AB036D">
      <w:pPr>
        <w:ind w:left="284" w:firstLine="709"/>
        <w:jc w:val="both"/>
        <w:rPr>
          <w:rFonts w:ascii="Arial" w:hAnsi="Arial" w:cs="Arial"/>
        </w:rPr>
      </w:pPr>
    </w:p>
    <w:p w:rsidR="00D3345D" w:rsidRPr="002B56FE" w:rsidRDefault="00D3345D" w:rsidP="00721FFB">
      <w:pPr>
        <w:jc w:val="both"/>
        <w:rPr>
          <w:rFonts w:ascii="Arial" w:hAnsi="Arial" w:cs="Arial"/>
        </w:rPr>
      </w:pPr>
    </w:p>
    <w:p w:rsidR="00142178" w:rsidRPr="002B56FE" w:rsidRDefault="00142178" w:rsidP="00721FFB">
      <w:pPr>
        <w:jc w:val="both"/>
        <w:rPr>
          <w:rFonts w:ascii="Arial" w:hAnsi="Arial" w:cs="Arial"/>
        </w:rPr>
      </w:pPr>
    </w:p>
    <w:p w:rsidR="00D3345D" w:rsidRPr="002B56FE" w:rsidRDefault="00D3345D" w:rsidP="00AB036D">
      <w:pPr>
        <w:rPr>
          <w:rFonts w:ascii="Arial" w:hAnsi="Arial" w:cs="Arial"/>
        </w:rPr>
      </w:pPr>
      <w:r w:rsidRPr="002B56FE">
        <w:rPr>
          <w:rFonts w:ascii="Arial" w:hAnsi="Arial" w:cs="Arial"/>
        </w:rPr>
        <w:t>Глав</w:t>
      </w:r>
      <w:r w:rsidR="00CF595B" w:rsidRPr="002B56FE">
        <w:rPr>
          <w:rFonts w:ascii="Arial" w:hAnsi="Arial" w:cs="Arial"/>
        </w:rPr>
        <w:t>а</w:t>
      </w:r>
      <w:r w:rsidRPr="002B56FE">
        <w:rPr>
          <w:rFonts w:ascii="Arial" w:hAnsi="Arial" w:cs="Arial"/>
        </w:rPr>
        <w:t xml:space="preserve"> поселения</w:t>
      </w:r>
      <w:r w:rsidRPr="002B56FE">
        <w:rPr>
          <w:rFonts w:ascii="Arial" w:hAnsi="Arial" w:cs="Arial"/>
        </w:rPr>
        <w:tab/>
      </w:r>
      <w:r w:rsidRPr="002B56FE">
        <w:rPr>
          <w:rFonts w:ascii="Arial" w:hAnsi="Arial" w:cs="Arial"/>
        </w:rPr>
        <w:tab/>
      </w:r>
      <w:r w:rsidRPr="002B56FE">
        <w:rPr>
          <w:rFonts w:ascii="Arial" w:hAnsi="Arial" w:cs="Arial"/>
        </w:rPr>
        <w:tab/>
      </w:r>
      <w:r w:rsidR="00F02C26" w:rsidRPr="002B56FE">
        <w:rPr>
          <w:rFonts w:ascii="Arial" w:hAnsi="Arial" w:cs="Arial"/>
        </w:rPr>
        <w:tab/>
      </w:r>
      <w:r w:rsidR="00F02C26" w:rsidRPr="002B56FE">
        <w:rPr>
          <w:rFonts w:ascii="Arial" w:hAnsi="Arial" w:cs="Arial"/>
        </w:rPr>
        <w:tab/>
      </w:r>
      <w:r w:rsidR="00F02C26" w:rsidRPr="002B56FE">
        <w:rPr>
          <w:rFonts w:ascii="Arial" w:hAnsi="Arial" w:cs="Arial"/>
        </w:rPr>
        <w:tab/>
      </w:r>
      <w:r w:rsidR="00F02C26" w:rsidRPr="002B56FE">
        <w:rPr>
          <w:rFonts w:ascii="Arial" w:hAnsi="Arial" w:cs="Arial"/>
        </w:rPr>
        <w:tab/>
        <w:t xml:space="preserve"> </w:t>
      </w:r>
      <w:r w:rsidR="00CF595B" w:rsidRPr="002B56FE">
        <w:rPr>
          <w:rFonts w:ascii="Arial" w:hAnsi="Arial" w:cs="Arial"/>
        </w:rPr>
        <w:t xml:space="preserve">           </w:t>
      </w:r>
      <w:r w:rsidR="00F02C26" w:rsidRPr="002B56FE">
        <w:rPr>
          <w:rFonts w:ascii="Arial" w:hAnsi="Arial" w:cs="Arial"/>
        </w:rPr>
        <w:t xml:space="preserve">     </w:t>
      </w:r>
      <w:r w:rsidR="00CF595B" w:rsidRPr="002B56FE">
        <w:rPr>
          <w:rFonts w:ascii="Arial" w:hAnsi="Arial" w:cs="Arial"/>
        </w:rPr>
        <w:t>С.А. Трифанова</w:t>
      </w:r>
    </w:p>
    <w:p w:rsidR="00D3345D" w:rsidRPr="002B56FE" w:rsidRDefault="00D3345D" w:rsidP="00721FFB">
      <w:pPr>
        <w:jc w:val="both"/>
        <w:rPr>
          <w:rFonts w:ascii="Arial" w:hAnsi="Arial" w:cs="Arial"/>
          <w:sz w:val="28"/>
          <w:szCs w:val="28"/>
        </w:rPr>
      </w:pPr>
    </w:p>
    <w:p w:rsidR="00565383" w:rsidRPr="002B56FE" w:rsidRDefault="00565383" w:rsidP="00721FFB">
      <w:pPr>
        <w:jc w:val="both"/>
        <w:rPr>
          <w:rFonts w:ascii="Arial" w:hAnsi="Arial" w:cs="Arial"/>
          <w:sz w:val="28"/>
          <w:szCs w:val="28"/>
        </w:rPr>
      </w:pPr>
    </w:p>
    <w:p w:rsidR="002B56FE" w:rsidRDefault="002B56FE" w:rsidP="00645E2A">
      <w:pPr>
        <w:jc w:val="right"/>
      </w:pPr>
      <w:bookmarkStart w:id="0" w:name="_page_32_0"/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2B56FE" w:rsidRDefault="002B56FE" w:rsidP="00645E2A">
      <w:pPr>
        <w:jc w:val="right"/>
      </w:pPr>
    </w:p>
    <w:p w:rsidR="00645E2A" w:rsidRPr="002B56FE" w:rsidRDefault="00645E2A" w:rsidP="00645E2A">
      <w:pPr>
        <w:jc w:val="right"/>
        <w:rPr>
          <w:rFonts w:ascii="Arial" w:hAnsi="Arial" w:cs="Arial"/>
        </w:rPr>
      </w:pPr>
      <w:r w:rsidRPr="002B56FE">
        <w:rPr>
          <w:rFonts w:ascii="Arial" w:hAnsi="Arial" w:cs="Arial"/>
        </w:rPr>
        <w:lastRenderedPageBreak/>
        <w:t>Приложение №2</w:t>
      </w:r>
    </w:p>
    <w:p w:rsidR="00645E2A" w:rsidRPr="002B56FE" w:rsidRDefault="00645E2A" w:rsidP="00645E2A">
      <w:pPr>
        <w:jc w:val="right"/>
        <w:rPr>
          <w:rFonts w:ascii="Arial" w:hAnsi="Arial" w:cs="Arial"/>
        </w:rPr>
      </w:pPr>
      <w:r w:rsidRPr="002B56FE">
        <w:rPr>
          <w:rFonts w:ascii="Arial" w:hAnsi="Arial" w:cs="Arial"/>
        </w:rPr>
        <w:t>к постановлению</w:t>
      </w:r>
    </w:p>
    <w:p w:rsidR="00645E2A" w:rsidRPr="002B56FE" w:rsidRDefault="00645E2A" w:rsidP="00645E2A">
      <w:pPr>
        <w:jc w:val="right"/>
        <w:rPr>
          <w:rFonts w:ascii="Arial" w:hAnsi="Arial" w:cs="Arial"/>
        </w:rPr>
      </w:pPr>
      <w:r w:rsidRPr="002B56FE">
        <w:rPr>
          <w:rFonts w:ascii="Arial" w:hAnsi="Arial" w:cs="Arial"/>
        </w:rPr>
        <w:t>Администрации поселения</w:t>
      </w:r>
    </w:p>
    <w:p w:rsidR="00645E2A" w:rsidRPr="002B56FE" w:rsidRDefault="00645E2A" w:rsidP="00645E2A">
      <w:pPr>
        <w:jc w:val="right"/>
        <w:rPr>
          <w:rFonts w:ascii="Arial" w:hAnsi="Arial" w:cs="Arial"/>
        </w:rPr>
      </w:pPr>
      <w:r w:rsidRPr="002B56FE">
        <w:rPr>
          <w:rFonts w:ascii="Arial" w:hAnsi="Arial" w:cs="Arial"/>
        </w:rPr>
        <w:t>от 12.10.2012 №58а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F02C26" w:rsidP="00645E2A">
      <w:pPr>
        <w:jc w:val="center"/>
        <w:rPr>
          <w:rFonts w:ascii="Arial" w:eastAsia="Consolas" w:hAnsi="Arial" w:cs="Arial"/>
          <w:b/>
        </w:rPr>
      </w:pPr>
      <w:r w:rsidRPr="002B56FE">
        <w:rPr>
          <w:rFonts w:ascii="Arial" w:eastAsia="Consolas" w:hAnsi="Arial" w:cs="Arial"/>
          <w:b/>
        </w:rPr>
        <w:t>Состав</w:t>
      </w:r>
    </w:p>
    <w:p w:rsidR="00645E2A" w:rsidRPr="002B56FE" w:rsidRDefault="00F02C26" w:rsidP="00645E2A">
      <w:pPr>
        <w:jc w:val="center"/>
        <w:rPr>
          <w:rFonts w:ascii="Arial" w:eastAsia="Consolas" w:hAnsi="Arial" w:cs="Arial"/>
          <w:b/>
        </w:rPr>
      </w:pPr>
      <w:r w:rsidRPr="002B56FE">
        <w:rPr>
          <w:rFonts w:ascii="Arial" w:eastAsia="Consolas" w:hAnsi="Arial" w:cs="Arial"/>
          <w:b/>
        </w:rPr>
        <w:t xml:space="preserve">комиссии по подготовке правил землепользования и застройки </w:t>
      </w:r>
    </w:p>
    <w:p w:rsidR="00F02C26" w:rsidRPr="002B56FE" w:rsidRDefault="00F02C26" w:rsidP="00645E2A">
      <w:pPr>
        <w:jc w:val="center"/>
        <w:rPr>
          <w:rFonts w:ascii="Arial" w:eastAsia="Consolas" w:hAnsi="Arial" w:cs="Arial"/>
          <w:b/>
        </w:rPr>
      </w:pPr>
      <w:r w:rsidRPr="002B56FE">
        <w:rPr>
          <w:rFonts w:ascii="Arial" w:eastAsia="Consolas" w:hAnsi="Arial" w:cs="Arial"/>
          <w:b/>
        </w:rPr>
        <w:t>муниципального образования Заводское сельское поселение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F02C26" w:rsidP="00F02C26">
      <w:pPr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Председатель Комиссии: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645E2A" w:rsidP="00F02C26">
      <w:pPr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Трифанова С.А.</w:t>
      </w:r>
      <w:r w:rsidR="00F02C26" w:rsidRPr="002B56FE">
        <w:rPr>
          <w:rFonts w:ascii="Arial" w:eastAsia="Consolas" w:hAnsi="Arial" w:cs="Arial"/>
        </w:rPr>
        <w:tab/>
        <w:t>-</w:t>
      </w:r>
      <w:r w:rsidRPr="002B56FE">
        <w:rPr>
          <w:rFonts w:ascii="Arial" w:eastAsia="Consolas" w:hAnsi="Arial" w:cs="Arial"/>
        </w:rPr>
        <w:t xml:space="preserve"> </w:t>
      </w:r>
      <w:r w:rsidR="00F02C26" w:rsidRPr="002B56FE">
        <w:rPr>
          <w:rFonts w:ascii="Arial" w:eastAsia="Consolas" w:hAnsi="Arial" w:cs="Arial"/>
        </w:rPr>
        <w:t>Глава Заводского сельского поселения</w:t>
      </w:r>
      <w:r w:rsidRPr="002B56FE">
        <w:rPr>
          <w:rFonts w:ascii="Arial" w:eastAsia="Consolas" w:hAnsi="Arial" w:cs="Arial"/>
        </w:rPr>
        <w:t>.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F02C26" w:rsidP="00F02C26">
      <w:pPr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Секретарь Комиссии: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645E2A" w:rsidP="00F3348F">
      <w:pPr>
        <w:ind w:left="2268" w:right="-2" w:hanging="2268"/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Мо</w:t>
      </w:r>
      <w:r w:rsidR="00CF595B" w:rsidRPr="002B56FE">
        <w:rPr>
          <w:rFonts w:ascii="Arial" w:eastAsia="Consolas" w:hAnsi="Arial" w:cs="Arial"/>
        </w:rPr>
        <w:t>о</w:t>
      </w:r>
      <w:r w:rsidRPr="002B56FE">
        <w:rPr>
          <w:rFonts w:ascii="Arial" w:eastAsia="Consolas" w:hAnsi="Arial" w:cs="Arial"/>
        </w:rPr>
        <w:t xml:space="preserve">р </w:t>
      </w:r>
      <w:r w:rsidR="00CF595B" w:rsidRPr="002B56FE">
        <w:rPr>
          <w:rFonts w:ascii="Arial" w:eastAsia="Consolas" w:hAnsi="Arial" w:cs="Arial"/>
        </w:rPr>
        <w:t>О</w:t>
      </w:r>
      <w:r w:rsidRPr="002B56FE">
        <w:rPr>
          <w:rFonts w:ascii="Arial" w:eastAsia="Consolas" w:hAnsi="Arial" w:cs="Arial"/>
        </w:rPr>
        <w:t>.</w:t>
      </w:r>
      <w:r w:rsidR="00CF595B" w:rsidRPr="002B56FE">
        <w:rPr>
          <w:rFonts w:ascii="Arial" w:eastAsia="Consolas" w:hAnsi="Arial" w:cs="Arial"/>
        </w:rPr>
        <w:t>В</w:t>
      </w:r>
      <w:r w:rsidRPr="002B56FE">
        <w:rPr>
          <w:rFonts w:ascii="Arial" w:eastAsia="Consolas" w:hAnsi="Arial" w:cs="Arial"/>
        </w:rPr>
        <w:t>.</w:t>
      </w:r>
      <w:r w:rsidR="00F02C26" w:rsidRPr="002B56FE">
        <w:rPr>
          <w:rFonts w:ascii="Arial" w:eastAsia="Consolas" w:hAnsi="Arial" w:cs="Arial"/>
        </w:rPr>
        <w:tab/>
        <w:t>-</w:t>
      </w:r>
      <w:r w:rsidRPr="002B56FE">
        <w:rPr>
          <w:rFonts w:ascii="Arial" w:eastAsia="Consolas" w:hAnsi="Arial" w:cs="Arial"/>
        </w:rPr>
        <w:t xml:space="preserve"> </w:t>
      </w:r>
      <w:r w:rsidR="00F02C26" w:rsidRPr="002B56FE">
        <w:rPr>
          <w:rFonts w:ascii="Arial" w:eastAsia="Consolas" w:hAnsi="Arial" w:cs="Arial"/>
        </w:rPr>
        <w:t xml:space="preserve">специалист 1-ой категории Администрации </w:t>
      </w:r>
      <w:proofErr w:type="gramStart"/>
      <w:r w:rsidR="00F02C26" w:rsidRPr="002B56FE">
        <w:rPr>
          <w:rFonts w:ascii="Arial" w:eastAsia="Consolas" w:hAnsi="Arial" w:cs="Arial"/>
        </w:rPr>
        <w:t>Заводского</w:t>
      </w:r>
      <w:proofErr w:type="gramEnd"/>
      <w:r w:rsidR="00F02C26" w:rsidRPr="002B56FE">
        <w:rPr>
          <w:rFonts w:ascii="Arial" w:eastAsia="Consolas" w:hAnsi="Arial" w:cs="Arial"/>
        </w:rPr>
        <w:t xml:space="preserve"> сельского</w:t>
      </w:r>
      <w:r w:rsidR="00F3348F" w:rsidRPr="002B56FE">
        <w:rPr>
          <w:rFonts w:ascii="Arial" w:eastAsia="Consolas" w:hAnsi="Arial" w:cs="Arial"/>
        </w:rPr>
        <w:t xml:space="preserve"> </w:t>
      </w:r>
      <w:r w:rsidR="00F02C26" w:rsidRPr="002B56FE">
        <w:rPr>
          <w:rFonts w:ascii="Arial" w:eastAsia="Consolas" w:hAnsi="Arial" w:cs="Arial"/>
        </w:rPr>
        <w:t>поселения</w:t>
      </w:r>
      <w:r w:rsidRPr="002B56FE">
        <w:rPr>
          <w:rFonts w:ascii="Arial" w:eastAsia="Consolas" w:hAnsi="Arial" w:cs="Arial"/>
        </w:rPr>
        <w:t>.</w:t>
      </w: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Default="00F02C26" w:rsidP="00F02C26">
      <w:pPr>
        <w:rPr>
          <w:rFonts w:ascii="Arial" w:eastAsia="Consolas" w:hAnsi="Arial" w:cs="Arial"/>
        </w:rPr>
      </w:pPr>
      <w:r w:rsidRPr="002B56FE">
        <w:rPr>
          <w:rFonts w:ascii="Arial" w:eastAsia="Consolas" w:hAnsi="Arial" w:cs="Arial"/>
        </w:rPr>
        <w:t>Члены Комиссии:</w:t>
      </w:r>
    </w:p>
    <w:p w:rsidR="00231066" w:rsidRDefault="00231066" w:rsidP="00F02C26">
      <w:pPr>
        <w:rPr>
          <w:rFonts w:ascii="Arial" w:eastAsia="Consolas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7399"/>
      </w:tblGrid>
      <w:tr w:rsidR="00231066" w:rsidTr="00231066">
        <w:tc>
          <w:tcPr>
            <w:tcW w:w="2235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Вильгельм З.Ю.</w:t>
            </w:r>
          </w:p>
        </w:tc>
        <w:tc>
          <w:tcPr>
            <w:tcW w:w="7902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- депутат Совета Заводского сельского поселения (по согласованию);</w:t>
            </w:r>
          </w:p>
        </w:tc>
      </w:tr>
      <w:tr w:rsidR="00231066" w:rsidTr="00231066">
        <w:tc>
          <w:tcPr>
            <w:tcW w:w="2235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Вильгельм Н.В.</w:t>
            </w:r>
          </w:p>
        </w:tc>
        <w:tc>
          <w:tcPr>
            <w:tcW w:w="7902" w:type="dxa"/>
          </w:tcPr>
          <w:p w:rsidR="00231066" w:rsidRDefault="00231066" w:rsidP="0023106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 xml:space="preserve">- Управляющий делами Администрации </w:t>
            </w:r>
            <w:proofErr w:type="gramStart"/>
            <w:r w:rsidRPr="00231066">
              <w:rPr>
                <w:rFonts w:ascii="Arial" w:eastAsia="Consolas" w:hAnsi="Arial" w:cs="Arial"/>
              </w:rPr>
              <w:t>Заводского</w:t>
            </w:r>
            <w:proofErr w:type="gramEnd"/>
            <w:r w:rsidRPr="00231066">
              <w:rPr>
                <w:rFonts w:ascii="Arial" w:eastAsia="Consolas" w:hAnsi="Arial" w:cs="Arial"/>
              </w:rPr>
              <w:t xml:space="preserve"> сельского поселения;</w:t>
            </w:r>
          </w:p>
        </w:tc>
      </w:tr>
      <w:tr w:rsidR="00231066" w:rsidTr="00231066">
        <w:tc>
          <w:tcPr>
            <w:tcW w:w="2235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Андриив И.М.</w:t>
            </w:r>
          </w:p>
        </w:tc>
        <w:tc>
          <w:tcPr>
            <w:tcW w:w="7902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- заместитель Главы Администрации Парабельского района по ЖКХ, строительству, транспорту, связи — архитектор района (по согласованию);</w:t>
            </w:r>
          </w:p>
        </w:tc>
      </w:tr>
      <w:tr w:rsidR="00231066" w:rsidTr="00231066">
        <w:tc>
          <w:tcPr>
            <w:tcW w:w="2235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Вершинина А.А.</w:t>
            </w:r>
          </w:p>
        </w:tc>
        <w:tc>
          <w:tcPr>
            <w:tcW w:w="7902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- ведущий специалист по земельным отношениям Администрации Парабельского района (по согласованию);</w:t>
            </w:r>
          </w:p>
        </w:tc>
      </w:tr>
      <w:tr w:rsidR="00231066" w:rsidTr="00231066">
        <w:tc>
          <w:tcPr>
            <w:tcW w:w="2235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>Бондаренко О.В.</w:t>
            </w:r>
          </w:p>
        </w:tc>
        <w:tc>
          <w:tcPr>
            <w:tcW w:w="7902" w:type="dxa"/>
          </w:tcPr>
          <w:p w:rsidR="00231066" w:rsidRDefault="00231066" w:rsidP="00F02C26">
            <w:pPr>
              <w:rPr>
                <w:rFonts w:ascii="Arial" w:eastAsia="Consolas" w:hAnsi="Arial" w:cs="Arial"/>
              </w:rPr>
            </w:pPr>
            <w:r w:rsidRPr="00231066">
              <w:rPr>
                <w:rFonts w:ascii="Arial" w:eastAsia="Consolas" w:hAnsi="Arial" w:cs="Arial"/>
              </w:rPr>
              <w:t xml:space="preserve">- </w:t>
            </w:r>
            <w:proofErr w:type="gramStart"/>
            <w:r w:rsidRPr="00231066">
              <w:rPr>
                <w:rFonts w:ascii="Arial" w:eastAsia="Consolas" w:hAnsi="Arial" w:cs="Arial"/>
              </w:rPr>
              <w:t>главный</w:t>
            </w:r>
            <w:proofErr w:type="gramEnd"/>
            <w:r w:rsidRPr="00231066">
              <w:rPr>
                <w:rFonts w:ascii="Arial" w:eastAsia="Consolas" w:hAnsi="Arial" w:cs="Arial"/>
              </w:rPr>
              <w:t xml:space="preserve"> специалист по архитектуре и градостроительству Администрации Парабельского района (по согласованию);</w:t>
            </w:r>
          </w:p>
        </w:tc>
      </w:tr>
    </w:tbl>
    <w:p w:rsidR="00231066" w:rsidRPr="002B56FE" w:rsidRDefault="00231066" w:rsidP="00F02C26">
      <w:pPr>
        <w:rPr>
          <w:rFonts w:ascii="Arial" w:eastAsia="Consolas" w:hAnsi="Arial" w:cs="Arial"/>
        </w:rPr>
      </w:pPr>
    </w:p>
    <w:p w:rsidR="00645E2A" w:rsidRPr="002B56FE" w:rsidRDefault="00645E2A" w:rsidP="00F02C26">
      <w:pPr>
        <w:rPr>
          <w:rFonts w:ascii="Arial" w:eastAsia="Consolas" w:hAnsi="Arial" w:cs="Arial"/>
        </w:rPr>
      </w:pP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F02C26" w:rsidRPr="002B56FE" w:rsidRDefault="00F02C26" w:rsidP="00F02C26">
      <w:pPr>
        <w:rPr>
          <w:rFonts w:ascii="Arial" w:eastAsia="Consolas" w:hAnsi="Arial" w:cs="Arial"/>
        </w:rPr>
      </w:pPr>
    </w:p>
    <w:p w:rsidR="00AC0F7D" w:rsidRPr="002B56FE" w:rsidRDefault="00AC0F7D" w:rsidP="00F02C26">
      <w:pPr>
        <w:rPr>
          <w:rFonts w:ascii="Arial" w:eastAsia="Consolas" w:hAnsi="Arial" w:cs="Arial"/>
        </w:rPr>
      </w:pPr>
    </w:p>
    <w:p w:rsidR="00142178" w:rsidRPr="002B56FE" w:rsidRDefault="002B56FE" w:rsidP="00721FFB">
      <w:pPr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0"/>
      <w:r w:rsidRPr="002B56FE">
        <w:rPr>
          <w:rFonts w:ascii="Arial" w:eastAsia="Consolas" w:hAnsi="Arial" w:cs="Arial"/>
        </w:rPr>
        <w:t>Глава поселения</w:t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</w:r>
      <w:r w:rsidRPr="002B56FE">
        <w:rPr>
          <w:rFonts w:ascii="Arial" w:eastAsia="Consolas" w:hAnsi="Arial" w:cs="Arial"/>
        </w:rPr>
        <w:tab/>
        <w:t xml:space="preserve">                 С.А. Трифанова</w:t>
      </w:r>
      <w:bookmarkEnd w:id="1"/>
    </w:p>
    <w:sectPr w:rsidR="00142178" w:rsidRPr="002B56FE" w:rsidSect="00231066">
      <w:headerReference w:type="even" r:id="rId11"/>
      <w:headerReference w:type="default" r:id="rId12"/>
      <w:footerReference w:type="even" r:id="rId13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45" w:rsidRDefault="001A4945">
      <w:r>
        <w:separator/>
      </w:r>
    </w:p>
  </w:endnote>
  <w:endnote w:type="continuationSeparator" w:id="0">
    <w:p w:rsidR="001A4945" w:rsidRDefault="001A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45E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69A" w:rsidRDefault="00701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45" w:rsidRDefault="001A4945">
      <w:r>
        <w:separator/>
      </w:r>
    </w:p>
  </w:footnote>
  <w:footnote w:type="continuationSeparator" w:id="0">
    <w:p w:rsidR="001A4945" w:rsidRDefault="001A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45EAD" w:rsidP="00D334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69A" w:rsidRDefault="007016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A" w:rsidRDefault="00645EAD" w:rsidP="00D334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1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066">
      <w:rPr>
        <w:rStyle w:val="a4"/>
        <w:noProof/>
      </w:rPr>
      <w:t>2</w:t>
    </w:r>
    <w:r>
      <w:rPr>
        <w:rStyle w:val="a4"/>
      </w:rPr>
      <w:fldChar w:fldCharType="end"/>
    </w:r>
  </w:p>
  <w:p w:rsidR="0070169A" w:rsidRDefault="007016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AFF"/>
    <w:multiLevelType w:val="hybridMultilevel"/>
    <w:tmpl w:val="1D080174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4A816B0E"/>
    <w:multiLevelType w:val="hybridMultilevel"/>
    <w:tmpl w:val="824A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85620"/>
    <w:multiLevelType w:val="hybridMultilevel"/>
    <w:tmpl w:val="999A1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9F"/>
    <w:rsid w:val="00006244"/>
    <w:rsid w:val="0003505A"/>
    <w:rsid w:val="00064FD2"/>
    <w:rsid w:val="0007055C"/>
    <w:rsid w:val="000746EC"/>
    <w:rsid w:val="00074D9E"/>
    <w:rsid w:val="00095B52"/>
    <w:rsid w:val="000E5546"/>
    <w:rsid w:val="000E653E"/>
    <w:rsid w:val="000E7E54"/>
    <w:rsid w:val="00126165"/>
    <w:rsid w:val="0012636F"/>
    <w:rsid w:val="00142178"/>
    <w:rsid w:val="0019153E"/>
    <w:rsid w:val="00197DEB"/>
    <w:rsid w:val="001A4945"/>
    <w:rsid w:val="001B0BB6"/>
    <w:rsid w:val="001E3A9A"/>
    <w:rsid w:val="001E667F"/>
    <w:rsid w:val="00231066"/>
    <w:rsid w:val="002313ED"/>
    <w:rsid w:val="00231473"/>
    <w:rsid w:val="0023499D"/>
    <w:rsid w:val="0024746C"/>
    <w:rsid w:val="00254F78"/>
    <w:rsid w:val="0029125A"/>
    <w:rsid w:val="0029264C"/>
    <w:rsid w:val="002B56FE"/>
    <w:rsid w:val="002B59AE"/>
    <w:rsid w:val="002D15D4"/>
    <w:rsid w:val="002D2953"/>
    <w:rsid w:val="00304D6F"/>
    <w:rsid w:val="0032138D"/>
    <w:rsid w:val="00330C25"/>
    <w:rsid w:val="0033727E"/>
    <w:rsid w:val="0035300F"/>
    <w:rsid w:val="00361374"/>
    <w:rsid w:val="003E742F"/>
    <w:rsid w:val="00403767"/>
    <w:rsid w:val="0041181B"/>
    <w:rsid w:val="00442BFF"/>
    <w:rsid w:val="004570DA"/>
    <w:rsid w:val="00470D63"/>
    <w:rsid w:val="00490DD7"/>
    <w:rsid w:val="0049639A"/>
    <w:rsid w:val="004A197A"/>
    <w:rsid w:val="005518E6"/>
    <w:rsid w:val="0055273A"/>
    <w:rsid w:val="00563AF0"/>
    <w:rsid w:val="00565383"/>
    <w:rsid w:val="00565F61"/>
    <w:rsid w:val="00566114"/>
    <w:rsid w:val="005E18C4"/>
    <w:rsid w:val="005E472E"/>
    <w:rsid w:val="005E4CB6"/>
    <w:rsid w:val="006137D2"/>
    <w:rsid w:val="00634D3B"/>
    <w:rsid w:val="00645E2A"/>
    <w:rsid w:val="00645EAD"/>
    <w:rsid w:val="0066642A"/>
    <w:rsid w:val="006C35A3"/>
    <w:rsid w:val="006E5A9F"/>
    <w:rsid w:val="0070169A"/>
    <w:rsid w:val="00702AC6"/>
    <w:rsid w:val="00706592"/>
    <w:rsid w:val="007106A3"/>
    <w:rsid w:val="00721FFB"/>
    <w:rsid w:val="007576ED"/>
    <w:rsid w:val="0078784E"/>
    <w:rsid w:val="00787C45"/>
    <w:rsid w:val="00794BCF"/>
    <w:rsid w:val="007B52C5"/>
    <w:rsid w:val="007E5E0F"/>
    <w:rsid w:val="007F5035"/>
    <w:rsid w:val="008071F7"/>
    <w:rsid w:val="00826813"/>
    <w:rsid w:val="008355FD"/>
    <w:rsid w:val="0089328D"/>
    <w:rsid w:val="00893EBB"/>
    <w:rsid w:val="008C67A1"/>
    <w:rsid w:val="008E1D71"/>
    <w:rsid w:val="008E5B12"/>
    <w:rsid w:val="008F55A3"/>
    <w:rsid w:val="00901DE9"/>
    <w:rsid w:val="00910629"/>
    <w:rsid w:val="009264BF"/>
    <w:rsid w:val="00933CAB"/>
    <w:rsid w:val="00951FDF"/>
    <w:rsid w:val="00956C66"/>
    <w:rsid w:val="0096648F"/>
    <w:rsid w:val="00981E07"/>
    <w:rsid w:val="00984386"/>
    <w:rsid w:val="0098691A"/>
    <w:rsid w:val="009A7FD7"/>
    <w:rsid w:val="009C1872"/>
    <w:rsid w:val="009C6678"/>
    <w:rsid w:val="009D6088"/>
    <w:rsid w:val="00A06B6B"/>
    <w:rsid w:val="00A5162C"/>
    <w:rsid w:val="00A77716"/>
    <w:rsid w:val="00A8286A"/>
    <w:rsid w:val="00A915B7"/>
    <w:rsid w:val="00AA1547"/>
    <w:rsid w:val="00AB036D"/>
    <w:rsid w:val="00AB48D7"/>
    <w:rsid w:val="00AC0F7D"/>
    <w:rsid w:val="00B6476F"/>
    <w:rsid w:val="00B97589"/>
    <w:rsid w:val="00BA765A"/>
    <w:rsid w:val="00BC0AD5"/>
    <w:rsid w:val="00BC2E01"/>
    <w:rsid w:val="00C51972"/>
    <w:rsid w:val="00CA63CA"/>
    <w:rsid w:val="00CB06F4"/>
    <w:rsid w:val="00CD55D6"/>
    <w:rsid w:val="00CF595B"/>
    <w:rsid w:val="00D07DAB"/>
    <w:rsid w:val="00D233C6"/>
    <w:rsid w:val="00D31E26"/>
    <w:rsid w:val="00D3345D"/>
    <w:rsid w:val="00D57298"/>
    <w:rsid w:val="00D71AB4"/>
    <w:rsid w:val="00D96506"/>
    <w:rsid w:val="00D97617"/>
    <w:rsid w:val="00E10CAE"/>
    <w:rsid w:val="00E466DD"/>
    <w:rsid w:val="00E55451"/>
    <w:rsid w:val="00E731ED"/>
    <w:rsid w:val="00E96D23"/>
    <w:rsid w:val="00EB778C"/>
    <w:rsid w:val="00EC3A25"/>
    <w:rsid w:val="00F02C26"/>
    <w:rsid w:val="00F17642"/>
    <w:rsid w:val="00F21BAD"/>
    <w:rsid w:val="00F3348F"/>
    <w:rsid w:val="00F63EDD"/>
    <w:rsid w:val="00F84331"/>
    <w:rsid w:val="00FD149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CAB"/>
    <w:rPr>
      <w:sz w:val="24"/>
      <w:szCs w:val="24"/>
    </w:rPr>
  </w:style>
  <w:style w:type="paragraph" w:styleId="1">
    <w:name w:val="heading 1"/>
    <w:basedOn w:val="a"/>
    <w:next w:val="a"/>
    <w:qFormat/>
    <w:rsid w:val="00933CA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3C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3CAB"/>
  </w:style>
  <w:style w:type="paragraph" w:styleId="a5">
    <w:name w:val="header"/>
    <w:basedOn w:val="a"/>
    <w:rsid w:val="00933CA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9761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BC2E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BC0A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link w:val="a9"/>
    <w:qFormat/>
    <w:rsid w:val="00956C6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rsid w:val="00956C66"/>
    <w:rPr>
      <w:rFonts w:ascii="Calibri" w:hAnsi="Calibri"/>
      <w:sz w:val="22"/>
      <w:szCs w:val="22"/>
    </w:rPr>
  </w:style>
  <w:style w:type="character" w:styleId="aa">
    <w:name w:val="Hyperlink"/>
    <w:basedOn w:val="a0"/>
    <w:rsid w:val="00F02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vodsc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v\LOCALS~1\Temp\Rar$DI20.422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C41C-270E-40CE-A031-78E095A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108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Парабельская райадминисрация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Zavodskoe</dc:creator>
  <cp:lastModifiedBy>Microsoft Office</cp:lastModifiedBy>
  <cp:revision>20</cp:revision>
  <cp:lastPrinted>2023-08-02T05:22:00Z</cp:lastPrinted>
  <dcterms:created xsi:type="dcterms:W3CDTF">2023-05-16T08:50:00Z</dcterms:created>
  <dcterms:modified xsi:type="dcterms:W3CDTF">2023-09-07T07:21:00Z</dcterms:modified>
</cp:coreProperties>
</file>