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66" w:rsidRPr="00BC5280" w:rsidRDefault="00956C66" w:rsidP="00956C66">
      <w:pPr>
        <w:pStyle w:val="a8"/>
        <w:spacing w:after="480"/>
        <w:jc w:val="center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685800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66" w:rsidRPr="00BC5280" w:rsidRDefault="00956C66" w:rsidP="00956C66">
      <w:pPr>
        <w:pStyle w:val="a8"/>
        <w:spacing w:after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80">
        <w:rPr>
          <w:rFonts w:ascii="Times New Roman" w:hAnsi="Times New Roman"/>
          <w:b/>
          <w:bCs/>
          <w:sz w:val="24"/>
          <w:szCs w:val="24"/>
        </w:rPr>
        <w:t>АДМИНИСТРАЦИЯ ЗАВОДСКОГО СЕЛЬСКОГО ПОСЕЛЕНИЯ</w:t>
      </w:r>
    </w:p>
    <w:p w:rsidR="00956C66" w:rsidRPr="00BC5280" w:rsidRDefault="00956C66" w:rsidP="00956C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ПАРАБЕЛЬСКОГО РАЙОНА</w:t>
      </w:r>
    </w:p>
    <w:p w:rsidR="00956C66" w:rsidRPr="00BC5280" w:rsidRDefault="00956C66" w:rsidP="00956C66">
      <w:pPr>
        <w:pStyle w:val="a8"/>
        <w:spacing w:after="480"/>
        <w:jc w:val="center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ТОМСКОЙ ОБЛАСТИ</w:t>
      </w:r>
    </w:p>
    <w:p w:rsidR="00956C66" w:rsidRDefault="00956C66" w:rsidP="00DD2B60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8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D2B60" w:rsidRPr="00BC5280" w:rsidRDefault="00DD2B60" w:rsidP="00DD2B60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C66" w:rsidRPr="00BC5280" w:rsidRDefault="00AC31A6" w:rsidP="00DD2B6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29.12.</w:t>
      </w:r>
      <w:r w:rsidR="002475CB">
        <w:rPr>
          <w:rFonts w:ascii="Times New Roman" w:hAnsi="Times New Roman"/>
          <w:sz w:val="24"/>
          <w:szCs w:val="24"/>
        </w:rPr>
        <w:t>.</w:t>
      </w:r>
      <w:r w:rsidR="00956C66">
        <w:rPr>
          <w:rFonts w:ascii="Times New Roman" w:hAnsi="Times New Roman"/>
          <w:sz w:val="24"/>
          <w:szCs w:val="24"/>
        </w:rPr>
        <w:t>2023</w:t>
      </w:r>
      <w:r w:rsidR="00956C66" w:rsidRPr="00BC528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E27084">
        <w:rPr>
          <w:rFonts w:ascii="Times New Roman" w:hAnsi="Times New Roman"/>
          <w:sz w:val="24"/>
          <w:szCs w:val="24"/>
        </w:rPr>
        <w:t xml:space="preserve">      </w:t>
      </w:r>
      <w:r w:rsidR="00956C66" w:rsidRPr="00BC5280">
        <w:rPr>
          <w:rFonts w:ascii="Times New Roman" w:hAnsi="Times New Roman"/>
          <w:sz w:val="24"/>
          <w:szCs w:val="24"/>
        </w:rPr>
        <w:t xml:space="preserve">                              </w:t>
      </w:r>
      <w:r w:rsidR="00956C66">
        <w:rPr>
          <w:rFonts w:ascii="Times New Roman" w:hAnsi="Times New Roman"/>
          <w:sz w:val="24"/>
          <w:szCs w:val="24"/>
        </w:rPr>
        <w:t xml:space="preserve">                              </w:t>
      </w:r>
      <w:r w:rsidR="00956C66" w:rsidRPr="00BC528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123</w:t>
      </w:r>
    </w:p>
    <w:p w:rsidR="00DD2B60" w:rsidRDefault="00DD2B60" w:rsidP="00E27084">
      <w:pPr>
        <w:ind w:right="21"/>
        <w:jc w:val="center"/>
        <w:rPr>
          <w:rFonts w:eastAsia="Consolas"/>
        </w:rPr>
      </w:pPr>
    </w:p>
    <w:p w:rsidR="00361374" w:rsidRPr="00AC31A6" w:rsidRDefault="000E5546" w:rsidP="00E27084">
      <w:pPr>
        <w:ind w:right="21"/>
        <w:jc w:val="center"/>
        <w:rPr>
          <w:rFonts w:eastAsia="Consolas"/>
          <w:b/>
        </w:rPr>
      </w:pPr>
      <w:r w:rsidRPr="00AC31A6">
        <w:rPr>
          <w:rFonts w:eastAsia="Consolas"/>
          <w:b/>
        </w:rPr>
        <w:t xml:space="preserve">О внесении изменений в постановление Администрации Заводского сельского поселения от </w:t>
      </w:r>
      <w:r w:rsidR="00FA0894" w:rsidRPr="00AC31A6">
        <w:rPr>
          <w:rFonts w:eastAsia="Consolas"/>
          <w:b/>
        </w:rPr>
        <w:t>26.03</w:t>
      </w:r>
      <w:r w:rsidR="00E27084" w:rsidRPr="00AC31A6">
        <w:rPr>
          <w:rFonts w:eastAsia="Consolas"/>
          <w:b/>
        </w:rPr>
        <w:t>.2012 №25</w:t>
      </w:r>
      <w:r w:rsidRPr="00AC31A6">
        <w:rPr>
          <w:rFonts w:eastAsia="Consolas"/>
          <w:b/>
        </w:rPr>
        <w:t xml:space="preserve"> «</w:t>
      </w:r>
      <w:r w:rsidR="00E27084" w:rsidRPr="00AC31A6">
        <w:rPr>
          <w:b/>
          <w:sz w:val="22"/>
          <w:szCs w:val="22"/>
        </w:rPr>
        <w:t>Об утверждении Порядка содержания и ремонта автомобильных дорог</w:t>
      </w:r>
      <w:r w:rsidR="00AC31A6">
        <w:rPr>
          <w:b/>
          <w:sz w:val="22"/>
          <w:szCs w:val="22"/>
        </w:rPr>
        <w:t xml:space="preserve"> </w:t>
      </w:r>
      <w:r w:rsidR="00E27084" w:rsidRPr="00AC31A6">
        <w:rPr>
          <w:b/>
          <w:sz w:val="22"/>
          <w:szCs w:val="22"/>
        </w:rPr>
        <w:t xml:space="preserve">общего пользования местного значения на территории муниципального образования </w:t>
      </w:r>
      <w:r w:rsidR="00450E5F">
        <w:rPr>
          <w:b/>
          <w:sz w:val="22"/>
          <w:szCs w:val="22"/>
        </w:rPr>
        <w:t>«</w:t>
      </w:r>
      <w:bookmarkStart w:id="0" w:name="_GoBack"/>
      <w:bookmarkEnd w:id="0"/>
      <w:r w:rsidR="00E27084" w:rsidRPr="00AC31A6">
        <w:rPr>
          <w:b/>
          <w:sz w:val="22"/>
          <w:szCs w:val="22"/>
        </w:rPr>
        <w:t>Заводское сельское поселение</w:t>
      </w:r>
      <w:r w:rsidRPr="00AC31A6">
        <w:rPr>
          <w:rFonts w:eastAsia="Consolas"/>
          <w:b/>
        </w:rPr>
        <w:t>»</w:t>
      </w:r>
    </w:p>
    <w:p w:rsidR="000E5546" w:rsidRDefault="000E5546" w:rsidP="000E5546">
      <w:pPr>
        <w:jc w:val="center"/>
      </w:pPr>
    </w:p>
    <w:p w:rsidR="000E5546" w:rsidRPr="000E5546" w:rsidRDefault="00E27084" w:rsidP="000E5546">
      <w:pPr>
        <w:ind w:firstLine="708"/>
        <w:rPr>
          <w:rFonts w:eastAsia="Consolas"/>
        </w:rPr>
      </w:pPr>
      <w:r w:rsidRPr="00E27084">
        <w:rPr>
          <w:rFonts w:eastAsia="Consolas"/>
        </w:rPr>
        <w:t>В целях приведения нормативного правового акта в соответствие с законодательством</w:t>
      </w:r>
      <w:r w:rsidR="000E5546" w:rsidRPr="000E5546">
        <w:rPr>
          <w:rFonts w:eastAsia="Consolas"/>
        </w:rPr>
        <w:t>,</w:t>
      </w:r>
    </w:p>
    <w:p w:rsidR="00AC31A6" w:rsidRDefault="00AC31A6" w:rsidP="00AB036D">
      <w:pPr>
        <w:ind w:firstLine="709"/>
        <w:jc w:val="both"/>
        <w:rPr>
          <w:b/>
        </w:rPr>
      </w:pPr>
    </w:p>
    <w:p w:rsidR="00B97589" w:rsidRPr="004A197A" w:rsidRDefault="00B97589" w:rsidP="00AB036D">
      <w:pPr>
        <w:ind w:firstLine="709"/>
        <w:jc w:val="both"/>
        <w:rPr>
          <w:b/>
        </w:rPr>
      </w:pPr>
      <w:r w:rsidRPr="004A197A">
        <w:rPr>
          <w:b/>
        </w:rPr>
        <w:t>ПОСТАНОВЛЯЮ:</w:t>
      </w:r>
    </w:p>
    <w:p w:rsidR="00A77716" w:rsidRDefault="00BC5622" w:rsidP="00BC5622">
      <w:pPr>
        <w:ind w:firstLine="709"/>
        <w:jc w:val="both"/>
      </w:pPr>
      <w:r>
        <w:t xml:space="preserve">1. </w:t>
      </w:r>
      <w:r w:rsidR="00403BCF" w:rsidRPr="00403BCF">
        <w:t xml:space="preserve">Внести изменения в постановление Администрации </w:t>
      </w:r>
      <w:r w:rsidR="00403BCF">
        <w:t>Завод</w:t>
      </w:r>
      <w:r w:rsidR="00403BCF" w:rsidRPr="00403BCF">
        <w:t xml:space="preserve">ского сельского поселения  от </w:t>
      </w:r>
      <w:r w:rsidR="00FA0894">
        <w:t>26.03</w:t>
      </w:r>
      <w:r w:rsidR="00403BCF">
        <w:t xml:space="preserve">.2012 №25 «Об утверждении Порядка содержания и ремонта автомобильных дорог общего пользования местного значения на территории муниципального образования Заводское сельское поселение» </w:t>
      </w:r>
      <w:r w:rsidR="00403BCF" w:rsidRPr="00403BCF">
        <w:t>следующего содержания:</w:t>
      </w:r>
    </w:p>
    <w:p w:rsidR="00BC5622" w:rsidRDefault="00BC5622" w:rsidP="00BC5622">
      <w:pPr>
        <w:ind w:firstLine="709"/>
      </w:pPr>
      <w:r>
        <w:t>в Порядке содержания и ремонта автомобильных дорог общего пользования местного значения на территории муниципального образования Заводское сельское поселение, утвержденном указанным постановлением (далее Порядок)</w:t>
      </w:r>
    </w:p>
    <w:p w:rsidR="00403BCF" w:rsidRDefault="00403BCF" w:rsidP="00403BCF">
      <w:pPr>
        <w:ind w:firstLine="709"/>
        <w:jc w:val="both"/>
      </w:pPr>
      <w:r>
        <w:t>1.1. В пункт</w:t>
      </w:r>
      <w:r w:rsidR="00BC5622">
        <w:t>е</w:t>
      </w:r>
      <w:r>
        <w:t xml:space="preserve"> </w:t>
      </w:r>
      <w:r w:rsidR="002475CB">
        <w:t>1.</w:t>
      </w:r>
      <w:r>
        <w:t>3</w:t>
      </w:r>
      <w:r w:rsidR="002475CB">
        <w:t xml:space="preserve">. </w:t>
      </w:r>
      <w:proofErr w:type="gramStart"/>
      <w:r w:rsidR="00BC5622">
        <w:t>Порядка</w:t>
      </w:r>
      <w:r>
        <w:t xml:space="preserve"> слова «</w:t>
      </w:r>
      <w:r w:rsidRPr="00403BCF">
        <w:t>в соответствии с требованиями Федерального зак</w:t>
      </w:r>
      <w:r>
        <w:t>она от 21 июля 2005 г. N 94-ФЗ «</w:t>
      </w:r>
      <w:r w:rsidRPr="00403BCF">
        <w:t>О размещении заказов на поставки товаров, выполнение работ, оказание услуг для государственных и муниципальных нужд</w:t>
      </w:r>
      <w:r>
        <w:t>»»</w:t>
      </w:r>
      <w:r w:rsidRPr="00403BCF">
        <w:t xml:space="preserve"> заменить</w:t>
      </w:r>
      <w:r>
        <w:t xml:space="preserve"> словами «</w:t>
      </w:r>
      <w:r w:rsidRPr="00403BCF">
        <w:t xml:space="preserve">в соответствии с требованиями Федерального закона от </w:t>
      </w:r>
      <w:r>
        <w:t>05</w:t>
      </w:r>
      <w:r w:rsidRPr="00403BCF">
        <w:t xml:space="preserve"> </w:t>
      </w:r>
      <w:r>
        <w:t>апреля</w:t>
      </w:r>
      <w:r w:rsidRPr="00403BCF">
        <w:t xml:space="preserve"> 20</w:t>
      </w:r>
      <w:r>
        <w:t xml:space="preserve">13 г. № 44-ФЗ «О контрактной системе в сфере закупок товаров, работ, услуг </w:t>
      </w:r>
      <w:r w:rsidRPr="00403BCF">
        <w:t xml:space="preserve">для </w:t>
      </w:r>
      <w:r>
        <w:t xml:space="preserve">обеспечения </w:t>
      </w:r>
      <w:r w:rsidRPr="00403BCF">
        <w:t>государственных и муниципальных нужд</w:t>
      </w:r>
      <w:r>
        <w:t>»</w:t>
      </w:r>
      <w:r w:rsidR="00367B55">
        <w:t>;</w:t>
      </w:r>
      <w:proofErr w:type="gramEnd"/>
    </w:p>
    <w:p w:rsidR="00C87073" w:rsidRDefault="00C87073" w:rsidP="00403BCF">
      <w:pPr>
        <w:ind w:firstLine="709"/>
        <w:jc w:val="both"/>
      </w:pPr>
      <w:r>
        <w:t>1.2. В пункте 1.6. Порядка слова «</w:t>
      </w:r>
      <w:r w:rsidRPr="00C87073">
        <w:t>утвержденной приказом Министерства транспорта Российской Федерации от 12 ноября 2007 г. N 160.</w:t>
      </w:r>
      <w:r>
        <w:t>» заменить словами «</w:t>
      </w:r>
      <w:r w:rsidRPr="00C87073">
        <w:t xml:space="preserve">утвержденной приказом Министерства транспорта Российской Федерации </w:t>
      </w:r>
      <w:r>
        <w:t>от 16.11.2012г. № 402 «</w:t>
      </w:r>
      <w:r w:rsidRPr="00C87073">
        <w:t>Об утверждении Классификации работ по капитальному ремонту, ремонту и содержанию автомобильных дорог</w:t>
      </w:r>
      <w:r>
        <w:t>»»</w:t>
      </w:r>
      <w:r w:rsidR="00367B55">
        <w:t>;</w:t>
      </w:r>
    </w:p>
    <w:p w:rsidR="00367B55" w:rsidRDefault="00367B55" w:rsidP="00403BCF">
      <w:pPr>
        <w:ind w:firstLine="709"/>
        <w:jc w:val="both"/>
      </w:pPr>
      <w:r>
        <w:t xml:space="preserve">1.3.В пункте 4.5. </w:t>
      </w:r>
      <w:r w:rsidR="00BC5622">
        <w:t xml:space="preserve">Порядка </w:t>
      </w:r>
      <w:r>
        <w:t>слова «</w:t>
      </w:r>
      <w:r w:rsidRPr="00367B55">
        <w:t>Правилами приемки работ при строительстве и ремонте автомобильных дорог (ВСН 19-89)</w:t>
      </w:r>
      <w:r>
        <w:t>» заменить словами «</w:t>
      </w:r>
      <w:r w:rsidR="00F37F60">
        <w:t xml:space="preserve">ГОСТ </w:t>
      </w:r>
      <w:proofErr w:type="gramStart"/>
      <w:r w:rsidR="00F37F60">
        <w:t>Р</w:t>
      </w:r>
      <w:proofErr w:type="gramEnd"/>
      <w:r w:rsidR="00F37F60">
        <w:t xml:space="preserve"> 5897-2019 «Дороги автомобильные общего пользования. Правила производства работ. Оценка соответствия</w:t>
      </w:r>
      <w:proofErr w:type="gramStart"/>
      <w:r w:rsidR="00F37F60">
        <w:t xml:space="preserve">.», </w:t>
      </w:r>
      <w:proofErr w:type="gramEnd"/>
      <w:r w:rsidR="00F37F60">
        <w:t>ГОСТ 32756-2014 «</w:t>
      </w:r>
      <w:r w:rsidR="00F37F60" w:rsidRPr="00F37F60">
        <w:t>Дороги автомобильные общего пользования.</w:t>
      </w:r>
      <w:r w:rsidR="00F37F60">
        <w:t xml:space="preserve"> Требования к проведению промежуточной приемки выполненных работ</w:t>
      </w:r>
      <w:proofErr w:type="gramStart"/>
      <w:r w:rsidR="00F37F60">
        <w:t xml:space="preserve">.», </w:t>
      </w:r>
      <w:proofErr w:type="gramEnd"/>
      <w:r w:rsidR="00F37F60">
        <w:t>ГОСТ 32755-02014 «</w:t>
      </w:r>
      <w:r w:rsidR="00F37F60" w:rsidRPr="00F37F60">
        <w:t>Дороги автомобильные общего пользования.</w:t>
      </w:r>
      <w:r w:rsidR="00F37F60">
        <w:t xml:space="preserve"> Требования к проведению приемки в эксплуатацию выполненных работ</w:t>
      </w:r>
      <w:proofErr w:type="gramStart"/>
      <w:r w:rsidR="00F37F60">
        <w:t>.»</w:t>
      </w:r>
      <w:r>
        <w:t>»</w:t>
      </w:r>
      <w:proofErr w:type="gramEnd"/>
    </w:p>
    <w:p w:rsidR="00367B55" w:rsidRDefault="00367B55" w:rsidP="00403BCF">
      <w:pPr>
        <w:ind w:firstLine="709"/>
        <w:jc w:val="both"/>
      </w:pPr>
      <w:r>
        <w:t xml:space="preserve">1.4. </w:t>
      </w:r>
      <w:r w:rsidR="00BC5622">
        <w:t>Номер пункта</w:t>
      </w:r>
      <w:r>
        <w:t xml:space="preserve"> «7.13.»</w:t>
      </w:r>
      <w:r w:rsidR="00BC5622">
        <w:t xml:space="preserve"> Порядка</w:t>
      </w:r>
      <w:r>
        <w:t xml:space="preserve"> </w:t>
      </w:r>
      <w:r w:rsidR="00BC5622">
        <w:t>и</w:t>
      </w:r>
      <w:r>
        <w:t xml:space="preserve">зменить на </w:t>
      </w:r>
      <w:r w:rsidR="00BC5622">
        <w:t xml:space="preserve"> номер </w:t>
      </w:r>
      <w:r>
        <w:t>«6.13.»;</w:t>
      </w:r>
    </w:p>
    <w:p w:rsidR="00367B55" w:rsidRPr="000E5546" w:rsidRDefault="00367B55" w:rsidP="00403BCF">
      <w:pPr>
        <w:ind w:firstLine="709"/>
        <w:jc w:val="both"/>
      </w:pPr>
      <w:r>
        <w:t>1.5. В пункте 6.14.</w:t>
      </w:r>
      <w:r w:rsidR="00BC5622">
        <w:t xml:space="preserve"> Порядка цифры</w:t>
      </w:r>
      <w:r>
        <w:t xml:space="preserve"> «7.11.» </w:t>
      </w:r>
      <w:r w:rsidR="00BC5622">
        <w:t xml:space="preserve">заменить </w:t>
      </w:r>
      <w:r>
        <w:t>на</w:t>
      </w:r>
      <w:r w:rsidR="00BC5622">
        <w:t xml:space="preserve"> цифры</w:t>
      </w:r>
      <w:r>
        <w:t xml:space="preserve"> «6.11.»</w:t>
      </w:r>
    </w:p>
    <w:p w:rsidR="00F02C26" w:rsidRPr="00F02C26" w:rsidRDefault="00AB036D" w:rsidP="00F02C26">
      <w:pPr>
        <w:ind w:firstLine="709"/>
        <w:jc w:val="both"/>
        <w:rPr>
          <w:rFonts w:eastAsia="Consolas"/>
        </w:rPr>
      </w:pPr>
      <w:r w:rsidRPr="00F02C26">
        <w:lastRenderedPageBreak/>
        <w:t>2.</w:t>
      </w:r>
      <w:r w:rsidR="00F02C26" w:rsidRPr="00F02C26">
        <w:t xml:space="preserve"> </w:t>
      </w:r>
      <w:r w:rsidR="00F02C26" w:rsidRPr="00F02C26">
        <w:rPr>
          <w:rFonts w:eastAsia="Consolas"/>
        </w:rPr>
        <w:t xml:space="preserve">Разместить настоящее постановление на официальном </w:t>
      </w:r>
      <w:proofErr w:type="gramStart"/>
      <w:r w:rsidR="00F02C26" w:rsidRPr="00F02C26">
        <w:rPr>
          <w:rFonts w:eastAsia="Consolas"/>
        </w:rPr>
        <w:t>сайте</w:t>
      </w:r>
      <w:proofErr w:type="gramEnd"/>
      <w:r w:rsidR="00F02C26" w:rsidRPr="00F02C26">
        <w:rPr>
          <w:rFonts w:eastAsia="Consolas"/>
        </w:rPr>
        <w:t xml:space="preserve"> Заводского сельского поселения</w:t>
      </w:r>
      <w:r w:rsidR="00F02C26">
        <w:rPr>
          <w:rFonts w:eastAsia="Consolas"/>
        </w:rPr>
        <w:t xml:space="preserve"> </w:t>
      </w:r>
      <w:r w:rsidR="00F02C26" w:rsidRPr="00F02C26">
        <w:rPr>
          <w:rFonts w:eastAsia="Consolas"/>
        </w:rPr>
        <w:t xml:space="preserve">в информационно - телекоммуникационной </w:t>
      </w:r>
      <w:r w:rsidR="00F02C26">
        <w:rPr>
          <w:rFonts w:eastAsia="Consolas"/>
        </w:rPr>
        <w:t>с</w:t>
      </w:r>
      <w:r w:rsidR="00F02C26" w:rsidRPr="00F02C26">
        <w:rPr>
          <w:rFonts w:eastAsia="Consolas"/>
        </w:rPr>
        <w:t xml:space="preserve">ети «Интернет» на сайте </w:t>
      </w:r>
      <w:hyperlink r:id="rId10" w:history="1">
        <w:r w:rsidR="00F02C26" w:rsidRPr="00901BA0">
          <w:rPr>
            <w:rStyle w:val="aa"/>
            <w:rFonts w:eastAsia="Consolas"/>
          </w:rPr>
          <w:t>http://zavodscoe.ru/</w:t>
        </w:r>
      </w:hyperlink>
      <w:r w:rsidR="00F02C26">
        <w:rPr>
          <w:rFonts w:eastAsia="Consolas"/>
        </w:rPr>
        <w:t xml:space="preserve"> </w:t>
      </w:r>
      <w:r w:rsidR="00F02C26" w:rsidRPr="00F02C26">
        <w:rPr>
          <w:rFonts w:eastAsia="Consolas"/>
        </w:rPr>
        <w:t>и</w:t>
      </w:r>
      <w:r w:rsidR="00F02C26">
        <w:rPr>
          <w:rFonts w:eastAsia="Consolas"/>
        </w:rPr>
        <w:t xml:space="preserve"> </w:t>
      </w:r>
      <w:r w:rsidR="00F02C26" w:rsidRPr="00F02C26">
        <w:rPr>
          <w:rFonts w:eastAsia="Consolas"/>
        </w:rPr>
        <w:t>опубликовать в Информационном бюллетене Администрации Заводского сельского</w:t>
      </w:r>
      <w:r w:rsidR="00F02C26">
        <w:rPr>
          <w:rFonts w:eastAsia="Consolas"/>
        </w:rPr>
        <w:t xml:space="preserve"> </w:t>
      </w:r>
      <w:r w:rsidR="00F02C26" w:rsidRPr="00F02C26">
        <w:rPr>
          <w:rFonts w:eastAsia="Consolas"/>
        </w:rPr>
        <w:t>поселе</w:t>
      </w:r>
      <w:r w:rsidR="00F02C26">
        <w:rPr>
          <w:rFonts w:eastAsia="Consolas"/>
        </w:rPr>
        <w:t>н</w:t>
      </w:r>
      <w:r w:rsidR="00F02C26" w:rsidRPr="00F02C26">
        <w:rPr>
          <w:rFonts w:eastAsia="Consolas"/>
        </w:rPr>
        <w:t>ия.</w:t>
      </w:r>
    </w:p>
    <w:p w:rsidR="00A77716" w:rsidRPr="004A197A" w:rsidRDefault="00AB036D" w:rsidP="000E5546">
      <w:pPr>
        <w:ind w:firstLine="709"/>
        <w:jc w:val="both"/>
      </w:pPr>
      <w:r w:rsidRPr="004A197A">
        <w:t>3.</w:t>
      </w:r>
      <w:r w:rsidR="00F02C26">
        <w:t xml:space="preserve"> </w:t>
      </w:r>
      <w:proofErr w:type="gramStart"/>
      <w:r w:rsidR="00A77716" w:rsidRPr="004A197A">
        <w:t>Контроль за</w:t>
      </w:r>
      <w:proofErr w:type="gramEnd"/>
      <w:r w:rsidR="00A77716" w:rsidRPr="004A197A">
        <w:t xml:space="preserve"> исполнением постановления оставляю за собой.</w:t>
      </w:r>
    </w:p>
    <w:p w:rsidR="00D3345D" w:rsidRPr="004A197A" w:rsidRDefault="00D3345D" w:rsidP="00AB036D">
      <w:pPr>
        <w:ind w:left="284" w:firstLine="709"/>
        <w:jc w:val="both"/>
      </w:pPr>
    </w:p>
    <w:p w:rsidR="00D3345D" w:rsidRPr="004A197A" w:rsidRDefault="00D3345D" w:rsidP="00721FFB">
      <w:pPr>
        <w:jc w:val="both"/>
      </w:pPr>
    </w:p>
    <w:p w:rsidR="00142178" w:rsidRPr="004A197A" w:rsidRDefault="00142178" w:rsidP="00721FFB">
      <w:pPr>
        <w:jc w:val="both"/>
      </w:pPr>
    </w:p>
    <w:p w:rsidR="00D3345D" w:rsidRPr="004A197A" w:rsidRDefault="00D3345D" w:rsidP="00AB036D">
      <w:r w:rsidRPr="004A197A">
        <w:t>Глав</w:t>
      </w:r>
      <w:r w:rsidR="00CF595B">
        <w:t>а</w:t>
      </w:r>
      <w:r w:rsidRPr="004A197A">
        <w:t xml:space="preserve"> поселения</w:t>
      </w:r>
      <w:r w:rsidRPr="004A197A">
        <w:tab/>
      </w:r>
      <w:r w:rsidRPr="004A197A">
        <w:tab/>
      </w:r>
      <w:r w:rsidRPr="004A197A">
        <w:tab/>
      </w:r>
      <w:r w:rsidR="00F02C26">
        <w:tab/>
      </w:r>
      <w:r w:rsidR="00F02C26">
        <w:tab/>
      </w:r>
      <w:r w:rsidR="00F02C26">
        <w:tab/>
      </w:r>
      <w:r w:rsidR="00F02C26">
        <w:tab/>
        <w:t xml:space="preserve"> </w:t>
      </w:r>
      <w:r w:rsidR="00CF595B">
        <w:t xml:space="preserve">           </w:t>
      </w:r>
      <w:r w:rsidR="00F02C26">
        <w:t xml:space="preserve">     </w:t>
      </w:r>
      <w:r w:rsidR="00CF595B">
        <w:t>С.А. Трифанова</w:t>
      </w:r>
    </w:p>
    <w:p w:rsidR="00D3345D" w:rsidRPr="00826813" w:rsidRDefault="00D3345D" w:rsidP="00721FFB">
      <w:pPr>
        <w:jc w:val="both"/>
        <w:rPr>
          <w:sz w:val="28"/>
          <w:szCs w:val="28"/>
        </w:rPr>
      </w:pPr>
    </w:p>
    <w:p w:rsidR="00565383" w:rsidRDefault="00565383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DD2B60" w:rsidRDefault="00DD2B60" w:rsidP="00721FFB">
      <w:pPr>
        <w:jc w:val="both"/>
        <w:rPr>
          <w:sz w:val="28"/>
          <w:szCs w:val="28"/>
        </w:rPr>
      </w:pPr>
    </w:p>
    <w:p w:rsidR="00E27084" w:rsidRDefault="00E27084" w:rsidP="00721FFB">
      <w:pPr>
        <w:jc w:val="both"/>
        <w:rPr>
          <w:sz w:val="28"/>
          <w:szCs w:val="28"/>
        </w:rPr>
      </w:pPr>
    </w:p>
    <w:p w:rsidR="00142178" w:rsidRPr="00F02C26" w:rsidRDefault="00AC31A6" w:rsidP="00F02C26">
      <w:pPr>
        <w:rPr>
          <w:sz w:val="20"/>
        </w:rPr>
      </w:pPr>
      <w:r>
        <w:rPr>
          <w:sz w:val="20"/>
        </w:rPr>
        <w:t>Моор О.В.</w:t>
      </w:r>
    </w:p>
    <w:p w:rsidR="00142178" w:rsidRPr="00826813" w:rsidRDefault="00AA1547" w:rsidP="00E27084">
      <w:pPr>
        <w:rPr>
          <w:sz w:val="28"/>
          <w:szCs w:val="28"/>
        </w:rPr>
      </w:pPr>
      <w:r>
        <w:rPr>
          <w:rFonts w:eastAsia="Consolas"/>
          <w:sz w:val="20"/>
        </w:rPr>
        <w:t xml:space="preserve">8 (38 252)3 91 </w:t>
      </w:r>
      <w:r w:rsidR="00AC31A6">
        <w:rPr>
          <w:rFonts w:eastAsia="Consolas"/>
          <w:sz w:val="20"/>
        </w:rPr>
        <w:t>09</w:t>
      </w:r>
    </w:p>
    <w:sectPr w:rsidR="00142178" w:rsidRPr="00826813" w:rsidSect="00E27084">
      <w:headerReference w:type="even" r:id="rId11"/>
      <w:headerReference w:type="default" r:id="rId12"/>
      <w:footerReference w:type="even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1F" w:rsidRDefault="00325A1F">
      <w:r>
        <w:separator/>
      </w:r>
    </w:p>
  </w:endnote>
  <w:endnote w:type="continuationSeparator" w:id="0">
    <w:p w:rsidR="00325A1F" w:rsidRDefault="0032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9A" w:rsidRDefault="006F26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16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169A" w:rsidRDefault="007016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1F" w:rsidRDefault="00325A1F">
      <w:r>
        <w:separator/>
      </w:r>
    </w:p>
  </w:footnote>
  <w:footnote w:type="continuationSeparator" w:id="0">
    <w:p w:rsidR="00325A1F" w:rsidRDefault="00325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9A" w:rsidRDefault="006F26C6" w:rsidP="00D3345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16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169A" w:rsidRDefault="0070169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9A" w:rsidRDefault="006F26C6" w:rsidP="00D3345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16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0E5F">
      <w:rPr>
        <w:rStyle w:val="a4"/>
        <w:noProof/>
      </w:rPr>
      <w:t>2</w:t>
    </w:r>
    <w:r>
      <w:rPr>
        <w:rStyle w:val="a4"/>
      </w:rPr>
      <w:fldChar w:fldCharType="end"/>
    </w:r>
  </w:p>
  <w:p w:rsidR="0070169A" w:rsidRDefault="0070169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EF"/>
    <w:multiLevelType w:val="hybridMultilevel"/>
    <w:tmpl w:val="BF8AB37C"/>
    <w:lvl w:ilvl="0" w:tplc="22A8D0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B4AFF"/>
    <w:multiLevelType w:val="hybridMultilevel"/>
    <w:tmpl w:val="1D080174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4A816B0E"/>
    <w:multiLevelType w:val="hybridMultilevel"/>
    <w:tmpl w:val="824AE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85620"/>
    <w:multiLevelType w:val="hybridMultilevel"/>
    <w:tmpl w:val="999A1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A9F"/>
    <w:rsid w:val="00006244"/>
    <w:rsid w:val="00030EBA"/>
    <w:rsid w:val="0003505A"/>
    <w:rsid w:val="00064FD2"/>
    <w:rsid w:val="0007055C"/>
    <w:rsid w:val="000746EC"/>
    <w:rsid w:val="00074D9E"/>
    <w:rsid w:val="00091AC8"/>
    <w:rsid w:val="00095B52"/>
    <w:rsid w:val="000E5546"/>
    <w:rsid w:val="000E653E"/>
    <w:rsid w:val="000E7E54"/>
    <w:rsid w:val="00126165"/>
    <w:rsid w:val="0012636F"/>
    <w:rsid w:val="00142178"/>
    <w:rsid w:val="0019153E"/>
    <w:rsid w:val="00197DEB"/>
    <w:rsid w:val="001B0BB6"/>
    <w:rsid w:val="001E3A9A"/>
    <w:rsid w:val="001E667F"/>
    <w:rsid w:val="001F55A8"/>
    <w:rsid w:val="002313ED"/>
    <w:rsid w:val="00231473"/>
    <w:rsid w:val="0023499D"/>
    <w:rsid w:val="0024746C"/>
    <w:rsid w:val="002475CB"/>
    <w:rsid w:val="00254F78"/>
    <w:rsid w:val="0029125A"/>
    <w:rsid w:val="0029264C"/>
    <w:rsid w:val="002B59AE"/>
    <w:rsid w:val="002D15D4"/>
    <w:rsid w:val="002D2953"/>
    <w:rsid w:val="00304D6F"/>
    <w:rsid w:val="0032138D"/>
    <w:rsid w:val="00325A1F"/>
    <w:rsid w:val="00330C25"/>
    <w:rsid w:val="0033727E"/>
    <w:rsid w:val="0035300F"/>
    <w:rsid w:val="00361374"/>
    <w:rsid w:val="00367B55"/>
    <w:rsid w:val="003E742F"/>
    <w:rsid w:val="00403767"/>
    <w:rsid w:val="00403BCF"/>
    <w:rsid w:val="0041181B"/>
    <w:rsid w:val="00442BFF"/>
    <w:rsid w:val="00450E5F"/>
    <w:rsid w:val="004570DA"/>
    <w:rsid w:val="00470D63"/>
    <w:rsid w:val="00490DD7"/>
    <w:rsid w:val="00494BF8"/>
    <w:rsid w:val="0049639A"/>
    <w:rsid w:val="004A197A"/>
    <w:rsid w:val="005121A5"/>
    <w:rsid w:val="005423FB"/>
    <w:rsid w:val="005518E6"/>
    <w:rsid w:val="0055273A"/>
    <w:rsid w:val="00563AF0"/>
    <w:rsid w:val="00565383"/>
    <w:rsid w:val="00565F61"/>
    <w:rsid w:val="00566114"/>
    <w:rsid w:val="005E18C4"/>
    <w:rsid w:val="005E472E"/>
    <w:rsid w:val="005E4CB6"/>
    <w:rsid w:val="006137D2"/>
    <w:rsid w:val="00634D3B"/>
    <w:rsid w:val="00645E2A"/>
    <w:rsid w:val="00645EAD"/>
    <w:rsid w:val="0066642A"/>
    <w:rsid w:val="006C35A3"/>
    <w:rsid w:val="006E5A9F"/>
    <w:rsid w:val="006F26C6"/>
    <w:rsid w:val="0070169A"/>
    <w:rsid w:val="00702AC6"/>
    <w:rsid w:val="00706592"/>
    <w:rsid w:val="007106A3"/>
    <w:rsid w:val="00721FFB"/>
    <w:rsid w:val="007576ED"/>
    <w:rsid w:val="0078784E"/>
    <w:rsid w:val="00787C45"/>
    <w:rsid w:val="00794BCF"/>
    <w:rsid w:val="007B52C5"/>
    <w:rsid w:val="007E5E0F"/>
    <w:rsid w:val="007F4B16"/>
    <w:rsid w:val="007F5035"/>
    <w:rsid w:val="008071F7"/>
    <w:rsid w:val="00826813"/>
    <w:rsid w:val="008355FD"/>
    <w:rsid w:val="0089328D"/>
    <w:rsid w:val="00893EBB"/>
    <w:rsid w:val="008C67A1"/>
    <w:rsid w:val="008E1D71"/>
    <w:rsid w:val="008E5B12"/>
    <w:rsid w:val="008F55A3"/>
    <w:rsid w:val="00901DE9"/>
    <w:rsid w:val="00910629"/>
    <w:rsid w:val="009264BF"/>
    <w:rsid w:val="00933CAB"/>
    <w:rsid w:val="00951FDF"/>
    <w:rsid w:val="00956C66"/>
    <w:rsid w:val="0096648F"/>
    <w:rsid w:val="00981E07"/>
    <w:rsid w:val="00984386"/>
    <w:rsid w:val="0098691A"/>
    <w:rsid w:val="009A7FD7"/>
    <w:rsid w:val="009C1872"/>
    <w:rsid w:val="009C6678"/>
    <w:rsid w:val="009D6088"/>
    <w:rsid w:val="00A06B6B"/>
    <w:rsid w:val="00A5162C"/>
    <w:rsid w:val="00A77716"/>
    <w:rsid w:val="00A8286A"/>
    <w:rsid w:val="00A915B7"/>
    <w:rsid w:val="00AA1547"/>
    <w:rsid w:val="00AB036D"/>
    <w:rsid w:val="00AB48D7"/>
    <w:rsid w:val="00AC0F7D"/>
    <w:rsid w:val="00AC31A6"/>
    <w:rsid w:val="00B6476F"/>
    <w:rsid w:val="00B94486"/>
    <w:rsid w:val="00B97589"/>
    <w:rsid w:val="00BC0AD5"/>
    <w:rsid w:val="00BC2E01"/>
    <w:rsid w:val="00BC5622"/>
    <w:rsid w:val="00C51972"/>
    <w:rsid w:val="00C87073"/>
    <w:rsid w:val="00CA63CA"/>
    <w:rsid w:val="00CB06F4"/>
    <w:rsid w:val="00CD55D6"/>
    <w:rsid w:val="00CF595B"/>
    <w:rsid w:val="00D07DAB"/>
    <w:rsid w:val="00D233C6"/>
    <w:rsid w:val="00D31E26"/>
    <w:rsid w:val="00D3345D"/>
    <w:rsid w:val="00D57298"/>
    <w:rsid w:val="00D71AB4"/>
    <w:rsid w:val="00D96506"/>
    <w:rsid w:val="00D97617"/>
    <w:rsid w:val="00DD2B60"/>
    <w:rsid w:val="00E10CAE"/>
    <w:rsid w:val="00E27084"/>
    <w:rsid w:val="00E466DD"/>
    <w:rsid w:val="00E55451"/>
    <w:rsid w:val="00E55515"/>
    <w:rsid w:val="00E731ED"/>
    <w:rsid w:val="00E96D23"/>
    <w:rsid w:val="00EB778C"/>
    <w:rsid w:val="00EC3A25"/>
    <w:rsid w:val="00F02C26"/>
    <w:rsid w:val="00F17642"/>
    <w:rsid w:val="00F21BAD"/>
    <w:rsid w:val="00F3348F"/>
    <w:rsid w:val="00F37F60"/>
    <w:rsid w:val="00F63EDD"/>
    <w:rsid w:val="00F84331"/>
    <w:rsid w:val="00FA0894"/>
    <w:rsid w:val="00FB34DF"/>
    <w:rsid w:val="00FD1492"/>
    <w:rsid w:val="00FE1BD0"/>
    <w:rsid w:val="00FF1680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CAB"/>
    <w:rPr>
      <w:sz w:val="24"/>
      <w:szCs w:val="24"/>
    </w:rPr>
  </w:style>
  <w:style w:type="paragraph" w:styleId="1">
    <w:name w:val="heading 1"/>
    <w:basedOn w:val="a"/>
    <w:next w:val="a"/>
    <w:qFormat/>
    <w:rsid w:val="00933CA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3C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3CAB"/>
  </w:style>
  <w:style w:type="paragraph" w:styleId="a5">
    <w:name w:val="header"/>
    <w:basedOn w:val="a"/>
    <w:rsid w:val="00933CA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D9761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3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rsid w:val="00BC2E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Title">
    <w:name w:val="ConsPlusTitle"/>
    <w:rsid w:val="00BC0AD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link w:val="a9"/>
    <w:qFormat/>
    <w:rsid w:val="00956C6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rsid w:val="00956C66"/>
    <w:rPr>
      <w:rFonts w:ascii="Calibri" w:hAnsi="Calibri"/>
      <w:sz w:val="22"/>
      <w:szCs w:val="22"/>
    </w:rPr>
  </w:style>
  <w:style w:type="character" w:styleId="aa">
    <w:name w:val="Hyperlink"/>
    <w:basedOn w:val="a0"/>
    <w:rsid w:val="00F02C2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C5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vodsc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av\LOCALS~1\Temp\Rar$DI20.422\&#1055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20ED-40B4-4CE5-AD9D-63CA8834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Парабельская райадминисрация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Zavodskoe</dc:creator>
  <cp:lastModifiedBy>Microsoft Office</cp:lastModifiedBy>
  <cp:revision>6</cp:revision>
  <cp:lastPrinted>2023-08-02T05:22:00Z</cp:lastPrinted>
  <dcterms:created xsi:type="dcterms:W3CDTF">2023-12-29T03:14:00Z</dcterms:created>
  <dcterms:modified xsi:type="dcterms:W3CDTF">2024-01-22T02:21:00Z</dcterms:modified>
</cp:coreProperties>
</file>