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F" w:rsidRDefault="00A92ABF" w:rsidP="00735290">
      <w:pPr>
        <w:jc w:val="center"/>
      </w:pPr>
      <w:r w:rsidRPr="00325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A92ABF" w:rsidRDefault="00A92ABF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A92ABF" w:rsidRDefault="00A92ABF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A92ABF" w:rsidRDefault="00A92ABF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A92ABF" w:rsidRDefault="00A92ABF" w:rsidP="00735290">
      <w:pPr>
        <w:jc w:val="center"/>
      </w:pPr>
      <w:r>
        <w:t>ТОМСКОЙ ОБЛАСТИ</w:t>
      </w:r>
    </w:p>
    <w:p w:rsidR="00A92ABF" w:rsidRDefault="00A92ABF" w:rsidP="00735290">
      <w:pPr>
        <w:jc w:val="center"/>
        <w:rPr>
          <w:b/>
          <w:bCs/>
          <w:i/>
          <w:iCs/>
          <w:sz w:val="18"/>
          <w:szCs w:val="18"/>
        </w:rPr>
      </w:pPr>
    </w:p>
    <w:p w:rsidR="00A92ABF" w:rsidRPr="0071679B" w:rsidRDefault="00A92ABF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A92ABF" w:rsidRDefault="00A92ABF" w:rsidP="00735290">
      <w:pPr>
        <w:rPr>
          <w:rFonts w:ascii="Arial" w:hAnsi="Arial" w:cs="Arial"/>
          <w:b/>
          <w:bCs/>
          <w:i/>
          <w:iCs/>
        </w:rPr>
      </w:pPr>
    </w:p>
    <w:p w:rsidR="00A92ABF" w:rsidRDefault="00A92ABF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06.07.2016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>
        <w:tab/>
      </w:r>
      <w:r w:rsidRPr="00433F6F">
        <w:t xml:space="preserve">№ </w:t>
      </w:r>
      <w:r>
        <w:t>17</w:t>
      </w:r>
    </w:p>
    <w:p w:rsidR="00A92ABF" w:rsidRDefault="00A92ABF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A92ABF" w:rsidRDefault="00A92ABF" w:rsidP="00735290"/>
    <w:p w:rsidR="00A92ABF" w:rsidRDefault="00A92ABF" w:rsidP="003B0730">
      <w:pPr>
        <w:jc w:val="center"/>
      </w:pPr>
      <w:r>
        <w:t>О внесении изменений в Правила землепользования</w:t>
      </w:r>
    </w:p>
    <w:p w:rsidR="00A92ABF" w:rsidRDefault="00A92ABF" w:rsidP="003B0730">
      <w:pPr>
        <w:jc w:val="center"/>
      </w:pPr>
      <w:r>
        <w:t>и застройки Заводского сельского поселения</w:t>
      </w:r>
    </w:p>
    <w:p w:rsidR="00A92ABF" w:rsidRDefault="00A92ABF" w:rsidP="00735290"/>
    <w:p w:rsidR="00A92ABF" w:rsidRDefault="00A92ABF" w:rsidP="00735290">
      <w:pPr>
        <w:ind w:firstLine="709"/>
        <w:jc w:val="both"/>
      </w:pPr>
      <w:r>
        <w:t>В 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A92ABF" w:rsidRDefault="00A92ABF" w:rsidP="00735290">
      <w:pPr>
        <w:ind w:firstLine="709"/>
        <w:jc w:val="both"/>
      </w:pPr>
    </w:p>
    <w:p w:rsidR="00A92ABF" w:rsidRDefault="00A92ABF" w:rsidP="00735290">
      <w:pPr>
        <w:jc w:val="both"/>
        <w:rPr>
          <w:b/>
        </w:rPr>
      </w:pPr>
      <w:r>
        <w:rPr>
          <w:b/>
        </w:rPr>
        <w:t>СОВЕТ ПОСЕЛЕНИЯ РЕШИЛ:</w:t>
      </w:r>
    </w:p>
    <w:p w:rsidR="00A92ABF" w:rsidRDefault="00A92ABF" w:rsidP="00735290">
      <w:pPr>
        <w:jc w:val="both"/>
        <w:rPr>
          <w:b/>
        </w:rPr>
      </w:pPr>
    </w:p>
    <w:p w:rsidR="00A92ABF" w:rsidRDefault="00A92ABF" w:rsidP="00390EC2">
      <w:pPr>
        <w:jc w:val="both"/>
      </w:pPr>
      <w:r>
        <w:t>1. Внести в Правила землепользования и застройки муниципального образования Заводское сельское поселения Парабельского района Томской области, утвержденные решением Совета Заводского сельского поселения от 11.09.2013 № 35 следующие изменения:</w:t>
      </w:r>
    </w:p>
    <w:p w:rsidR="00A92ABF" w:rsidRDefault="00A92ABF" w:rsidP="00390EC2"/>
    <w:p w:rsidR="00A92ABF" w:rsidRDefault="00A92ABF" w:rsidP="00390EC2">
      <w:pPr>
        <w:widowControl w:val="0"/>
        <w:tabs>
          <w:tab w:val="left" w:pos="840"/>
        </w:tabs>
        <w:jc w:val="both"/>
      </w:pPr>
      <w:r>
        <w:t xml:space="preserve">1.1. Исключить </w:t>
      </w:r>
      <w:r>
        <w:rPr>
          <w:u w:val="single"/>
        </w:rPr>
        <w:t>из условно разреш</w:t>
      </w:r>
      <w:r w:rsidRPr="00F429FB">
        <w:rPr>
          <w:u w:val="single"/>
        </w:rPr>
        <w:t>енн</w:t>
      </w:r>
      <w:r>
        <w:rPr>
          <w:u w:val="single"/>
        </w:rPr>
        <w:t>ых</w:t>
      </w:r>
      <w:r w:rsidRPr="00F429FB">
        <w:rPr>
          <w:u w:val="single"/>
        </w:rPr>
        <w:t xml:space="preserve"> вид</w:t>
      </w:r>
      <w:r>
        <w:rPr>
          <w:u w:val="single"/>
        </w:rPr>
        <w:t>ов</w:t>
      </w:r>
      <w:r w:rsidRPr="00F429FB">
        <w:rPr>
          <w:u w:val="single"/>
        </w:rPr>
        <w:t xml:space="preserve"> использования</w:t>
      </w:r>
      <w:r>
        <w:t xml:space="preserve"> П</w:t>
      </w:r>
      <w:r w:rsidRPr="0066095E">
        <w:t>равил</w:t>
      </w:r>
      <w:r>
        <w:t xml:space="preserve"> землепользования и застройки  зон Ж1с (зона существующей застройки индивидуальными жилыми домами), Ж1п (зона перспективной застройки индивидуальными жилыми домами) следующий вид разрешенного использования:</w:t>
      </w:r>
    </w:p>
    <w:p w:rsidR="00A92ABF" w:rsidRDefault="00A92ABF" w:rsidP="00390EC2">
      <w:pPr>
        <w:widowControl w:val="0"/>
        <w:tabs>
          <w:tab w:val="left" w:pos="840"/>
        </w:tabs>
        <w:jc w:val="both"/>
      </w:pPr>
    </w:p>
    <w:p w:rsidR="00A92ABF" w:rsidRDefault="00A92ABF" w:rsidP="00390EC2">
      <w:pPr>
        <w:pStyle w:val="ListParagraph"/>
        <w:ind w:left="0" w:firstLine="567"/>
      </w:pPr>
      <w:r>
        <w:t>- магазины товаров первой необходимости.</w:t>
      </w:r>
    </w:p>
    <w:p w:rsidR="00A92ABF" w:rsidRDefault="00A92ABF" w:rsidP="00390EC2">
      <w:pPr>
        <w:pStyle w:val="ListParagraph"/>
        <w:ind w:left="0" w:firstLine="567"/>
      </w:pPr>
    </w:p>
    <w:p w:rsidR="00A92ABF" w:rsidRDefault="00A92ABF" w:rsidP="00390EC2">
      <w:pPr>
        <w:widowControl w:val="0"/>
        <w:tabs>
          <w:tab w:val="left" w:pos="840"/>
        </w:tabs>
        <w:jc w:val="both"/>
      </w:pPr>
      <w:r>
        <w:t xml:space="preserve">1.2. Дополнить </w:t>
      </w:r>
      <w:r w:rsidRPr="00C6749F">
        <w:rPr>
          <w:u w:val="single"/>
        </w:rPr>
        <w:t>основные виды разрешенного использования</w:t>
      </w:r>
      <w:r>
        <w:t xml:space="preserve"> П</w:t>
      </w:r>
      <w:r w:rsidRPr="0066095E">
        <w:t>равил</w:t>
      </w:r>
      <w:r>
        <w:t xml:space="preserve"> землепользования и застройки зон Ж1с (зона существующей застройки индивидуальными жилыми домами), Ж1п (зона перспективной застройки индивидуальными жилыми домами) следующим видом разрешенного использования:</w:t>
      </w:r>
    </w:p>
    <w:p w:rsidR="00A92ABF" w:rsidRDefault="00A92ABF" w:rsidP="00390EC2">
      <w:pPr>
        <w:widowControl w:val="0"/>
        <w:tabs>
          <w:tab w:val="left" w:pos="840"/>
        </w:tabs>
        <w:jc w:val="both"/>
      </w:pPr>
    </w:p>
    <w:p w:rsidR="00A92ABF" w:rsidRDefault="00A92ABF" w:rsidP="00390EC2">
      <w:pPr>
        <w:pStyle w:val="ListParagraph"/>
        <w:ind w:left="0" w:firstLine="567"/>
      </w:pPr>
      <w:r>
        <w:t>- магазины товаров первой необходимости.</w:t>
      </w:r>
    </w:p>
    <w:p w:rsidR="00A92ABF" w:rsidRDefault="00A92ABF" w:rsidP="00390EC2">
      <w:pPr>
        <w:widowControl w:val="0"/>
        <w:tabs>
          <w:tab w:val="left" w:pos="840"/>
        </w:tabs>
        <w:jc w:val="both"/>
      </w:pPr>
    </w:p>
    <w:p w:rsidR="00A92ABF" w:rsidRDefault="00A92ABF" w:rsidP="00735290">
      <w:pPr>
        <w:jc w:val="both"/>
      </w:pPr>
      <w:r>
        <w:t>2. Настоящее решение вступает в силу со дня его официального опубликования.</w:t>
      </w:r>
    </w:p>
    <w:p w:rsidR="00A92ABF" w:rsidRDefault="00A92ABF" w:rsidP="00735290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поселения. </w:t>
      </w:r>
    </w:p>
    <w:p w:rsidR="00A92ABF" w:rsidRDefault="00A92ABF" w:rsidP="00735290">
      <w:pPr>
        <w:jc w:val="both"/>
      </w:pPr>
      <w:r>
        <w:t>4. Контроль за исполнением настоящего решения возложить на контрольно-правовую комиссию Совета Заводского сельского поселения.</w:t>
      </w:r>
    </w:p>
    <w:p w:rsidR="00A92ABF" w:rsidRDefault="00A92ABF" w:rsidP="00735290">
      <w:pPr>
        <w:jc w:val="both"/>
      </w:pPr>
    </w:p>
    <w:p w:rsidR="00A92ABF" w:rsidRDefault="00A92ABF" w:rsidP="00735290">
      <w:pPr>
        <w:jc w:val="both"/>
      </w:pPr>
    </w:p>
    <w:p w:rsidR="00A92ABF" w:rsidRDefault="00A92ABF" w:rsidP="00735290">
      <w:pPr>
        <w:jc w:val="both"/>
      </w:pPr>
    </w:p>
    <w:p w:rsidR="00A92ABF" w:rsidRDefault="00A92ABF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sectPr w:rsidR="00A92ABF" w:rsidSect="008A4D2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BF" w:rsidRDefault="00A92ABF" w:rsidP="00483BFC">
      <w:r>
        <w:separator/>
      </w:r>
    </w:p>
  </w:endnote>
  <w:endnote w:type="continuationSeparator" w:id="1">
    <w:p w:rsidR="00A92ABF" w:rsidRDefault="00A92ABF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BF" w:rsidRDefault="00A92ABF" w:rsidP="00483BFC">
      <w:r>
        <w:separator/>
      </w:r>
    </w:p>
  </w:footnote>
  <w:footnote w:type="continuationSeparator" w:id="1">
    <w:p w:rsidR="00A92ABF" w:rsidRDefault="00A92ABF" w:rsidP="0048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BF" w:rsidRDefault="00A92ABF">
    <w:pPr>
      <w:pStyle w:val="Header"/>
    </w:pPr>
    <w:r>
      <w:t xml:space="preserve"> </w:t>
    </w:r>
    <w:r>
      <w:tab/>
    </w:r>
    <w:r>
      <w:tab/>
    </w:r>
  </w:p>
  <w:p w:rsidR="00A92ABF" w:rsidRDefault="00A92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21625C"/>
    <w:rsid w:val="003256BD"/>
    <w:rsid w:val="00390EC2"/>
    <w:rsid w:val="003B0730"/>
    <w:rsid w:val="00433F6F"/>
    <w:rsid w:val="00463E4C"/>
    <w:rsid w:val="004774E9"/>
    <w:rsid w:val="00483BFC"/>
    <w:rsid w:val="00551764"/>
    <w:rsid w:val="005B1F5A"/>
    <w:rsid w:val="006118F3"/>
    <w:rsid w:val="0066095E"/>
    <w:rsid w:val="00665704"/>
    <w:rsid w:val="006779C4"/>
    <w:rsid w:val="006A1322"/>
    <w:rsid w:val="0071679B"/>
    <w:rsid w:val="00735290"/>
    <w:rsid w:val="00794920"/>
    <w:rsid w:val="008920DA"/>
    <w:rsid w:val="008A4D22"/>
    <w:rsid w:val="009806F7"/>
    <w:rsid w:val="009B7875"/>
    <w:rsid w:val="00A14145"/>
    <w:rsid w:val="00A92ABF"/>
    <w:rsid w:val="00B03F60"/>
    <w:rsid w:val="00BC5D07"/>
    <w:rsid w:val="00C6749F"/>
    <w:rsid w:val="00C84546"/>
    <w:rsid w:val="00CB3DE6"/>
    <w:rsid w:val="00D729D9"/>
    <w:rsid w:val="00D74957"/>
    <w:rsid w:val="00F40424"/>
    <w:rsid w:val="00F4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13</cp:revision>
  <cp:lastPrinted>2016-07-07T03:23:00Z</cp:lastPrinted>
  <dcterms:created xsi:type="dcterms:W3CDTF">2016-03-09T08:54:00Z</dcterms:created>
  <dcterms:modified xsi:type="dcterms:W3CDTF">2016-07-07T03:27:00Z</dcterms:modified>
</cp:coreProperties>
</file>